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B1" w:rsidRPr="003E76B1" w:rsidRDefault="0074501C" w:rsidP="00AC113D">
      <w:pPr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Министру </w:t>
      </w:r>
      <w:r w:rsidR="00C228C4" w:rsidRPr="003E76B1">
        <w:rPr>
          <w:sz w:val="26"/>
          <w:szCs w:val="26"/>
        </w:rPr>
        <w:t>имущественных и земельных отношений</w:t>
      </w:r>
      <w:r w:rsidR="003E76B1" w:rsidRPr="003E76B1">
        <w:rPr>
          <w:sz w:val="26"/>
          <w:szCs w:val="26"/>
        </w:rPr>
        <w:t xml:space="preserve"> </w:t>
      </w:r>
      <w:r w:rsidR="00C228C4" w:rsidRPr="003E76B1">
        <w:rPr>
          <w:sz w:val="26"/>
          <w:szCs w:val="26"/>
        </w:rPr>
        <w:t>Воронежской области</w:t>
      </w:r>
    </w:p>
    <w:p w:rsidR="00CB1324" w:rsidRPr="003E76B1" w:rsidRDefault="00FA42D4" w:rsidP="00C228C4">
      <w:pPr>
        <w:ind w:left="4248"/>
        <w:rPr>
          <w:sz w:val="26"/>
          <w:szCs w:val="26"/>
        </w:rPr>
      </w:pPr>
      <w:r>
        <w:rPr>
          <w:sz w:val="26"/>
          <w:szCs w:val="26"/>
        </w:rPr>
        <w:t>Провоторова О.С.</w:t>
      </w:r>
    </w:p>
    <w:p w:rsidR="00FF1903" w:rsidRPr="003E76B1" w:rsidRDefault="00FF1903" w:rsidP="00C228C4">
      <w:pPr>
        <w:ind w:left="4248"/>
        <w:rPr>
          <w:sz w:val="26"/>
          <w:szCs w:val="26"/>
        </w:rPr>
      </w:pPr>
    </w:p>
    <w:p w:rsidR="00FF1903" w:rsidRPr="003E76B1" w:rsidRDefault="00FF1903" w:rsidP="00C228C4">
      <w:pPr>
        <w:ind w:left="4248"/>
        <w:rPr>
          <w:sz w:val="26"/>
          <w:szCs w:val="26"/>
        </w:rPr>
      </w:pPr>
      <w:r w:rsidRPr="003E76B1">
        <w:rPr>
          <w:sz w:val="26"/>
          <w:szCs w:val="26"/>
        </w:rPr>
        <w:t xml:space="preserve">от ____________________________________ </w:t>
      </w:r>
    </w:p>
    <w:p w:rsidR="00C228C4" w:rsidRPr="003E76B1" w:rsidRDefault="00FF1903" w:rsidP="00C228C4">
      <w:pPr>
        <w:ind w:left="4248"/>
        <w:rPr>
          <w:sz w:val="26"/>
          <w:szCs w:val="26"/>
        </w:rPr>
      </w:pPr>
      <w:r w:rsidRPr="003E76B1">
        <w:rPr>
          <w:sz w:val="26"/>
          <w:szCs w:val="26"/>
        </w:rPr>
        <w:tab/>
      </w:r>
      <w:r w:rsidRPr="003E76B1">
        <w:rPr>
          <w:sz w:val="26"/>
          <w:szCs w:val="26"/>
        </w:rPr>
        <w:tab/>
        <w:t xml:space="preserve">(фамилия, имя, отчество) </w:t>
      </w:r>
      <w:r w:rsidR="00C228C4" w:rsidRPr="003E76B1">
        <w:rPr>
          <w:sz w:val="26"/>
          <w:szCs w:val="26"/>
        </w:rPr>
        <w:t>______________________________________________________________________________</w:t>
      </w:r>
    </w:p>
    <w:p w:rsidR="00FF1903" w:rsidRPr="003E76B1" w:rsidRDefault="00FF1903" w:rsidP="00C228C4">
      <w:pPr>
        <w:ind w:left="4248"/>
        <w:rPr>
          <w:sz w:val="26"/>
          <w:szCs w:val="26"/>
        </w:rPr>
      </w:pPr>
      <w:r w:rsidRPr="003E76B1">
        <w:rPr>
          <w:sz w:val="26"/>
          <w:szCs w:val="26"/>
        </w:rPr>
        <w:t>_______________________________________</w:t>
      </w:r>
    </w:p>
    <w:p w:rsidR="00C228C4" w:rsidRPr="003E76B1" w:rsidRDefault="00C228C4" w:rsidP="00C228C4">
      <w:pPr>
        <w:ind w:left="4248"/>
        <w:rPr>
          <w:sz w:val="26"/>
          <w:szCs w:val="26"/>
        </w:rPr>
      </w:pPr>
      <w:r w:rsidRPr="003E76B1">
        <w:rPr>
          <w:sz w:val="26"/>
          <w:szCs w:val="26"/>
        </w:rPr>
        <w:t>проживающей (</w:t>
      </w:r>
      <w:r w:rsidR="00FF1903" w:rsidRPr="003E76B1">
        <w:rPr>
          <w:sz w:val="26"/>
          <w:szCs w:val="26"/>
        </w:rPr>
        <w:t>г</w:t>
      </w:r>
      <w:r w:rsidRPr="003E76B1">
        <w:rPr>
          <w:sz w:val="26"/>
          <w:szCs w:val="26"/>
        </w:rPr>
        <w:t>о) по адресу:</w:t>
      </w:r>
    </w:p>
    <w:p w:rsidR="00C228C4" w:rsidRPr="003E76B1" w:rsidRDefault="00C228C4" w:rsidP="00C228C4">
      <w:pPr>
        <w:ind w:left="4248"/>
        <w:rPr>
          <w:sz w:val="26"/>
          <w:szCs w:val="26"/>
        </w:rPr>
      </w:pPr>
      <w:r w:rsidRPr="003E76B1">
        <w:rPr>
          <w:sz w:val="26"/>
          <w:szCs w:val="26"/>
        </w:rPr>
        <w:t>_______________________________________</w:t>
      </w:r>
    </w:p>
    <w:p w:rsidR="00CB1324" w:rsidRPr="003E76B1" w:rsidRDefault="00C228C4" w:rsidP="003D459F">
      <w:pPr>
        <w:rPr>
          <w:sz w:val="26"/>
          <w:szCs w:val="26"/>
        </w:rPr>
      </w:pPr>
      <w:r w:rsidRPr="003E76B1">
        <w:rPr>
          <w:sz w:val="26"/>
          <w:szCs w:val="26"/>
        </w:rPr>
        <w:tab/>
      </w:r>
      <w:r w:rsidRPr="003E76B1">
        <w:rPr>
          <w:sz w:val="26"/>
          <w:szCs w:val="26"/>
        </w:rPr>
        <w:tab/>
      </w:r>
      <w:r w:rsidRPr="003E76B1">
        <w:rPr>
          <w:sz w:val="26"/>
          <w:szCs w:val="26"/>
        </w:rPr>
        <w:tab/>
      </w:r>
      <w:r w:rsidRPr="003E76B1">
        <w:rPr>
          <w:sz w:val="26"/>
          <w:szCs w:val="26"/>
        </w:rPr>
        <w:tab/>
      </w:r>
      <w:r w:rsidRPr="003E76B1">
        <w:rPr>
          <w:sz w:val="26"/>
          <w:szCs w:val="26"/>
        </w:rPr>
        <w:tab/>
      </w:r>
      <w:r w:rsidRPr="003E76B1">
        <w:rPr>
          <w:sz w:val="26"/>
          <w:szCs w:val="26"/>
        </w:rPr>
        <w:tab/>
        <w:t>_______________________________________</w:t>
      </w:r>
    </w:p>
    <w:p w:rsidR="00896E12" w:rsidRPr="003E76B1" w:rsidRDefault="00C228C4" w:rsidP="003D459F">
      <w:pPr>
        <w:rPr>
          <w:sz w:val="26"/>
          <w:szCs w:val="26"/>
        </w:rPr>
      </w:pPr>
      <w:r w:rsidRPr="003E76B1">
        <w:rPr>
          <w:sz w:val="26"/>
          <w:szCs w:val="26"/>
        </w:rPr>
        <w:tab/>
      </w:r>
      <w:r w:rsidRPr="003E76B1">
        <w:rPr>
          <w:sz w:val="26"/>
          <w:szCs w:val="26"/>
        </w:rPr>
        <w:tab/>
      </w:r>
      <w:r w:rsidRPr="003E76B1">
        <w:rPr>
          <w:sz w:val="26"/>
          <w:szCs w:val="26"/>
        </w:rPr>
        <w:tab/>
      </w:r>
      <w:r w:rsidRPr="003E76B1">
        <w:rPr>
          <w:sz w:val="26"/>
          <w:szCs w:val="26"/>
        </w:rPr>
        <w:tab/>
      </w:r>
      <w:r w:rsidRPr="003E76B1">
        <w:rPr>
          <w:sz w:val="26"/>
          <w:szCs w:val="26"/>
        </w:rPr>
        <w:tab/>
      </w:r>
      <w:r w:rsidRPr="003E76B1">
        <w:rPr>
          <w:sz w:val="26"/>
          <w:szCs w:val="26"/>
        </w:rPr>
        <w:tab/>
        <w:t>_______________________________________</w:t>
      </w:r>
    </w:p>
    <w:p w:rsidR="00C228C4" w:rsidRPr="003E76B1" w:rsidRDefault="00C228C4" w:rsidP="003D459F">
      <w:pPr>
        <w:rPr>
          <w:sz w:val="26"/>
          <w:szCs w:val="26"/>
        </w:rPr>
      </w:pPr>
      <w:r w:rsidRPr="003E76B1">
        <w:rPr>
          <w:sz w:val="26"/>
          <w:szCs w:val="26"/>
        </w:rPr>
        <w:tab/>
      </w:r>
      <w:r w:rsidRPr="003E76B1">
        <w:rPr>
          <w:sz w:val="26"/>
          <w:szCs w:val="26"/>
        </w:rPr>
        <w:tab/>
      </w:r>
      <w:r w:rsidRPr="003E76B1">
        <w:rPr>
          <w:sz w:val="26"/>
          <w:szCs w:val="26"/>
        </w:rPr>
        <w:tab/>
      </w:r>
      <w:r w:rsidRPr="003E76B1">
        <w:rPr>
          <w:sz w:val="26"/>
          <w:szCs w:val="26"/>
        </w:rPr>
        <w:tab/>
      </w:r>
      <w:r w:rsidRPr="003E76B1">
        <w:rPr>
          <w:sz w:val="26"/>
          <w:szCs w:val="26"/>
        </w:rPr>
        <w:tab/>
      </w:r>
      <w:r w:rsidRPr="003E76B1">
        <w:rPr>
          <w:sz w:val="26"/>
          <w:szCs w:val="26"/>
        </w:rPr>
        <w:tab/>
      </w:r>
      <w:r w:rsidR="00FF1903" w:rsidRPr="003E76B1">
        <w:rPr>
          <w:sz w:val="26"/>
          <w:szCs w:val="26"/>
        </w:rPr>
        <w:t>т</w:t>
      </w:r>
      <w:r w:rsidRPr="003E76B1">
        <w:rPr>
          <w:sz w:val="26"/>
          <w:szCs w:val="26"/>
        </w:rPr>
        <w:t>ел</w:t>
      </w:r>
      <w:r w:rsidR="008D50E6" w:rsidRPr="003E76B1">
        <w:rPr>
          <w:sz w:val="26"/>
          <w:szCs w:val="26"/>
        </w:rPr>
        <w:t>ефон</w:t>
      </w:r>
    </w:p>
    <w:p w:rsidR="00C228C4" w:rsidRPr="003E76B1" w:rsidRDefault="00C228C4" w:rsidP="003D459F">
      <w:pPr>
        <w:rPr>
          <w:sz w:val="26"/>
          <w:szCs w:val="26"/>
        </w:rPr>
      </w:pPr>
    </w:p>
    <w:p w:rsidR="00C228C4" w:rsidRPr="003E76B1" w:rsidRDefault="00C228C4" w:rsidP="003D459F">
      <w:pPr>
        <w:rPr>
          <w:sz w:val="26"/>
          <w:szCs w:val="26"/>
        </w:rPr>
      </w:pPr>
    </w:p>
    <w:p w:rsidR="00C801C3" w:rsidRPr="003E76B1" w:rsidRDefault="00C801C3" w:rsidP="003D459F">
      <w:pPr>
        <w:rPr>
          <w:sz w:val="26"/>
          <w:szCs w:val="26"/>
        </w:rPr>
      </w:pPr>
    </w:p>
    <w:p w:rsidR="00C228C4" w:rsidRPr="003E76B1" w:rsidRDefault="00C228C4" w:rsidP="003D459F">
      <w:pPr>
        <w:rPr>
          <w:sz w:val="26"/>
          <w:szCs w:val="26"/>
        </w:rPr>
      </w:pPr>
    </w:p>
    <w:p w:rsidR="00C228C4" w:rsidRPr="003E76B1" w:rsidRDefault="00C228C4" w:rsidP="003D459F">
      <w:pPr>
        <w:rPr>
          <w:sz w:val="26"/>
          <w:szCs w:val="26"/>
        </w:rPr>
      </w:pPr>
      <w:r w:rsidRPr="003E76B1">
        <w:rPr>
          <w:sz w:val="26"/>
          <w:szCs w:val="26"/>
        </w:rPr>
        <w:tab/>
      </w:r>
      <w:r w:rsidRPr="003E76B1">
        <w:rPr>
          <w:sz w:val="26"/>
          <w:szCs w:val="26"/>
        </w:rPr>
        <w:tab/>
      </w:r>
      <w:r w:rsidRPr="003E76B1">
        <w:rPr>
          <w:sz w:val="26"/>
          <w:szCs w:val="26"/>
        </w:rPr>
        <w:tab/>
      </w:r>
      <w:r w:rsidRPr="003E76B1">
        <w:rPr>
          <w:sz w:val="26"/>
          <w:szCs w:val="26"/>
        </w:rPr>
        <w:tab/>
      </w:r>
      <w:r w:rsidRPr="003E76B1">
        <w:rPr>
          <w:sz w:val="26"/>
          <w:szCs w:val="26"/>
        </w:rPr>
        <w:tab/>
        <w:t>Заявление</w:t>
      </w:r>
    </w:p>
    <w:p w:rsidR="00C228C4" w:rsidRPr="003E76B1" w:rsidRDefault="00C228C4" w:rsidP="003D459F">
      <w:pPr>
        <w:rPr>
          <w:sz w:val="26"/>
          <w:szCs w:val="26"/>
        </w:rPr>
      </w:pPr>
    </w:p>
    <w:p w:rsidR="00C228C4" w:rsidRPr="003E76B1" w:rsidRDefault="00C228C4" w:rsidP="003D459F">
      <w:pPr>
        <w:rPr>
          <w:sz w:val="26"/>
          <w:szCs w:val="26"/>
        </w:rPr>
      </w:pPr>
    </w:p>
    <w:p w:rsidR="00C801C3" w:rsidRPr="003E76B1" w:rsidRDefault="001527EC" w:rsidP="00015D12">
      <w:pPr>
        <w:jc w:val="both"/>
        <w:rPr>
          <w:sz w:val="26"/>
          <w:szCs w:val="26"/>
        </w:rPr>
      </w:pPr>
      <w:r w:rsidRPr="003E76B1">
        <w:rPr>
          <w:sz w:val="26"/>
          <w:szCs w:val="26"/>
        </w:rPr>
        <w:t xml:space="preserve">      </w:t>
      </w:r>
      <w:r w:rsidR="00C801C3" w:rsidRPr="003E76B1">
        <w:rPr>
          <w:sz w:val="26"/>
          <w:szCs w:val="26"/>
        </w:rPr>
        <w:t xml:space="preserve">  Прошу </w:t>
      </w:r>
      <w:r w:rsidR="00C228C4" w:rsidRPr="003E76B1">
        <w:rPr>
          <w:sz w:val="26"/>
          <w:szCs w:val="26"/>
        </w:rPr>
        <w:t xml:space="preserve">Вас </w:t>
      </w:r>
      <w:r w:rsidR="00251687">
        <w:rPr>
          <w:sz w:val="26"/>
          <w:szCs w:val="26"/>
        </w:rPr>
        <w:t>вне</w:t>
      </w:r>
      <w:r w:rsidR="0074501C">
        <w:rPr>
          <w:sz w:val="26"/>
          <w:szCs w:val="26"/>
        </w:rPr>
        <w:t xml:space="preserve">сти </w:t>
      </w:r>
      <w:bookmarkStart w:id="0" w:name="_GoBack"/>
      <w:bookmarkEnd w:id="0"/>
      <w:r w:rsidR="00251687">
        <w:rPr>
          <w:sz w:val="26"/>
          <w:szCs w:val="26"/>
        </w:rPr>
        <w:t xml:space="preserve">изменения в договор </w:t>
      </w:r>
      <w:r w:rsidR="00C801C3" w:rsidRPr="003E76B1">
        <w:rPr>
          <w:sz w:val="26"/>
          <w:szCs w:val="26"/>
        </w:rPr>
        <w:t>найма</w:t>
      </w:r>
      <w:r w:rsidR="00015D12">
        <w:rPr>
          <w:sz w:val="26"/>
          <w:szCs w:val="26"/>
        </w:rPr>
        <w:t xml:space="preserve"> жилого помещения</w:t>
      </w:r>
      <w:r w:rsidR="00251687">
        <w:rPr>
          <w:sz w:val="26"/>
          <w:szCs w:val="26"/>
        </w:rPr>
        <w:t xml:space="preserve"> </w:t>
      </w:r>
      <w:r w:rsidR="00C801C3" w:rsidRPr="003E76B1">
        <w:rPr>
          <w:sz w:val="26"/>
          <w:szCs w:val="26"/>
        </w:rPr>
        <w:t>от</w:t>
      </w:r>
      <w:r w:rsidR="00BE2847">
        <w:rPr>
          <w:sz w:val="26"/>
          <w:szCs w:val="26"/>
        </w:rPr>
        <w:t xml:space="preserve"> _______            </w:t>
      </w:r>
      <w:r w:rsidR="00C801C3" w:rsidRPr="003E76B1">
        <w:rPr>
          <w:sz w:val="26"/>
          <w:szCs w:val="26"/>
        </w:rPr>
        <w:t xml:space="preserve">                  № </w:t>
      </w:r>
      <w:r w:rsidR="00BE2847">
        <w:rPr>
          <w:sz w:val="26"/>
          <w:szCs w:val="26"/>
        </w:rPr>
        <w:t>_________</w:t>
      </w:r>
      <w:r w:rsidR="00C801C3" w:rsidRPr="003E76B1">
        <w:rPr>
          <w:sz w:val="26"/>
          <w:szCs w:val="26"/>
        </w:rPr>
        <w:t>, расположенного по адресу:</w:t>
      </w:r>
    </w:p>
    <w:p w:rsidR="00C801C3" w:rsidRPr="003E76B1" w:rsidRDefault="00C801C3" w:rsidP="00015D12">
      <w:pPr>
        <w:jc w:val="both"/>
        <w:rPr>
          <w:sz w:val="26"/>
          <w:szCs w:val="26"/>
        </w:rPr>
      </w:pPr>
    </w:p>
    <w:p w:rsidR="00C801C3" w:rsidRPr="003E76B1" w:rsidRDefault="00C801C3" w:rsidP="00015D12">
      <w:pPr>
        <w:jc w:val="both"/>
        <w:rPr>
          <w:sz w:val="26"/>
          <w:szCs w:val="26"/>
        </w:rPr>
      </w:pPr>
      <w:r w:rsidRPr="003E76B1">
        <w:rPr>
          <w:sz w:val="26"/>
          <w:szCs w:val="26"/>
        </w:rPr>
        <w:t>_______________________________________________________________________</w:t>
      </w:r>
    </w:p>
    <w:p w:rsidR="00C801C3" w:rsidRPr="003E76B1" w:rsidRDefault="00C801C3" w:rsidP="00015D12">
      <w:pPr>
        <w:ind w:hanging="57"/>
        <w:jc w:val="both"/>
        <w:rPr>
          <w:sz w:val="26"/>
          <w:szCs w:val="26"/>
        </w:rPr>
      </w:pPr>
      <w:r w:rsidRPr="003E76B1">
        <w:rPr>
          <w:sz w:val="26"/>
          <w:szCs w:val="26"/>
        </w:rPr>
        <w:t xml:space="preserve"> _______________________________________________________________________</w:t>
      </w:r>
    </w:p>
    <w:p w:rsidR="00251687" w:rsidRDefault="00C801C3" w:rsidP="00015D12">
      <w:pPr>
        <w:jc w:val="both"/>
        <w:rPr>
          <w:sz w:val="26"/>
          <w:szCs w:val="26"/>
        </w:rPr>
      </w:pPr>
      <w:r w:rsidRPr="003E76B1">
        <w:rPr>
          <w:sz w:val="26"/>
          <w:szCs w:val="26"/>
        </w:rPr>
        <w:t xml:space="preserve">в </w:t>
      </w:r>
      <w:r w:rsidR="00251687">
        <w:rPr>
          <w:sz w:val="26"/>
          <w:szCs w:val="26"/>
        </w:rPr>
        <w:t xml:space="preserve">части </w:t>
      </w:r>
      <w:r w:rsidR="005D5734">
        <w:rPr>
          <w:sz w:val="26"/>
          <w:szCs w:val="26"/>
        </w:rPr>
        <w:t xml:space="preserve">изменения персональных данных </w:t>
      </w:r>
      <w:r w:rsidR="00911F8F">
        <w:rPr>
          <w:sz w:val="26"/>
          <w:szCs w:val="26"/>
        </w:rPr>
        <w:t xml:space="preserve">нанимателя: </w:t>
      </w:r>
    </w:p>
    <w:p w:rsidR="00015D12" w:rsidRDefault="008925D4" w:rsidP="00015D12">
      <w:pPr>
        <w:jc w:val="both"/>
        <w:rPr>
          <w:sz w:val="26"/>
          <w:szCs w:val="26"/>
        </w:rPr>
      </w:pPr>
      <w:r w:rsidRPr="003E76B1">
        <w:rPr>
          <w:sz w:val="26"/>
          <w:szCs w:val="26"/>
        </w:rPr>
        <w:t>_______________________________________________________________________</w:t>
      </w:r>
    </w:p>
    <w:p w:rsidR="00015D12" w:rsidRDefault="003E76B1" w:rsidP="00015D12">
      <w:pPr>
        <w:jc w:val="both"/>
        <w:rPr>
          <w:sz w:val="26"/>
          <w:szCs w:val="26"/>
        </w:rPr>
      </w:pPr>
      <w:r w:rsidRPr="003E76B1">
        <w:rPr>
          <w:sz w:val="26"/>
          <w:szCs w:val="26"/>
        </w:rPr>
        <w:t>____________________________________________________________________</w:t>
      </w:r>
      <w:r w:rsidR="00015D12">
        <w:rPr>
          <w:sz w:val="26"/>
          <w:szCs w:val="26"/>
        </w:rPr>
        <w:t>_</w:t>
      </w:r>
    </w:p>
    <w:p w:rsidR="005B4E68" w:rsidRPr="003E76B1" w:rsidRDefault="00015D12" w:rsidP="00015D1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  <w:r w:rsidR="008D50E6" w:rsidRPr="003E76B1">
        <w:rPr>
          <w:sz w:val="26"/>
          <w:szCs w:val="26"/>
        </w:rPr>
        <w:t xml:space="preserve"> </w:t>
      </w:r>
    </w:p>
    <w:p w:rsidR="005D5734" w:rsidRDefault="005D5734" w:rsidP="005D5734">
      <w:pPr>
        <w:jc w:val="both"/>
        <w:rPr>
          <w:sz w:val="26"/>
          <w:szCs w:val="26"/>
        </w:rPr>
      </w:pPr>
      <w:r w:rsidRPr="003E76B1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</w:t>
      </w:r>
    </w:p>
    <w:p w:rsidR="005D5734" w:rsidRPr="003E76B1" w:rsidRDefault="005D5734" w:rsidP="005D573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  <w:r w:rsidRPr="003E76B1">
        <w:rPr>
          <w:sz w:val="26"/>
          <w:szCs w:val="26"/>
        </w:rPr>
        <w:t xml:space="preserve"> </w:t>
      </w:r>
    </w:p>
    <w:p w:rsidR="003E76B1" w:rsidRDefault="003E76B1" w:rsidP="00015D12">
      <w:pPr>
        <w:jc w:val="both"/>
        <w:rPr>
          <w:sz w:val="22"/>
          <w:szCs w:val="22"/>
        </w:rPr>
      </w:pPr>
    </w:p>
    <w:p w:rsidR="005D5734" w:rsidRPr="003E76B1" w:rsidRDefault="005D5734" w:rsidP="00015D12">
      <w:pPr>
        <w:jc w:val="both"/>
        <w:rPr>
          <w:sz w:val="26"/>
          <w:szCs w:val="26"/>
        </w:rPr>
      </w:pPr>
    </w:p>
    <w:p w:rsidR="003E76B1" w:rsidRPr="003E76B1" w:rsidRDefault="003E76B1" w:rsidP="00015D12">
      <w:pPr>
        <w:jc w:val="both"/>
        <w:rPr>
          <w:sz w:val="26"/>
          <w:szCs w:val="26"/>
        </w:rPr>
      </w:pPr>
    </w:p>
    <w:p w:rsidR="003E76B1" w:rsidRPr="003E76B1" w:rsidRDefault="003E76B1" w:rsidP="003D459F">
      <w:pPr>
        <w:rPr>
          <w:sz w:val="26"/>
          <w:szCs w:val="26"/>
        </w:rPr>
      </w:pPr>
    </w:p>
    <w:p w:rsidR="003E76B1" w:rsidRPr="003E76B1" w:rsidRDefault="003E76B1" w:rsidP="003D459F">
      <w:pPr>
        <w:rPr>
          <w:sz w:val="26"/>
          <w:szCs w:val="26"/>
        </w:rPr>
      </w:pPr>
    </w:p>
    <w:p w:rsidR="003E76B1" w:rsidRPr="003E76B1" w:rsidRDefault="003E76B1" w:rsidP="003D459F">
      <w:pPr>
        <w:rPr>
          <w:sz w:val="26"/>
          <w:szCs w:val="26"/>
        </w:rPr>
      </w:pPr>
    </w:p>
    <w:p w:rsidR="003E76B1" w:rsidRPr="003E76B1" w:rsidRDefault="003E76B1" w:rsidP="003D459F">
      <w:pPr>
        <w:rPr>
          <w:sz w:val="26"/>
          <w:szCs w:val="26"/>
        </w:rPr>
      </w:pPr>
    </w:p>
    <w:p w:rsidR="005B4E68" w:rsidRPr="003E76B1" w:rsidRDefault="005B4E68" w:rsidP="003D459F">
      <w:pPr>
        <w:rPr>
          <w:sz w:val="26"/>
          <w:szCs w:val="26"/>
        </w:rPr>
      </w:pPr>
    </w:p>
    <w:p w:rsidR="005B4E68" w:rsidRPr="003E76B1" w:rsidRDefault="005B4E68" w:rsidP="003D459F">
      <w:pPr>
        <w:rPr>
          <w:sz w:val="26"/>
          <w:szCs w:val="26"/>
        </w:rPr>
      </w:pPr>
    </w:p>
    <w:p w:rsidR="00E05402" w:rsidRPr="003E76B1" w:rsidRDefault="00E05402" w:rsidP="00E05402">
      <w:pPr>
        <w:rPr>
          <w:sz w:val="26"/>
          <w:szCs w:val="26"/>
        </w:rPr>
      </w:pPr>
      <w:r w:rsidRPr="003E76B1">
        <w:rPr>
          <w:sz w:val="26"/>
          <w:szCs w:val="26"/>
        </w:rPr>
        <w:t>Подпись</w:t>
      </w:r>
      <w:r w:rsidRPr="003E76B1">
        <w:rPr>
          <w:sz w:val="26"/>
          <w:szCs w:val="26"/>
        </w:rPr>
        <w:tab/>
      </w:r>
      <w:r w:rsidRPr="003E76B1">
        <w:rPr>
          <w:sz w:val="26"/>
          <w:szCs w:val="26"/>
        </w:rPr>
        <w:tab/>
      </w:r>
      <w:r w:rsidRPr="003E76B1">
        <w:rPr>
          <w:sz w:val="26"/>
          <w:szCs w:val="26"/>
        </w:rPr>
        <w:tab/>
      </w:r>
      <w:r w:rsidRPr="003E76B1">
        <w:rPr>
          <w:sz w:val="26"/>
          <w:szCs w:val="26"/>
        </w:rPr>
        <w:tab/>
      </w:r>
      <w:r w:rsidRPr="003E76B1">
        <w:rPr>
          <w:sz w:val="26"/>
          <w:szCs w:val="26"/>
        </w:rPr>
        <w:tab/>
      </w:r>
      <w:r w:rsidRPr="003E76B1">
        <w:rPr>
          <w:sz w:val="26"/>
          <w:szCs w:val="26"/>
        </w:rPr>
        <w:tab/>
      </w:r>
      <w:r w:rsidRPr="003E76B1">
        <w:rPr>
          <w:sz w:val="26"/>
          <w:szCs w:val="26"/>
        </w:rPr>
        <w:tab/>
      </w:r>
      <w:r w:rsidRPr="003E76B1">
        <w:rPr>
          <w:sz w:val="26"/>
          <w:szCs w:val="26"/>
        </w:rPr>
        <w:tab/>
      </w:r>
      <w:r w:rsidRPr="003E76B1">
        <w:rPr>
          <w:sz w:val="26"/>
          <w:szCs w:val="26"/>
        </w:rPr>
        <w:tab/>
      </w:r>
      <w:r w:rsidRPr="003E76B1">
        <w:rPr>
          <w:sz w:val="26"/>
          <w:szCs w:val="26"/>
        </w:rPr>
        <w:tab/>
        <w:t xml:space="preserve">Дата </w:t>
      </w:r>
      <w:r w:rsidRPr="003E76B1">
        <w:rPr>
          <w:sz w:val="26"/>
          <w:szCs w:val="26"/>
        </w:rPr>
        <w:tab/>
      </w:r>
    </w:p>
    <w:p w:rsidR="00E05402" w:rsidRPr="003E76B1" w:rsidRDefault="00E05402" w:rsidP="003D459F">
      <w:pPr>
        <w:rPr>
          <w:sz w:val="26"/>
          <w:szCs w:val="26"/>
        </w:rPr>
      </w:pPr>
      <w:r w:rsidRPr="003E76B1">
        <w:rPr>
          <w:sz w:val="26"/>
          <w:szCs w:val="26"/>
        </w:rPr>
        <w:tab/>
      </w:r>
      <w:r w:rsidRPr="003E76B1">
        <w:rPr>
          <w:sz w:val="26"/>
          <w:szCs w:val="26"/>
        </w:rPr>
        <w:tab/>
      </w:r>
      <w:r w:rsidRPr="003E76B1">
        <w:rPr>
          <w:sz w:val="26"/>
          <w:szCs w:val="26"/>
        </w:rPr>
        <w:tab/>
      </w:r>
      <w:r w:rsidRPr="003E76B1">
        <w:rPr>
          <w:sz w:val="26"/>
          <w:szCs w:val="26"/>
        </w:rPr>
        <w:tab/>
      </w:r>
      <w:r w:rsidRPr="003E76B1">
        <w:rPr>
          <w:sz w:val="26"/>
          <w:szCs w:val="26"/>
        </w:rPr>
        <w:tab/>
      </w:r>
      <w:r w:rsidRPr="003E76B1">
        <w:rPr>
          <w:sz w:val="26"/>
          <w:szCs w:val="26"/>
        </w:rPr>
        <w:tab/>
      </w:r>
      <w:r w:rsidRPr="003E76B1">
        <w:rPr>
          <w:sz w:val="26"/>
          <w:szCs w:val="26"/>
        </w:rPr>
        <w:tab/>
      </w:r>
      <w:r w:rsidRPr="003E76B1">
        <w:rPr>
          <w:sz w:val="26"/>
          <w:szCs w:val="26"/>
        </w:rPr>
        <w:tab/>
        <w:t xml:space="preserve"> </w:t>
      </w:r>
    </w:p>
    <w:sectPr w:rsidR="00E05402" w:rsidRPr="003E76B1" w:rsidSect="00A345ED">
      <w:headerReference w:type="even" r:id="rId7"/>
      <w:headerReference w:type="default" r:id="rId8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D3C" w:rsidRDefault="00A71D3C">
      <w:r>
        <w:separator/>
      </w:r>
    </w:p>
  </w:endnote>
  <w:endnote w:type="continuationSeparator" w:id="0">
    <w:p w:rsidR="00A71D3C" w:rsidRDefault="00A7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D3C" w:rsidRDefault="00A71D3C">
      <w:r>
        <w:separator/>
      </w:r>
    </w:p>
  </w:footnote>
  <w:footnote w:type="continuationSeparator" w:id="0">
    <w:p w:rsidR="00A71D3C" w:rsidRDefault="00A71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5C2" w:rsidRDefault="00B31C7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15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15C2" w:rsidRDefault="000815C2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5C2" w:rsidRDefault="00B31C7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15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5D12">
      <w:rPr>
        <w:rStyle w:val="a8"/>
        <w:noProof/>
      </w:rPr>
      <w:t>2</w:t>
    </w:r>
    <w:r>
      <w:rPr>
        <w:rStyle w:val="a8"/>
      </w:rPr>
      <w:fldChar w:fldCharType="end"/>
    </w:r>
  </w:p>
  <w:p w:rsidR="000815C2" w:rsidRDefault="000815C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91FB7"/>
    <w:multiLevelType w:val="hybridMultilevel"/>
    <w:tmpl w:val="15141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5C1"/>
    <w:rsid w:val="000155E6"/>
    <w:rsid w:val="00015D12"/>
    <w:rsid w:val="00037E9C"/>
    <w:rsid w:val="00076918"/>
    <w:rsid w:val="000815C2"/>
    <w:rsid w:val="000A7B65"/>
    <w:rsid w:val="000B0F8F"/>
    <w:rsid w:val="000C053F"/>
    <w:rsid w:val="000C2046"/>
    <w:rsid w:val="000F605C"/>
    <w:rsid w:val="001527EC"/>
    <w:rsid w:val="00153562"/>
    <w:rsid w:val="00186F27"/>
    <w:rsid w:val="001B3F1D"/>
    <w:rsid w:val="001D0A62"/>
    <w:rsid w:val="001F34FF"/>
    <w:rsid w:val="00230498"/>
    <w:rsid w:val="00251687"/>
    <w:rsid w:val="00265EF0"/>
    <w:rsid w:val="002752B2"/>
    <w:rsid w:val="0027535D"/>
    <w:rsid w:val="002930C7"/>
    <w:rsid w:val="002971AB"/>
    <w:rsid w:val="002C3ACE"/>
    <w:rsid w:val="002F15C1"/>
    <w:rsid w:val="003038FC"/>
    <w:rsid w:val="0033779D"/>
    <w:rsid w:val="00351A9F"/>
    <w:rsid w:val="00375982"/>
    <w:rsid w:val="00396504"/>
    <w:rsid w:val="003A2794"/>
    <w:rsid w:val="003D459F"/>
    <w:rsid w:val="003E76B1"/>
    <w:rsid w:val="004105B4"/>
    <w:rsid w:val="004172C0"/>
    <w:rsid w:val="00451B62"/>
    <w:rsid w:val="004576D8"/>
    <w:rsid w:val="0046651F"/>
    <w:rsid w:val="004B5A70"/>
    <w:rsid w:val="004E66CD"/>
    <w:rsid w:val="004F03A6"/>
    <w:rsid w:val="00536565"/>
    <w:rsid w:val="00536BF0"/>
    <w:rsid w:val="00594CA6"/>
    <w:rsid w:val="005B4E68"/>
    <w:rsid w:val="005C0B6F"/>
    <w:rsid w:val="005C1029"/>
    <w:rsid w:val="005C6F58"/>
    <w:rsid w:val="005C7F41"/>
    <w:rsid w:val="005D5734"/>
    <w:rsid w:val="005E23C5"/>
    <w:rsid w:val="00631D9F"/>
    <w:rsid w:val="00633CF0"/>
    <w:rsid w:val="006B4E08"/>
    <w:rsid w:val="006C33F5"/>
    <w:rsid w:val="007000F9"/>
    <w:rsid w:val="00700274"/>
    <w:rsid w:val="00703975"/>
    <w:rsid w:val="00726320"/>
    <w:rsid w:val="0072673F"/>
    <w:rsid w:val="0074501C"/>
    <w:rsid w:val="00752F4C"/>
    <w:rsid w:val="00766D74"/>
    <w:rsid w:val="00795642"/>
    <w:rsid w:val="00824BA7"/>
    <w:rsid w:val="00827B89"/>
    <w:rsid w:val="008355E3"/>
    <w:rsid w:val="00861264"/>
    <w:rsid w:val="008925D4"/>
    <w:rsid w:val="00896E12"/>
    <w:rsid w:val="008B6A8D"/>
    <w:rsid w:val="008D50E6"/>
    <w:rsid w:val="00911F8F"/>
    <w:rsid w:val="0091725A"/>
    <w:rsid w:val="00936EF0"/>
    <w:rsid w:val="00983B20"/>
    <w:rsid w:val="0099478B"/>
    <w:rsid w:val="009A1761"/>
    <w:rsid w:val="009A6F07"/>
    <w:rsid w:val="009B2829"/>
    <w:rsid w:val="009F17CA"/>
    <w:rsid w:val="00A345ED"/>
    <w:rsid w:val="00A418C1"/>
    <w:rsid w:val="00A43900"/>
    <w:rsid w:val="00A71D3C"/>
    <w:rsid w:val="00A7475D"/>
    <w:rsid w:val="00AB502D"/>
    <w:rsid w:val="00AC113D"/>
    <w:rsid w:val="00AC32BC"/>
    <w:rsid w:val="00AC3396"/>
    <w:rsid w:val="00AF0B00"/>
    <w:rsid w:val="00AF1E6B"/>
    <w:rsid w:val="00B05202"/>
    <w:rsid w:val="00B06FB5"/>
    <w:rsid w:val="00B23C85"/>
    <w:rsid w:val="00B31C71"/>
    <w:rsid w:val="00B468D0"/>
    <w:rsid w:val="00B47013"/>
    <w:rsid w:val="00B54F7B"/>
    <w:rsid w:val="00BA5B5E"/>
    <w:rsid w:val="00BD7244"/>
    <w:rsid w:val="00BE2847"/>
    <w:rsid w:val="00C10E22"/>
    <w:rsid w:val="00C228C4"/>
    <w:rsid w:val="00C37F1D"/>
    <w:rsid w:val="00C51DA8"/>
    <w:rsid w:val="00C801C3"/>
    <w:rsid w:val="00C8186A"/>
    <w:rsid w:val="00C92B07"/>
    <w:rsid w:val="00CB1324"/>
    <w:rsid w:val="00CD15CF"/>
    <w:rsid w:val="00CD3351"/>
    <w:rsid w:val="00D034D7"/>
    <w:rsid w:val="00D11A7F"/>
    <w:rsid w:val="00D252BF"/>
    <w:rsid w:val="00D66D2E"/>
    <w:rsid w:val="00D81D46"/>
    <w:rsid w:val="00D911FB"/>
    <w:rsid w:val="00DC3775"/>
    <w:rsid w:val="00DE34DD"/>
    <w:rsid w:val="00DE72AC"/>
    <w:rsid w:val="00DF1A3B"/>
    <w:rsid w:val="00E05402"/>
    <w:rsid w:val="00E31448"/>
    <w:rsid w:val="00E37D56"/>
    <w:rsid w:val="00E46573"/>
    <w:rsid w:val="00E61405"/>
    <w:rsid w:val="00E64B9F"/>
    <w:rsid w:val="00E82439"/>
    <w:rsid w:val="00E825C1"/>
    <w:rsid w:val="00EA3039"/>
    <w:rsid w:val="00EE10E0"/>
    <w:rsid w:val="00F12B29"/>
    <w:rsid w:val="00F3251A"/>
    <w:rsid w:val="00F374BB"/>
    <w:rsid w:val="00F46401"/>
    <w:rsid w:val="00F602FC"/>
    <w:rsid w:val="00F73B3D"/>
    <w:rsid w:val="00F91821"/>
    <w:rsid w:val="00FA42D4"/>
    <w:rsid w:val="00FA7CA5"/>
    <w:rsid w:val="00FB1A4B"/>
    <w:rsid w:val="00FD07FD"/>
    <w:rsid w:val="00FD566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  <w15:docId w15:val="{3213DE25-027A-4BC4-9D38-C7D5347F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71"/>
    <w:rPr>
      <w:sz w:val="24"/>
      <w:szCs w:val="24"/>
    </w:rPr>
  </w:style>
  <w:style w:type="paragraph" w:styleId="1">
    <w:name w:val="heading 1"/>
    <w:basedOn w:val="a"/>
    <w:next w:val="2"/>
    <w:qFormat/>
    <w:rsid w:val="00B31C71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B31C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B31C71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B31C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B31C71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B31C71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B31C71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B31C71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B31C71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B31C71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B31C71"/>
    <w:rPr>
      <w:rFonts w:ascii="SchoolBook" w:hAnsi="SchoolBook"/>
      <w:sz w:val="28"/>
    </w:rPr>
  </w:style>
  <w:style w:type="paragraph" w:styleId="a4">
    <w:name w:val="Balloon Text"/>
    <w:basedOn w:val="a"/>
    <w:semiHidden/>
    <w:rsid w:val="00B31C71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B31C71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B31C71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B31C71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B31C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rsid w:val="00B31C7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1C71"/>
  </w:style>
  <w:style w:type="paragraph" w:customStyle="1" w:styleId="a9">
    <w:name w:val="Знак"/>
    <w:basedOn w:val="a"/>
    <w:next w:val="a"/>
    <w:rsid w:val="00DE72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SV\Application%20Data\Microsoft\&#1064;&#1072;&#1073;&#1083;&#1086;&#1085;&#1099;\&#1055;&#1080;&#1089;&#1100;&#1084;&#1086;%20&#1044;&#1077;&#1087;&#1072;&#1088;&#1090;&#1072;&#1084;&#1077;&#1085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Департамент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 Сергей Викторович</dc:creator>
  <cp:lastModifiedBy>Елизавета Ю. Рахманина</cp:lastModifiedBy>
  <cp:revision>5</cp:revision>
  <cp:lastPrinted>2018-10-11T11:18:00Z</cp:lastPrinted>
  <dcterms:created xsi:type="dcterms:W3CDTF">2018-08-03T11:28:00Z</dcterms:created>
  <dcterms:modified xsi:type="dcterms:W3CDTF">2023-10-26T09:21:00Z</dcterms:modified>
  <cp:category>к. 123</cp:category>
</cp:coreProperties>
</file>