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AC" w:rsidRDefault="00780E35" w:rsidP="00A35E47">
      <w:pPr>
        <w:pStyle w:val="1"/>
        <w:rPr>
          <w:sz w:val="26"/>
          <w:szCs w:val="26"/>
        </w:rPr>
      </w:pPr>
      <w:bookmarkStart w:id="0" w:name="_GoBack"/>
      <w:r w:rsidRPr="007B2079">
        <w:rPr>
          <w:sz w:val="26"/>
          <w:szCs w:val="26"/>
        </w:rPr>
        <w:t>ДОГОВОР КУПЛИ-ПРОДАЖИ</w:t>
      </w:r>
    </w:p>
    <w:bookmarkEnd w:id="0"/>
    <w:p w:rsidR="009C12AC" w:rsidRPr="007B2079" w:rsidRDefault="00780E35" w:rsidP="00A35E47">
      <w:pPr>
        <w:pStyle w:val="1"/>
        <w:rPr>
          <w:sz w:val="26"/>
          <w:szCs w:val="26"/>
        </w:rPr>
      </w:pPr>
      <w:r w:rsidRPr="007B2079">
        <w:rPr>
          <w:sz w:val="26"/>
          <w:szCs w:val="26"/>
        </w:rPr>
        <w:t>ЗЕМЕЛЬНОГО УЧАСТКА</w:t>
      </w:r>
      <w:r w:rsidR="009C12AC">
        <w:rPr>
          <w:b w:val="0"/>
          <w:bCs w:val="0"/>
          <w:sz w:val="26"/>
          <w:szCs w:val="26"/>
        </w:rPr>
        <w:t xml:space="preserve"> </w:t>
      </w:r>
      <w:r w:rsidR="009C12AC" w:rsidRPr="007B2079">
        <w:rPr>
          <w:sz w:val="26"/>
          <w:szCs w:val="26"/>
        </w:rPr>
        <w:t xml:space="preserve">№ </w:t>
      </w:r>
      <w:r w:rsidR="009C12AC">
        <w:rPr>
          <w:sz w:val="26"/>
          <w:szCs w:val="26"/>
        </w:rPr>
        <w:t>_________</w:t>
      </w:r>
    </w:p>
    <w:p w:rsidR="00F63552" w:rsidRPr="007B2079" w:rsidRDefault="00551EC3" w:rsidP="00A35E4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F63552">
        <w:rPr>
          <w:rFonts w:ascii="Times New Roman" w:hAnsi="Times New Roman"/>
          <w:b/>
          <w:bCs/>
          <w:sz w:val="26"/>
          <w:szCs w:val="26"/>
        </w:rPr>
        <w:t>занимаем</w:t>
      </w:r>
      <w:r>
        <w:rPr>
          <w:rFonts w:ascii="Times New Roman" w:hAnsi="Times New Roman"/>
          <w:b/>
          <w:bCs/>
          <w:sz w:val="26"/>
          <w:szCs w:val="26"/>
        </w:rPr>
        <w:t>ый</w:t>
      </w:r>
      <w:r w:rsidR="00F63552">
        <w:rPr>
          <w:rFonts w:ascii="Times New Roman" w:hAnsi="Times New Roman"/>
          <w:b/>
          <w:bCs/>
          <w:sz w:val="26"/>
          <w:szCs w:val="26"/>
        </w:rPr>
        <w:t xml:space="preserve"> объектом недвижимости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04E" w:rsidRPr="007B2079" w:rsidTr="00CE3C67">
        <w:tc>
          <w:tcPr>
            <w:tcW w:w="4785" w:type="dxa"/>
          </w:tcPr>
          <w:p w:rsidR="0030704E" w:rsidRPr="007B2079" w:rsidRDefault="0030704E" w:rsidP="00CE3C6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г. Воронеж</w:t>
            </w:r>
          </w:p>
        </w:tc>
        <w:tc>
          <w:tcPr>
            <w:tcW w:w="4786" w:type="dxa"/>
          </w:tcPr>
          <w:p w:rsidR="0030704E" w:rsidRPr="007B2079" w:rsidRDefault="00BF58FC" w:rsidP="00BF58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</w:tr>
    </w:tbl>
    <w:p w:rsidR="0030704E" w:rsidRPr="007B2079" w:rsidRDefault="0030704E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000A" w:rsidRPr="00594F0A" w:rsidRDefault="00A35E47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</w:t>
      </w:r>
      <w:r w:rsidR="009265A5" w:rsidRPr="007B2079">
        <w:rPr>
          <w:rFonts w:ascii="Times New Roman" w:hAnsi="Times New Roman"/>
          <w:sz w:val="26"/>
          <w:szCs w:val="26"/>
        </w:rPr>
        <w:t xml:space="preserve"> имущественных и земельных отношений</w:t>
      </w:r>
      <w:r w:rsidR="009265A5" w:rsidRPr="007B2079">
        <w:rPr>
          <w:rFonts w:ascii="Times New Roman" w:hAnsi="Times New Roman"/>
          <w:sz w:val="26"/>
        </w:rPr>
        <w:t xml:space="preserve"> Воронежской области именуемый в дальнейшем «Продавец»,</w:t>
      </w:r>
      <w:r w:rsidR="009265A5"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 xml:space="preserve">в лице </w:t>
      </w:r>
      <w:r w:rsidR="00652175">
        <w:rPr>
          <w:rFonts w:ascii="Times New Roman" w:hAnsi="Times New Roman"/>
          <w:sz w:val="26"/>
          <w:szCs w:val="26"/>
        </w:rPr>
        <w:t>____________________________</w:t>
      </w:r>
      <w:r w:rsidR="002276E5">
        <w:rPr>
          <w:rFonts w:ascii="Times New Roman" w:hAnsi="Times New Roman"/>
          <w:sz w:val="26"/>
          <w:szCs w:val="26"/>
        </w:rPr>
        <w:t>, действующе</w:t>
      </w:r>
      <w:r w:rsidR="00652175">
        <w:rPr>
          <w:rFonts w:ascii="Times New Roman" w:hAnsi="Times New Roman"/>
          <w:sz w:val="26"/>
          <w:szCs w:val="26"/>
        </w:rPr>
        <w:t>го</w:t>
      </w:r>
      <w:r w:rsidR="002276E5">
        <w:rPr>
          <w:rFonts w:ascii="Times New Roman" w:hAnsi="Times New Roman"/>
          <w:sz w:val="26"/>
          <w:szCs w:val="26"/>
        </w:rPr>
        <w:t xml:space="preserve"> на основании </w:t>
      </w:r>
      <w:r w:rsidR="00652175">
        <w:rPr>
          <w:rFonts w:ascii="Times New Roman" w:hAnsi="Times New Roman"/>
          <w:sz w:val="26"/>
          <w:szCs w:val="26"/>
        </w:rPr>
        <w:t>____________________________</w:t>
      </w:r>
      <w:r w:rsidR="00780E35" w:rsidRPr="007B2079">
        <w:rPr>
          <w:rFonts w:ascii="Times New Roman" w:hAnsi="Times New Roman"/>
          <w:sz w:val="26"/>
          <w:szCs w:val="26"/>
        </w:rPr>
        <w:t>, с одной стороны,</w:t>
      </w:r>
      <w:r w:rsidR="00DE42B4" w:rsidRPr="007B2079">
        <w:rPr>
          <w:rFonts w:ascii="Times New Roman" w:hAnsi="Times New Roman"/>
          <w:sz w:val="26"/>
          <w:szCs w:val="26"/>
        </w:rPr>
        <w:t xml:space="preserve"> и</w:t>
      </w:r>
    </w:p>
    <w:p w:rsidR="00780E35" w:rsidRPr="00223D31" w:rsidRDefault="00BF58FC" w:rsidP="008B40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</w:t>
      </w:r>
      <w:r w:rsidR="00773CC5" w:rsidRPr="007B2079">
        <w:rPr>
          <w:rFonts w:ascii="Times New Roman" w:hAnsi="Times New Roman"/>
          <w:sz w:val="26"/>
          <w:szCs w:val="26"/>
        </w:rPr>
        <w:t>,</w:t>
      </w:r>
      <w:r w:rsidR="008B4065" w:rsidRPr="007B2079">
        <w:rPr>
          <w:rFonts w:ascii="Times New Roman" w:hAnsi="Times New Roman"/>
          <w:sz w:val="26"/>
          <w:szCs w:val="26"/>
        </w:rPr>
        <w:t xml:space="preserve">  </w:t>
      </w:r>
      <w:r w:rsidR="002276E5">
        <w:rPr>
          <w:rFonts w:ascii="Times New Roman" w:hAnsi="Times New Roman"/>
          <w:sz w:val="26"/>
          <w:szCs w:val="26"/>
        </w:rPr>
        <w:t>именуемое</w:t>
      </w:r>
      <w:r w:rsidR="00CC1BFC" w:rsidRPr="007B2079">
        <w:rPr>
          <w:rFonts w:ascii="Times New Roman" w:hAnsi="Times New Roman"/>
          <w:sz w:val="26"/>
          <w:szCs w:val="26"/>
        </w:rPr>
        <w:t xml:space="preserve"> </w:t>
      </w:r>
      <w:r w:rsidR="008B4065" w:rsidRPr="007B2079">
        <w:rPr>
          <w:rFonts w:ascii="Times New Roman" w:hAnsi="Times New Roman"/>
          <w:sz w:val="26"/>
          <w:szCs w:val="26"/>
        </w:rPr>
        <w:t>в дальнейшем «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8B4065" w:rsidRPr="007B2079">
        <w:rPr>
          <w:rFonts w:ascii="Times New Roman" w:hAnsi="Times New Roman"/>
          <w:sz w:val="26"/>
          <w:szCs w:val="26"/>
        </w:rPr>
        <w:t>», с другой стороны,</w:t>
      </w:r>
      <w:r w:rsidR="00780E35" w:rsidRPr="007B2079">
        <w:rPr>
          <w:rFonts w:ascii="Times New Roman" w:hAnsi="Times New Roman"/>
          <w:sz w:val="26"/>
          <w:szCs w:val="26"/>
        </w:rPr>
        <w:t xml:space="preserve"> именуемые в дальнейшем «Стороны»,</w:t>
      </w:r>
      <w:r w:rsidR="007E66CD">
        <w:rPr>
          <w:rFonts w:ascii="Times New Roman" w:hAnsi="Times New Roman"/>
          <w:sz w:val="26"/>
          <w:szCs w:val="26"/>
        </w:rPr>
        <w:t xml:space="preserve"> </w:t>
      </w:r>
      <w:r w:rsidR="00594F0A" w:rsidRPr="00594F0A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2276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2276E5">
        <w:rPr>
          <w:rFonts w:ascii="Times New Roman" w:hAnsi="Times New Roman"/>
          <w:sz w:val="26"/>
          <w:szCs w:val="26"/>
        </w:rPr>
        <w:t xml:space="preserve">заявления </w:t>
      </w:r>
      <w:r>
        <w:rPr>
          <w:rFonts w:ascii="Times New Roman" w:hAnsi="Times New Roman"/>
          <w:sz w:val="26"/>
          <w:szCs w:val="26"/>
        </w:rPr>
        <w:t>___________</w:t>
      </w:r>
      <w:r w:rsidR="00780E35" w:rsidRPr="007B2079">
        <w:rPr>
          <w:rFonts w:ascii="Times New Roman" w:hAnsi="Times New Roman"/>
          <w:sz w:val="26"/>
          <w:szCs w:val="26"/>
        </w:rPr>
        <w:t>, заключили настоящий договор о нижеследующем:</w:t>
      </w:r>
    </w:p>
    <w:p w:rsidR="00780E35" w:rsidRPr="007B2079" w:rsidRDefault="00223D31" w:rsidP="0076666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:rsidR="00780E35" w:rsidRPr="007E66CD" w:rsidRDefault="00780E35" w:rsidP="008B40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2C41D9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Продавец обязуется передать в собственность, а </w:t>
      </w:r>
      <w:r w:rsidR="002276E5">
        <w:rPr>
          <w:rFonts w:ascii="Times New Roman" w:hAnsi="Times New Roman"/>
          <w:sz w:val="26"/>
          <w:szCs w:val="26"/>
        </w:rPr>
        <w:t>Покупатель</w:t>
      </w:r>
      <w:r w:rsidR="00E02E9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принять и оплатить по цене и на условиях настоящего Договора </w:t>
      </w:r>
      <w:r w:rsidR="002276E5">
        <w:rPr>
          <w:rFonts w:ascii="Times New Roman" w:hAnsi="Times New Roman"/>
          <w:sz w:val="26"/>
          <w:szCs w:val="26"/>
        </w:rPr>
        <w:t>земельный участок</w:t>
      </w:r>
      <w:r w:rsidR="00011F7C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>из</w:t>
      </w:r>
      <w:r w:rsidR="00F954F9" w:rsidRPr="007B2079">
        <w:rPr>
          <w:rFonts w:ascii="Times New Roman" w:hAnsi="Times New Roman"/>
          <w:sz w:val="26"/>
          <w:szCs w:val="26"/>
        </w:rPr>
        <w:t xml:space="preserve"> </w:t>
      </w:r>
      <w:r w:rsidR="006B065B" w:rsidRPr="007B2079">
        <w:rPr>
          <w:rFonts w:ascii="Times New Roman" w:hAnsi="Times New Roman"/>
          <w:sz w:val="26"/>
          <w:szCs w:val="26"/>
        </w:rPr>
        <w:t>категории земель</w:t>
      </w:r>
      <w:r w:rsidR="008D1F95">
        <w:rPr>
          <w:rFonts w:ascii="Times New Roman" w:hAnsi="Times New Roman"/>
          <w:sz w:val="26"/>
          <w:szCs w:val="26"/>
        </w:rPr>
        <w:t xml:space="preserve"> -</w:t>
      </w:r>
      <w:r w:rsidR="006B065B"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hAnsi="Times New Roman"/>
          <w:sz w:val="26"/>
          <w:szCs w:val="26"/>
        </w:rPr>
        <w:t>земли населённых пунктов</w:t>
      </w:r>
      <w:r w:rsidRPr="007B2079">
        <w:rPr>
          <w:rFonts w:ascii="Times New Roman" w:hAnsi="Times New Roman"/>
          <w:sz w:val="26"/>
          <w:szCs w:val="26"/>
        </w:rPr>
        <w:t>,</w:t>
      </w:r>
      <w:r w:rsidR="00927BEB" w:rsidRPr="007B2079">
        <w:rPr>
          <w:rFonts w:ascii="Times New Roman" w:hAnsi="Times New Roman"/>
          <w:sz w:val="26"/>
          <w:szCs w:val="26"/>
        </w:rPr>
        <w:t xml:space="preserve"> с кадастровым номером </w:t>
      </w:r>
      <w:r w:rsidR="00BF58FC">
        <w:rPr>
          <w:rFonts w:ascii="Times New Roman" w:hAnsi="Times New Roman"/>
          <w:sz w:val="26"/>
          <w:szCs w:val="26"/>
        </w:rPr>
        <w:t>____________________</w:t>
      </w:r>
      <w:r w:rsidR="002276E5">
        <w:rPr>
          <w:rFonts w:ascii="Times New Roman" w:hAnsi="Times New Roman"/>
          <w:sz w:val="26"/>
          <w:szCs w:val="26"/>
        </w:rPr>
        <w:t>, находящийся</w:t>
      </w:r>
      <w:r w:rsidR="00927BEB" w:rsidRPr="007B2079">
        <w:rPr>
          <w:rFonts w:ascii="Times New Roman" w:hAnsi="Times New Roman"/>
          <w:sz w:val="26"/>
          <w:szCs w:val="26"/>
        </w:rPr>
        <w:t xml:space="preserve"> по адресу: </w:t>
      </w:r>
      <w:r w:rsidR="00BF58FC">
        <w:rPr>
          <w:rFonts w:ascii="Times New Roman" w:hAnsi="Times New Roman"/>
          <w:sz w:val="26"/>
          <w:szCs w:val="26"/>
        </w:rPr>
        <w:t>________________</w:t>
      </w:r>
      <w:r w:rsidR="008A1F3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общей площадью </w:t>
      </w:r>
      <w:r w:rsidR="00BF58FC">
        <w:rPr>
          <w:rFonts w:ascii="Times New Roman" w:hAnsi="Times New Roman"/>
          <w:sz w:val="26"/>
          <w:szCs w:val="26"/>
        </w:rPr>
        <w:t>__________</w:t>
      </w:r>
      <w:r w:rsidRPr="007B2079">
        <w:rPr>
          <w:rFonts w:ascii="Times New Roman" w:hAnsi="Times New Roman"/>
          <w:spacing w:val="-20"/>
          <w:sz w:val="26"/>
          <w:szCs w:val="26"/>
        </w:rPr>
        <w:t xml:space="preserve"> </w:t>
      </w:r>
      <w:r w:rsidR="008D1F95">
        <w:rPr>
          <w:rFonts w:ascii="Times New Roman" w:hAnsi="Times New Roman"/>
          <w:sz w:val="26"/>
          <w:szCs w:val="26"/>
        </w:rPr>
        <w:t>кв. м</w:t>
      </w:r>
      <w:r w:rsidR="002C41D9">
        <w:rPr>
          <w:rFonts w:ascii="Times New Roman" w:hAnsi="Times New Roman"/>
          <w:sz w:val="26"/>
          <w:szCs w:val="26"/>
        </w:rPr>
        <w:t xml:space="preserve"> (далее – Земельный участок).</w:t>
      </w:r>
    </w:p>
    <w:p w:rsidR="00780E35" w:rsidRPr="007B2079" w:rsidRDefault="00780E35" w:rsidP="008B4065">
      <w:pPr>
        <w:pStyle w:val="21"/>
        <w:rPr>
          <w:sz w:val="26"/>
          <w:szCs w:val="26"/>
        </w:rPr>
      </w:pPr>
      <w:r w:rsidRPr="007B2079">
        <w:rPr>
          <w:sz w:val="26"/>
          <w:szCs w:val="26"/>
        </w:rPr>
        <w:t>1.2.</w:t>
      </w:r>
      <w:r w:rsidRPr="007B2079">
        <w:rPr>
          <w:sz w:val="26"/>
          <w:szCs w:val="26"/>
        </w:rPr>
        <w:tab/>
        <w:t xml:space="preserve">На выкупаемом земельном участке находится принадлежащий </w:t>
      </w:r>
      <w:r w:rsidR="002276E5">
        <w:rPr>
          <w:sz w:val="26"/>
          <w:szCs w:val="26"/>
        </w:rPr>
        <w:t>Покупателю</w:t>
      </w:r>
      <w:r w:rsidRPr="007B2079">
        <w:rPr>
          <w:sz w:val="26"/>
          <w:szCs w:val="26"/>
        </w:rPr>
        <w:t xml:space="preserve"> на праве  собственности объект недвижимости: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59"/>
        <w:gridCol w:w="1080"/>
        <w:gridCol w:w="1890"/>
        <w:gridCol w:w="1701"/>
        <w:gridCol w:w="2166"/>
      </w:tblGrid>
      <w:tr w:rsidR="00780E35" w:rsidRPr="007B2079" w:rsidTr="007A3A64">
        <w:trPr>
          <w:cantSplit/>
          <w:trHeight w:val="156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Литер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Кадастровый (или условный)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2079">
              <w:rPr>
                <w:rFonts w:ascii="Times New Roman" w:hAnsi="Times New Roman"/>
                <w:sz w:val="26"/>
                <w:szCs w:val="26"/>
              </w:rPr>
              <w:t>(кв.м.)</w:t>
            </w:r>
          </w:p>
          <w:p w:rsidR="00780E35" w:rsidRPr="007B2079" w:rsidRDefault="00780E3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35" w:rsidRPr="007B2079" w:rsidRDefault="00993442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442">
              <w:rPr>
                <w:rFonts w:ascii="Times New Roman" w:hAnsi="Times New Roman"/>
                <w:sz w:val="26"/>
                <w:szCs w:val="26"/>
              </w:rPr>
              <w:t>Запись государственной регистрации права (вид, дата, номер)</w:t>
            </w:r>
          </w:p>
        </w:tc>
      </w:tr>
      <w:tr w:rsidR="002276E5" w:rsidRPr="007B2079" w:rsidTr="002276E5">
        <w:trPr>
          <w:cantSplit/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E5" w:rsidRPr="007B2079" w:rsidRDefault="002276E5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A" w:rsidRPr="00993442" w:rsidRDefault="00594F0A" w:rsidP="007A3A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0E35" w:rsidRPr="00BF58FC" w:rsidRDefault="00223D31" w:rsidP="00F60B7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Плата по договору</w:t>
      </w:r>
    </w:p>
    <w:p w:rsidR="00780E35" w:rsidRPr="007B2079" w:rsidRDefault="00780E35" w:rsidP="00F60B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2.1. Цена </w:t>
      </w:r>
      <w:r w:rsidR="002C41D9">
        <w:rPr>
          <w:rFonts w:ascii="Times New Roman" w:hAnsi="Times New Roman"/>
          <w:sz w:val="26"/>
          <w:szCs w:val="26"/>
        </w:rPr>
        <w:t>Земельного у</w:t>
      </w:r>
      <w:r w:rsidRPr="007B2079">
        <w:rPr>
          <w:rFonts w:ascii="Times New Roman" w:hAnsi="Times New Roman"/>
          <w:sz w:val="26"/>
          <w:szCs w:val="26"/>
        </w:rPr>
        <w:t xml:space="preserve">частка составляет </w:t>
      </w:r>
      <w:r w:rsidR="00201D42" w:rsidRPr="007B2079">
        <w:rPr>
          <w:rFonts w:ascii="Times New Roman" w:hAnsi="Times New Roman"/>
          <w:sz w:val="26"/>
          <w:szCs w:val="26"/>
        </w:rPr>
        <w:t xml:space="preserve"> </w:t>
      </w:r>
      <w:r w:rsidR="00BF58FC">
        <w:rPr>
          <w:rFonts w:ascii="Times New Roman" w:hAnsi="Times New Roman"/>
          <w:sz w:val="26"/>
          <w:szCs w:val="26"/>
        </w:rPr>
        <w:t>__________________</w:t>
      </w:r>
      <w:r w:rsidRPr="007B2079">
        <w:rPr>
          <w:rFonts w:ascii="Times New Roman" w:hAnsi="Times New Roman"/>
          <w:sz w:val="26"/>
          <w:szCs w:val="26"/>
        </w:rPr>
        <w:t xml:space="preserve">  (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sz w:val="26"/>
          <w:szCs w:val="26"/>
        </w:rPr>
        <w:t>)</w:t>
      </w:r>
      <w:r w:rsidR="00750EB4">
        <w:rPr>
          <w:rFonts w:ascii="Times New Roman" w:hAnsi="Times New Roman"/>
          <w:sz w:val="26"/>
          <w:szCs w:val="26"/>
        </w:rPr>
        <w:t xml:space="preserve"> (Приложение 1)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8B4065" w:rsidRPr="00594F0A" w:rsidRDefault="008B4065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2.2. </w:t>
      </w:r>
      <w:r w:rsidR="002276E5">
        <w:rPr>
          <w:rFonts w:ascii="Times New Roman" w:hAnsi="Times New Roman"/>
          <w:sz w:val="26"/>
          <w:szCs w:val="26"/>
        </w:rPr>
        <w:t>Покупатель перечисляет</w:t>
      </w:r>
      <w:r w:rsidR="00E91646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денежные средства в размере </w:t>
      </w:r>
      <w:r w:rsidR="00BF58FC">
        <w:rPr>
          <w:rFonts w:ascii="Times New Roman" w:hAnsi="Times New Roman"/>
          <w:sz w:val="26"/>
          <w:szCs w:val="26"/>
        </w:rPr>
        <w:t>___________________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 (</w:t>
      </w:r>
      <w:r w:rsidR="00BF58FC">
        <w:rPr>
          <w:rFonts w:ascii="Times New Roman" w:hAnsi="Times New Roman"/>
          <w:bCs/>
          <w:sz w:val="26"/>
          <w:szCs w:val="26"/>
        </w:rPr>
        <w:t>_______________</w:t>
      </w:r>
      <w:r w:rsidRPr="007B2079">
        <w:rPr>
          <w:rFonts w:ascii="Times New Roman" w:hAnsi="Times New Roman"/>
          <w:bCs/>
          <w:sz w:val="26"/>
          <w:szCs w:val="26"/>
        </w:rPr>
        <w:t xml:space="preserve">), </w:t>
      </w:r>
      <w:r w:rsidRPr="007B2079">
        <w:rPr>
          <w:rFonts w:ascii="Times New Roman" w:hAnsi="Times New Roman"/>
          <w:sz w:val="26"/>
          <w:szCs w:val="26"/>
        </w:rPr>
        <w:t>указанные в пункте 2.1. Договора, в течение 7</w:t>
      </w:r>
      <w:r w:rsidR="00A85EAB" w:rsidRPr="007B2079">
        <w:rPr>
          <w:rFonts w:ascii="Times New Roman" w:hAnsi="Times New Roman"/>
          <w:sz w:val="26"/>
          <w:szCs w:val="26"/>
        </w:rPr>
        <w:t xml:space="preserve"> </w:t>
      </w:r>
      <w:r w:rsidRPr="007B2079">
        <w:rPr>
          <w:rFonts w:ascii="Times New Roman" w:hAnsi="Times New Roman"/>
          <w:sz w:val="26"/>
          <w:szCs w:val="26"/>
        </w:rPr>
        <w:t xml:space="preserve">рабочих дней </w:t>
      </w:r>
      <w:r w:rsidR="00A85EAB" w:rsidRPr="007B2079">
        <w:rPr>
          <w:rFonts w:ascii="Times New Roman" w:hAnsi="Times New Roman"/>
          <w:sz w:val="26"/>
          <w:szCs w:val="26"/>
        </w:rPr>
        <w:t>с даты получения Договора</w:t>
      </w:r>
      <w:r w:rsidRPr="007B2079">
        <w:rPr>
          <w:rFonts w:ascii="Times New Roman" w:hAnsi="Times New Roman"/>
          <w:sz w:val="26"/>
          <w:szCs w:val="26"/>
        </w:rPr>
        <w:t xml:space="preserve">. </w:t>
      </w:r>
    </w:p>
    <w:p w:rsidR="00845EC9" w:rsidRPr="007B2079" w:rsidRDefault="00845EC9" w:rsidP="008603AA">
      <w:pPr>
        <w:tabs>
          <w:tab w:val="left" w:pos="2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2.3. Обязательства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по оплате цены Земельного участка по настоящему Договору считаются исполненными в момент поступления денежных средств на следующие банковские реквизиты:</w:t>
      </w:r>
    </w:p>
    <w:p w:rsidR="005F1040" w:rsidRPr="000E08AE" w:rsidRDefault="005F1040" w:rsidP="005F10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</w:t>
      </w:r>
    </w:p>
    <w:p w:rsidR="005F1040" w:rsidRPr="000E08AE" w:rsidRDefault="005F1040" w:rsidP="005F10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lastRenderedPageBreak/>
        <w:t>ИНН - 3666181570, КПП - 366601001</w:t>
      </w:r>
    </w:p>
    <w:p w:rsidR="005F1040" w:rsidRPr="000E08AE" w:rsidRDefault="005F1040" w:rsidP="005F10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КБК – </w:t>
      </w:r>
      <w:r>
        <w:rPr>
          <w:rFonts w:ascii="Times New Roman" w:hAnsi="Times New Roman"/>
          <w:bCs/>
          <w:sz w:val="24"/>
          <w:szCs w:val="24"/>
        </w:rPr>
        <w:t>________________________</w:t>
      </w:r>
    </w:p>
    <w:p w:rsidR="005F1040" w:rsidRDefault="005F1040" w:rsidP="005F10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- 40101810500000010004 </w:t>
      </w:r>
    </w:p>
    <w:p w:rsidR="005F1040" w:rsidRPr="000E08AE" w:rsidRDefault="005F1040" w:rsidP="005F10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в </w:t>
      </w:r>
      <w:r w:rsidRPr="000E08AE">
        <w:rPr>
          <w:rFonts w:ascii="Times New Roman" w:hAnsi="Times New Roman"/>
          <w:sz w:val="24"/>
          <w:szCs w:val="24"/>
        </w:rPr>
        <w:t>ОТДЕЛЕНИЕ ВОРОНЕЖ БАНКА РОССИИ//УФК по Воронежской области г. Воронеж</w:t>
      </w: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F1040" w:rsidRPr="000E08AE" w:rsidRDefault="005F1040" w:rsidP="005F1040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БИК - 042007001 </w:t>
      </w:r>
    </w:p>
    <w:p w:rsidR="005F1040" w:rsidRPr="000E08AE" w:rsidRDefault="005F1040" w:rsidP="005F1040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ОКТМО – 20701000</w:t>
      </w:r>
    </w:p>
    <w:p w:rsidR="00E91A37" w:rsidRPr="007B2079" w:rsidRDefault="00E91A37" w:rsidP="009C12AC">
      <w:pPr>
        <w:tabs>
          <w:tab w:val="left" w:pos="22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В назначении платежа указать: оплата по договору</w:t>
      </w:r>
      <w:r w:rsidR="00F63552">
        <w:rPr>
          <w:rFonts w:ascii="Times New Roman" w:hAnsi="Times New Roman"/>
          <w:sz w:val="26"/>
          <w:szCs w:val="26"/>
        </w:rPr>
        <w:t xml:space="preserve"> купли-продажи земельного участка</w:t>
      </w:r>
      <w:r w:rsidRPr="007B2079">
        <w:rPr>
          <w:rFonts w:ascii="Times New Roman" w:hAnsi="Times New Roman"/>
          <w:sz w:val="26"/>
          <w:szCs w:val="26"/>
        </w:rPr>
        <w:t xml:space="preserve"> от </w:t>
      </w:r>
      <w:r w:rsidR="00BF58FC">
        <w:rPr>
          <w:rFonts w:ascii="Times New Roman" w:hAnsi="Times New Roman"/>
          <w:sz w:val="26"/>
          <w:szCs w:val="26"/>
        </w:rPr>
        <w:t>__________________</w:t>
      </w:r>
      <w:r w:rsidRPr="007B2079">
        <w:rPr>
          <w:rFonts w:ascii="Times New Roman" w:hAnsi="Times New Roman"/>
          <w:sz w:val="26"/>
          <w:szCs w:val="26"/>
        </w:rPr>
        <w:t xml:space="preserve"> № </w:t>
      </w:r>
      <w:r w:rsidR="00BF58FC">
        <w:rPr>
          <w:rFonts w:ascii="Times New Roman" w:hAnsi="Times New Roman"/>
          <w:sz w:val="26"/>
          <w:szCs w:val="26"/>
        </w:rPr>
        <w:t>______________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007695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2.4. В случае нарушения срока, указанного в п. 2.2. настоящего Договора, Продавец вправе взыскать, а </w:t>
      </w:r>
      <w:r w:rsidR="002276E5">
        <w:rPr>
          <w:rFonts w:ascii="Times New Roman" w:hAnsi="Times New Roman"/>
          <w:sz w:val="26"/>
          <w:szCs w:val="26"/>
        </w:rPr>
        <w:t>Покупатель обязан</w:t>
      </w:r>
      <w:r w:rsidRPr="007B2079">
        <w:rPr>
          <w:rFonts w:ascii="Times New Roman" w:hAnsi="Times New Roman"/>
          <w:sz w:val="26"/>
          <w:szCs w:val="26"/>
        </w:rPr>
        <w:t xml:space="preserve"> уплатить неустойку в размере 0,1% от суммы задолженности за каждый день просрочки в течение 3 (Трёх) рабочих дней с даты получения </w:t>
      </w:r>
      <w:r w:rsidR="002276E5">
        <w:rPr>
          <w:rFonts w:ascii="Times New Roman" w:hAnsi="Times New Roman"/>
          <w:sz w:val="26"/>
          <w:szCs w:val="26"/>
        </w:rPr>
        <w:t>Покупателем</w:t>
      </w:r>
      <w:r w:rsidRPr="007B2079">
        <w:rPr>
          <w:rFonts w:ascii="Times New Roman" w:hAnsi="Times New Roman"/>
          <w:sz w:val="26"/>
          <w:szCs w:val="26"/>
        </w:rPr>
        <w:t xml:space="preserve"> соответствующего требования от Продавца.</w:t>
      </w:r>
    </w:p>
    <w:p w:rsidR="008B4065" w:rsidRPr="007B2079" w:rsidRDefault="008B4065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B4065" w:rsidRPr="007B2079" w:rsidRDefault="008B406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3. Ограничения испо</w:t>
      </w:r>
      <w:r w:rsidR="002C41D9">
        <w:rPr>
          <w:rFonts w:ascii="Times New Roman" w:hAnsi="Times New Roman"/>
          <w:b/>
          <w:bCs/>
          <w:sz w:val="26"/>
          <w:szCs w:val="26"/>
        </w:rPr>
        <w:t>льзования и обременения Земельного участка</w:t>
      </w:r>
    </w:p>
    <w:p w:rsidR="008B4065" w:rsidRPr="007B2079" w:rsidRDefault="008B406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76E5" w:rsidRDefault="002276E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13.07.2015г. № 218-ФЗ "О государственной регистрации недвижимости" ограничений (обременении) в</w:t>
      </w:r>
      <w:r w:rsidR="002C41D9">
        <w:rPr>
          <w:rFonts w:ascii="Times New Roman" w:hAnsi="Times New Roman"/>
          <w:sz w:val="26"/>
          <w:szCs w:val="26"/>
        </w:rPr>
        <w:t>ыкупаемого З</w:t>
      </w:r>
      <w:r>
        <w:rPr>
          <w:rFonts w:ascii="Times New Roman" w:hAnsi="Times New Roman"/>
          <w:sz w:val="26"/>
          <w:szCs w:val="26"/>
        </w:rPr>
        <w:t xml:space="preserve">емельного </w:t>
      </w:r>
      <w:r w:rsidR="002C41D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 не установлено.</w:t>
      </w:r>
    </w:p>
    <w:p w:rsidR="008B4065" w:rsidRPr="007B2079" w:rsidRDefault="008B4065" w:rsidP="00020FAD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4. Права и обязанности Сторон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>4.1. Продавец обязуется:</w:t>
      </w:r>
    </w:p>
    <w:p w:rsidR="00F63552" w:rsidRPr="00F63552" w:rsidRDefault="00F63552" w:rsidP="00F635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63552">
        <w:rPr>
          <w:rFonts w:ascii="Times New Roman" w:hAnsi="Times New Roman"/>
          <w:sz w:val="26"/>
          <w:szCs w:val="26"/>
        </w:rPr>
        <w:t>беспечить государственную регистрацию права собственности на Земельный участок.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B2079">
        <w:rPr>
          <w:rFonts w:ascii="Times New Roman" w:hAnsi="Times New Roman"/>
          <w:b/>
          <w:sz w:val="26"/>
          <w:szCs w:val="26"/>
        </w:rPr>
        <w:t xml:space="preserve">4.2. </w:t>
      </w:r>
      <w:r w:rsidR="002276E5">
        <w:rPr>
          <w:rFonts w:ascii="Times New Roman" w:hAnsi="Times New Roman"/>
          <w:b/>
          <w:sz w:val="26"/>
          <w:szCs w:val="26"/>
        </w:rPr>
        <w:t>Покупатель обязуется</w:t>
      </w:r>
      <w:r w:rsidRPr="007B2079">
        <w:rPr>
          <w:rFonts w:ascii="Times New Roman" w:hAnsi="Times New Roman"/>
          <w:b/>
          <w:sz w:val="26"/>
          <w:szCs w:val="26"/>
        </w:rPr>
        <w:t>:</w:t>
      </w:r>
    </w:p>
    <w:p w:rsidR="00845EC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4.2.1. Оплатить цену Земельного участка в соответствии с разделом 2 настоящего Договора.</w:t>
      </w:r>
    </w:p>
    <w:p w:rsidR="00F63552" w:rsidRPr="007B2079" w:rsidRDefault="00F63552" w:rsidP="00F635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7B2079">
        <w:rPr>
          <w:rFonts w:ascii="Times New Roman" w:hAnsi="Times New Roman"/>
          <w:sz w:val="26"/>
          <w:szCs w:val="26"/>
        </w:rPr>
        <w:t xml:space="preserve">. Предоставить </w:t>
      </w:r>
      <w:r>
        <w:rPr>
          <w:rFonts w:ascii="Times New Roman" w:hAnsi="Times New Roman"/>
          <w:sz w:val="26"/>
          <w:szCs w:val="26"/>
        </w:rPr>
        <w:t>П</w:t>
      </w:r>
      <w:r w:rsidR="00535F88">
        <w:rPr>
          <w:rFonts w:ascii="Times New Roman" w:hAnsi="Times New Roman"/>
          <w:sz w:val="26"/>
          <w:szCs w:val="26"/>
        </w:rPr>
        <w:t>родавцу</w:t>
      </w:r>
      <w:r w:rsidRPr="007B2079">
        <w:rPr>
          <w:rFonts w:ascii="Times New Roman" w:hAnsi="Times New Roman"/>
          <w:sz w:val="26"/>
          <w:szCs w:val="26"/>
        </w:rPr>
        <w:t xml:space="preserve"> пакет документов необходимы</w:t>
      </w:r>
      <w:r>
        <w:rPr>
          <w:rFonts w:ascii="Times New Roman" w:hAnsi="Times New Roman"/>
          <w:sz w:val="26"/>
          <w:szCs w:val="26"/>
        </w:rPr>
        <w:t>й</w:t>
      </w:r>
      <w:r w:rsidRPr="007B2079">
        <w:rPr>
          <w:rFonts w:ascii="Times New Roman" w:hAnsi="Times New Roman"/>
          <w:sz w:val="26"/>
          <w:szCs w:val="26"/>
        </w:rPr>
        <w:t xml:space="preserve"> для государственной регистрации права собственности на </w:t>
      </w:r>
      <w:r w:rsidR="002C41D9">
        <w:rPr>
          <w:rFonts w:ascii="Times New Roman" w:hAnsi="Times New Roman"/>
          <w:sz w:val="26"/>
          <w:szCs w:val="26"/>
        </w:rPr>
        <w:t>Земельный у</w:t>
      </w:r>
      <w:r w:rsidRPr="007B2079">
        <w:rPr>
          <w:rFonts w:ascii="Times New Roman" w:hAnsi="Times New Roman"/>
          <w:sz w:val="26"/>
          <w:szCs w:val="26"/>
        </w:rPr>
        <w:t>часток.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4.2.3.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4.2.4.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 </w:t>
      </w:r>
    </w:p>
    <w:p w:rsidR="00845EC9" w:rsidRPr="007B2079" w:rsidRDefault="00845EC9" w:rsidP="00860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4.2.5. Не нарушать законных интересов владельцев инженерно-технических сетей, коммуникаций, обеспечивать доступ и проход на Земельный участок их представителей.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5. Ответственность Сторон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60B7A" w:rsidRPr="00594F0A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5.2. Стороны пришли к соглашению, что споры, возникающие при исполнении настоящего Договора, подлежат рассмотрению в суде по месту нахождения Продавца.</w:t>
      </w:r>
    </w:p>
    <w:p w:rsidR="00780E35" w:rsidRPr="007B2079" w:rsidRDefault="00780E35" w:rsidP="008603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E35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6. Вступление в силу и переход права собственности</w:t>
      </w:r>
    </w:p>
    <w:p w:rsidR="00F60B7A" w:rsidRPr="00594F0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6.1. Настоящий Договор вступает в силу с даты его подписания Сторонами.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6.2. Договор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6.3. На основани</w:t>
      </w:r>
      <w:r w:rsidR="008D1F95">
        <w:rPr>
          <w:rFonts w:ascii="Times New Roman" w:hAnsi="Times New Roman"/>
          <w:sz w:val="26"/>
          <w:szCs w:val="26"/>
        </w:rPr>
        <w:t xml:space="preserve">и ст.ст. </w:t>
      </w:r>
      <w:r w:rsidR="00D96B05">
        <w:rPr>
          <w:rFonts w:ascii="Times New Roman" w:hAnsi="Times New Roman"/>
          <w:sz w:val="26"/>
          <w:szCs w:val="26"/>
        </w:rPr>
        <w:t xml:space="preserve">131, </w:t>
      </w:r>
      <w:r w:rsidR="008D1F95">
        <w:rPr>
          <w:rFonts w:ascii="Times New Roman" w:hAnsi="Times New Roman"/>
          <w:sz w:val="26"/>
          <w:szCs w:val="26"/>
        </w:rPr>
        <w:t xml:space="preserve">551 ГК РФ и </w:t>
      </w:r>
      <w:r w:rsidR="002C41D9">
        <w:rPr>
          <w:rFonts w:ascii="Times New Roman" w:hAnsi="Times New Roman"/>
          <w:sz w:val="26"/>
          <w:szCs w:val="26"/>
        </w:rPr>
        <w:t>2</w:t>
      </w:r>
      <w:r w:rsidRPr="007B2079">
        <w:rPr>
          <w:rFonts w:ascii="Times New Roman" w:hAnsi="Times New Roman"/>
          <w:sz w:val="26"/>
          <w:szCs w:val="26"/>
        </w:rPr>
        <w:t>5 ЗК РФ переход права собственности на Земельный участок по настоящему Договору подлежит государственной регистрации в порядке, установленном действующим законодательством Р</w:t>
      </w:r>
      <w:r w:rsidR="00CF0D70">
        <w:rPr>
          <w:rFonts w:ascii="Times New Roman" w:hAnsi="Times New Roman"/>
          <w:sz w:val="26"/>
          <w:szCs w:val="26"/>
        </w:rPr>
        <w:t xml:space="preserve">оссийской </w:t>
      </w:r>
      <w:r w:rsidRPr="007B2079">
        <w:rPr>
          <w:rFonts w:ascii="Times New Roman" w:hAnsi="Times New Roman"/>
          <w:sz w:val="26"/>
          <w:szCs w:val="26"/>
        </w:rPr>
        <w:t>Ф</w:t>
      </w:r>
      <w:r w:rsidR="00CF0D70">
        <w:rPr>
          <w:rFonts w:ascii="Times New Roman" w:hAnsi="Times New Roman"/>
          <w:sz w:val="26"/>
          <w:szCs w:val="26"/>
        </w:rPr>
        <w:t>едерации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F60B7A" w:rsidRPr="007B2079" w:rsidRDefault="00F60B7A" w:rsidP="008603AA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6.4. Право собственности на Земельный участок возникает у </w:t>
      </w:r>
      <w:r w:rsidR="002276E5">
        <w:rPr>
          <w:rFonts w:ascii="Times New Roman" w:hAnsi="Times New Roman"/>
          <w:sz w:val="26"/>
          <w:szCs w:val="26"/>
        </w:rPr>
        <w:t>Покупателя</w:t>
      </w:r>
      <w:r w:rsidRPr="007B2079">
        <w:rPr>
          <w:rFonts w:ascii="Times New Roman" w:hAnsi="Times New Roman"/>
          <w:sz w:val="26"/>
          <w:szCs w:val="26"/>
        </w:rPr>
        <w:t xml:space="preserve"> с момента внесения соответствующей записи в Единый государственный реестр </w:t>
      </w:r>
      <w:r w:rsidR="00F63552">
        <w:rPr>
          <w:rFonts w:ascii="Times New Roman" w:hAnsi="Times New Roman"/>
          <w:sz w:val="26"/>
          <w:szCs w:val="26"/>
        </w:rPr>
        <w:t>недвижимости</w:t>
      </w:r>
      <w:r w:rsidRPr="007B2079">
        <w:rPr>
          <w:rFonts w:ascii="Times New Roman" w:hAnsi="Times New Roman"/>
          <w:sz w:val="26"/>
          <w:szCs w:val="26"/>
        </w:rPr>
        <w:t>.</w:t>
      </w:r>
    </w:p>
    <w:p w:rsidR="00780E35" w:rsidRPr="007B2079" w:rsidRDefault="00780E35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0B7A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  <w:r w:rsidRPr="007B2079">
        <w:rPr>
          <w:rFonts w:ascii="Times New Roman" w:hAnsi="Times New Roman"/>
          <w:b/>
          <w:bCs/>
          <w:sz w:val="26"/>
        </w:rPr>
        <w:t xml:space="preserve">7. Заключительные положения </w:t>
      </w:r>
    </w:p>
    <w:p w:rsidR="00F63552" w:rsidRPr="007B2079" w:rsidRDefault="00F63552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p w:rsidR="00F63552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 xml:space="preserve">7.1. Договор составлен в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Pr="007B2079">
        <w:rPr>
          <w:rFonts w:ascii="Times New Roman" w:hAnsi="Times New Roman"/>
          <w:sz w:val="26"/>
          <w:szCs w:val="26"/>
        </w:rPr>
        <w:t xml:space="preserve"> экземплярах, имеющих одинаковую юридическую силу. Один экземпляр находится у Продавца</w:t>
      </w:r>
      <w:r w:rsidR="008603AA" w:rsidRPr="007B2079">
        <w:rPr>
          <w:rFonts w:ascii="Times New Roman" w:hAnsi="Times New Roman"/>
          <w:sz w:val="26"/>
          <w:szCs w:val="26"/>
        </w:rPr>
        <w:t xml:space="preserve">, </w:t>
      </w:r>
      <w:r w:rsidRPr="007B2079">
        <w:rPr>
          <w:rFonts w:ascii="Times New Roman" w:hAnsi="Times New Roman"/>
          <w:sz w:val="26"/>
          <w:szCs w:val="26"/>
        </w:rPr>
        <w:t xml:space="preserve"> </w:t>
      </w:r>
      <w:r w:rsidR="002276E5">
        <w:rPr>
          <w:rFonts w:ascii="Times New Roman" w:eastAsia="Times New Roman" w:hAnsi="Times New Roman"/>
          <w:sz w:val="26"/>
          <w:szCs w:val="26"/>
          <w:lang w:eastAsia="ru-RU"/>
        </w:rPr>
        <w:t>один экземпляр у Покупателя</w:t>
      </w:r>
      <w:r w:rsidRPr="007B207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B2079">
        <w:rPr>
          <w:rFonts w:ascii="Times New Roman" w:hAnsi="Times New Roman"/>
          <w:sz w:val="26"/>
          <w:szCs w:val="26"/>
        </w:rPr>
        <w:t xml:space="preserve"> один хранится в органе, </w:t>
      </w:r>
      <w:r w:rsidR="00F63552" w:rsidRPr="00F63552">
        <w:rPr>
          <w:rFonts w:ascii="Times New Roman" w:hAnsi="Times New Roman"/>
          <w:sz w:val="26"/>
          <w:szCs w:val="26"/>
        </w:rPr>
        <w:t>осуществляющем государственный кадастровый учет и государственную регистрацию прав.</w:t>
      </w:r>
    </w:p>
    <w:p w:rsidR="00F60B7A" w:rsidRPr="007B2079" w:rsidRDefault="00F60B7A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2079">
        <w:rPr>
          <w:rFonts w:ascii="Times New Roman" w:hAnsi="Times New Roman"/>
          <w:sz w:val="26"/>
          <w:szCs w:val="26"/>
        </w:rPr>
        <w:t>7.2. Приложением к Договору является передаточный акт.</w:t>
      </w:r>
    </w:p>
    <w:p w:rsidR="00780E35" w:rsidRPr="007B2079" w:rsidRDefault="00780E35" w:rsidP="008603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80E35" w:rsidRPr="007B2079" w:rsidRDefault="00F60B7A" w:rsidP="008603A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2079">
        <w:rPr>
          <w:rFonts w:ascii="Times New Roman" w:hAnsi="Times New Roman"/>
          <w:b/>
          <w:bCs/>
          <w:sz w:val="26"/>
          <w:szCs w:val="26"/>
        </w:rPr>
        <w:t>8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7B2079">
        <w:rPr>
          <w:rFonts w:ascii="Times New Roman" w:hAnsi="Times New Roman"/>
          <w:b/>
          <w:bCs/>
          <w:sz w:val="26"/>
          <w:szCs w:val="26"/>
        </w:rPr>
        <w:t>А</w:t>
      </w:r>
      <w:r w:rsidR="00780E35" w:rsidRPr="007B2079">
        <w:rPr>
          <w:rFonts w:ascii="Times New Roman" w:hAnsi="Times New Roman"/>
          <w:b/>
          <w:bCs/>
          <w:sz w:val="26"/>
          <w:szCs w:val="26"/>
        </w:rPr>
        <w:t>дреса и реквизиты Сторон:</w:t>
      </w:r>
    </w:p>
    <w:p w:rsidR="006C2600" w:rsidRPr="007B2079" w:rsidRDefault="006C2600" w:rsidP="008603AA">
      <w:pPr>
        <w:pStyle w:val="23"/>
        <w:tabs>
          <w:tab w:val="left" w:pos="9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2276E5" w:rsidTr="002276E5">
        <w:trPr>
          <w:trHeight w:val="397"/>
        </w:trPr>
        <w:tc>
          <w:tcPr>
            <w:tcW w:w="4252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Pr="002276E5" w:rsidRDefault="002276E5" w:rsidP="002276E5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76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2276E5" w:rsidTr="002276E5">
        <w:tc>
          <w:tcPr>
            <w:tcW w:w="4252" w:type="dxa"/>
          </w:tcPr>
          <w:p w:rsidR="002276E5" w:rsidRPr="00594F0A" w:rsidRDefault="00A35E47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A35E47">
              <w:rPr>
                <w:rFonts w:ascii="Times New Roman" w:hAnsi="Times New Roman"/>
                <w:sz w:val="24"/>
                <w:szCs w:val="24"/>
              </w:rPr>
              <w:t>М</w:t>
            </w:r>
            <w:r w:rsidRPr="00A35E47">
              <w:rPr>
                <w:rFonts w:ascii="Times New Roman" w:hAnsi="Times New Roman"/>
                <w:sz w:val="24"/>
                <w:szCs w:val="24"/>
              </w:rPr>
              <w:t>инистерство</w:t>
            </w:r>
            <w:r w:rsidR="002276E5" w:rsidRPr="00594F0A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2276E5" w:rsidRPr="00A35E47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A35E47">
              <w:rPr>
                <w:rFonts w:ascii="Times New Roman" w:hAnsi="Times New Roman"/>
                <w:sz w:val="24"/>
                <w:szCs w:val="24"/>
              </w:rPr>
              <w:t>394006, г. Воронеж, пл.Ленина, 12</w:t>
            </w:r>
          </w:p>
        </w:tc>
        <w:tc>
          <w:tcPr>
            <w:tcW w:w="397" w:type="dxa"/>
          </w:tcPr>
          <w:p w:rsidR="002276E5" w:rsidRPr="00A35E47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76E5" w:rsidRPr="00594F0A" w:rsidRDefault="00BF58FC" w:rsidP="00594F0A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276E5" w:rsidTr="002276E5">
        <w:trPr>
          <w:trHeight w:val="397"/>
        </w:trPr>
        <w:tc>
          <w:tcPr>
            <w:tcW w:w="4252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76E5" w:rsidTr="002276E5">
        <w:tc>
          <w:tcPr>
            <w:tcW w:w="4252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59435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594F0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2276E5" w:rsidRPr="00594F0A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76E5" w:rsidRDefault="002276E5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020FA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BF58F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594F0A" w:rsidRPr="00594F0A" w:rsidRDefault="00594F0A" w:rsidP="0056048B">
            <w:pPr>
              <w:pStyle w:val="23"/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94F0A" w:rsidRDefault="00594F0A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435C5" w:rsidRDefault="00E435C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EE2FF5" w:rsidRDefault="00EE2FF5" w:rsidP="00BF76E6">
      <w:pPr>
        <w:suppressAutoHyphens/>
        <w:spacing w:after="0" w:line="192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</w:p>
    <w:p w:rsidR="00551EC3" w:rsidRP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>Приложение №1</w:t>
      </w:r>
    </w:p>
    <w:p w:rsidR="00551EC3" w:rsidRP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к договору </w:t>
      </w:r>
      <w:r>
        <w:rPr>
          <w:b w:val="0"/>
          <w:sz w:val="22"/>
          <w:szCs w:val="22"/>
        </w:rPr>
        <w:t xml:space="preserve">купли-продажи </w:t>
      </w:r>
      <w:r w:rsidRPr="00551EC3">
        <w:rPr>
          <w:b w:val="0"/>
          <w:sz w:val="22"/>
          <w:szCs w:val="22"/>
        </w:rPr>
        <w:t xml:space="preserve"> земельного участка</w:t>
      </w:r>
    </w:p>
    <w:p w:rsidR="00551EC3" w:rsidRP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  <w:r w:rsidRPr="00551EC3">
        <w:rPr>
          <w:b w:val="0"/>
          <w:sz w:val="22"/>
          <w:szCs w:val="22"/>
        </w:rPr>
        <w:t xml:space="preserve">от </w:t>
      </w:r>
      <w:r w:rsidRPr="00551EC3">
        <w:rPr>
          <w:b w:val="0"/>
        </w:rPr>
        <w:t>_________</w:t>
      </w:r>
      <w:r w:rsidRPr="00551EC3">
        <w:rPr>
          <w:b w:val="0"/>
          <w:sz w:val="22"/>
          <w:szCs w:val="22"/>
        </w:rPr>
        <w:t xml:space="preserve"> № </w:t>
      </w:r>
      <w:r w:rsidRPr="00551EC3">
        <w:rPr>
          <w:b w:val="0"/>
        </w:rPr>
        <w:t>_____________</w:t>
      </w:r>
    </w:p>
    <w:p w:rsidR="00551EC3" w:rsidRDefault="00551EC3" w:rsidP="00551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1EC3" w:rsidRDefault="00551EC3" w:rsidP="00551EC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1EC3" w:rsidRPr="007C096B" w:rsidRDefault="00DE3FB4" w:rsidP="00551E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551EC3" w:rsidRPr="007C096B">
        <w:rPr>
          <w:rFonts w:ascii="Times New Roman" w:eastAsia="Times New Roman" w:hAnsi="Times New Roman"/>
          <w:b/>
          <w:sz w:val="28"/>
          <w:szCs w:val="24"/>
          <w:lang w:eastAsia="ru-RU"/>
        </w:rPr>
        <w:t>АСЧЕТ</w:t>
      </w:r>
    </w:p>
    <w:p w:rsidR="00551EC3" w:rsidRPr="007C096B" w:rsidRDefault="00551EC3" w:rsidP="00551E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C096B">
        <w:rPr>
          <w:rFonts w:ascii="Times New Roman" w:eastAsia="Times New Roman" w:hAnsi="Times New Roman"/>
          <w:b/>
          <w:sz w:val="28"/>
          <w:szCs w:val="24"/>
          <w:lang w:eastAsia="ru-RU"/>
        </w:rPr>
        <w:t>ЦЕНЫ ВЫКУПА ЗЕМЕЛЬНОГО УЧАСТКА</w:t>
      </w:r>
    </w:p>
    <w:p w:rsidR="00551EC3" w:rsidRPr="007D4F35" w:rsidRDefault="00551EC3" w:rsidP="00551E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51EC3" w:rsidRDefault="00A35E47" w:rsidP="00551E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E4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35E47">
        <w:rPr>
          <w:rFonts w:ascii="Times New Roman" w:eastAsia="Times New Roman" w:hAnsi="Times New Roman"/>
          <w:sz w:val="28"/>
          <w:szCs w:val="28"/>
          <w:lang w:eastAsia="ru-RU"/>
        </w:rPr>
        <w:t>инистерство</w:t>
      </w:r>
      <w:r w:rsidR="00551EC3" w:rsidRPr="00F60FC3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Воронежской области произвел расчет цены выкупа земельного участка с кадастровым номером </w:t>
      </w:r>
      <w:r w:rsidR="00551EC3">
        <w:rPr>
          <w:rFonts w:ascii="Times New Roman" w:hAnsi="Times New Roman"/>
          <w:sz w:val="28"/>
          <w:szCs w:val="28"/>
        </w:rPr>
        <w:t>_____________________</w:t>
      </w:r>
      <w:r w:rsidR="00551EC3" w:rsidRPr="00F60F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1EC3"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разрешенное использование: </w:t>
      </w:r>
      <w:r w:rsidR="00551EC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_______________________________________________________________.</w:t>
      </w:r>
    </w:p>
    <w:p w:rsidR="00551EC3" w:rsidRPr="00F60FC3" w:rsidRDefault="00551EC3" w:rsidP="00551EC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6749"/>
      </w:tblGrid>
      <w:tr w:rsidR="00551EC3" w:rsidRPr="00A21CE4" w:rsidTr="00551EC3">
        <w:trPr>
          <w:trHeight w:val="1500"/>
        </w:trPr>
        <w:tc>
          <w:tcPr>
            <w:tcW w:w="2607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Кадастровая стоимость</w:t>
            </w:r>
          </w:p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6749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383D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от кадастровой стоимости – цена выкупа (руб.)</w:t>
            </w:r>
          </w:p>
        </w:tc>
      </w:tr>
      <w:tr w:rsidR="00551EC3" w:rsidRPr="00A21CE4" w:rsidTr="00551EC3">
        <w:trPr>
          <w:trHeight w:val="258"/>
        </w:trPr>
        <w:tc>
          <w:tcPr>
            <w:tcW w:w="2607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9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EC3" w:rsidRPr="00A21CE4" w:rsidTr="00551EC3">
        <w:trPr>
          <w:trHeight w:val="443"/>
        </w:trPr>
        <w:tc>
          <w:tcPr>
            <w:tcW w:w="2607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9" w:type="dxa"/>
            <w:vAlign w:val="center"/>
          </w:tcPr>
          <w:p w:rsidR="00551EC3" w:rsidRPr="00A21CE4" w:rsidRDefault="00551EC3" w:rsidP="00551EC3">
            <w:pPr>
              <w:tabs>
                <w:tab w:val="left" w:pos="2220"/>
              </w:tabs>
              <w:spacing w:after="0" w:line="240" w:lineRule="auto"/>
              <w:ind w:left="542" w:hanging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1EC3" w:rsidRPr="007C096B" w:rsidRDefault="00551EC3" w:rsidP="00551EC3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4F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выкупа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 </w:t>
      </w:r>
      <w:r>
        <w:rPr>
          <w:rFonts w:ascii="Times New Roman" w:hAnsi="Times New Roman"/>
          <w:sz w:val="28"/>
          <w:szCs w:val="28"/>
        </w:rPr>
        <w:t>________________</w:t>
      </w:r>
      <w:r w:rsidRPr="00A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руб. (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A96A2D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551EC3" w:rsidRPr="007D4F35" w:rsidRDefault="00551EC3" w:rsidP="00551EC3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51EC3" w:rsidRPr="00CD0659" w:rsidRDefault="00551EC3" w:rsidP="00551EC3">
      <w:pPr>
        <w:tabs>
          <w:tab w:val="left" w:pos="72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F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выкупа земельного участка определена на основании ст. 39.4 Земельного Кодекса Российской Федерации,  закона Воронежской области от 13.05.2008г. № 25-ОЗ «О регулировании земельных отношений на территории Воронежской области», </w:t>
      </w:r>
      <w:r w:rsidR="002D50B3" w:rsidRPr="00F47D0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A35E47" w:rsidRPr="00A35E47"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="002D50B3" w:rsidRPr="00F47D02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имущественных и земельных отношений от 06.11.2020 № 2562 «Об утверждении результатов определения кадастровой стоимости земельных участков категорий земель населенных пунктов, земель водного фонда  и земель лесного фонда, расположенных на территории Воронежской области»,</w:t>
      </w:r>
      <w:r w:rsidR="002D5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A35E47" w:rsidRPr="00A35E47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A35E47" w:rsidRPr="00A35E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5E47" w:rsidRPr="00CD06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659">
        <w:rPr>
          <w:rFonts w:ascii="Times New Roman" w:eastAsia="Times New Roman" w:hAnsi="Times New Roman"/>
          <w:sz w:val="28"/>
          <w:szCs w:val="28"/>
          <w:lang w:eastAsia="ru-RU"/>
        </w:rPr>
        <w:t>имущественных и земельных отношений от 19.12.2016 № 2079 «Об утверждении правил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торгов».</w:t>
      </w:r>
    </w:p>
    <w:p w:rsidR="00551EC3" w:rsidRPr="00CD0659" w:rsidRDefault="00551EC3" w:rsidP="00551EC3">
      <w:pPr>
        <w:tabs>
          <w:tab w:val="left" w:pos="720"/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1"/>
        <w:gridCol w:w="4825"/>
      </w:tblGrid>
      <w:tr w:rsidR="00551EC3" w:rsidRPr="0038113E" w:rsidTr="00551EC3">
        <w:tc>
          <w:tcPr>
            <w:tcW w:w="4781" w:type="dxa"/>
            <w:shd w:val="clear" w:color="auto" w:fill="auto"/>
          </w:tcPr>
          <w:p w:rsidR="00551EC3" w:rsidRPr="00B81230" w:rsidRDefault="00B81230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</w:t>
            </w:r>
          </w:p>
          <w:p w:rsidR="00551EC3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  <w:p w:rsidR="00551EC3" w:rsidRPr="002B5AC9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«____» ________________ 20___г.</w:t>
            </w:r>
          </w:p>
        </w:tc>
        <w:tc>
          <w:tcPr>
            <w:tcW w:w="4825" w:type="dxa"/>
            <w:shd w:val="clear" w:color="auto" w:fill="auto"/>
          </w:tcPr>
          <w:p w:rsidR="00551EC3" w:rsidRPr="00292F4C" w:rsidRDefault="00B81230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</w:t>
            </w:r>
          </w:p>
          <w:p w:rsidR="00551EC3" w:rsidRPr="00292F4C" w:rsidRDefault="00551EC3" w:rsidP="00551EC3">
            <w:pPr>
              <w:tabs>
                <w:tab w:val="left" w:pos="0"/>
                <w:tab w:val="left" w:pos="64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51EC3" w:rsidRPr="007D4F35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</w:t>
            </w:r>
          </w:p>
          <w:p w:rsidR="00551EC3" w:rsidRPr="00DC0EE8" w:rsidRDefault="00551EC3" w:rsidP="00551EC3">
            <w:pPr>
              <w:tabs>
                <w:tab w:val="left" w:pos="2220"/>
                <w:tab w:val="left" w:pos="6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DC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551EC3" w:rsidRPr="00292F4C" w:rsidRDefault="00551EC3" w:rsidP="0055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2F4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</w:t>
            </w:r>
            <w:r w:rsidRPr="007D4F3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М. П.    </w:t>
            </w:r>
          </w:p>
        </w:tc>
      </w:tr>
    </w:tbl>
    <w:p w:rsid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</w:p>
    <w:p w:rsid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</w:p>
    <w:p w:rsidR="00551EC3" w:rsidRP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>Приложение №</w:t>
      </w:r>
      <w:r>
        <w:rPr>
          <w:rFonts w:ascii="Times New Roman" w:eastAsia="Times New Roman" w:hAnsi="Times New Roman"/>
          <w:kern w:val="1"/>
          <w:lang w:eastAsia="ar-SA"/>
        </w:rPr>
        <w:t>2</w:t>
      </w:r>
    </w:p>
    <w:p w:rsidR="00551EC3" w:rsidRP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 xml:space="preserve">к договору </w:t>
      </w:r>
      <w:r>
        <w:rPr>
          <w:rFonts w:ascii="Times New Roman" w:eastAsia="Times New Roman" w:hAnsi="Times New Roman"/>
          <w:kern w:val="1"/>
          <w:lang w:eastAsia="ar-SA"/>
        </w:rPr>
        <w:t>купли-продажи</w:t>
      </w:r>
      <w:r w:rsidRPr="00551EC3">
        <w:rPr>
          <w:rFonts w:ascii="Times New Roman" w:eastAsia="Times New Roman" w:hAnsi="Times New Roman"/>
          <w:kern w:val="1"/>
          <w:lang w:eastAsia="ar-SA"/>
        </w:rPr>
        <w:t xml:space="preserve"> земельного участка</w:t>
      </w:r>
    </w:p>
    <w:p w:rsidR="00551EC3" w:rsidRPr="00551EC3" w:rsidRDefault="00551EC3" w:rsidP="00551EC3">
      <w:pPr>
        <w:keepNext/>
        <w:tabs>
          <w:tab w:val="left" w:pos="-142"/>
        </w:tabs>
        <w:suppressAutoHyphens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kern w:val="1"/>
          <w:lang w:eastAsia="ar-SA"/>
        </w:rPr>
      </w:pPr>
      <w:r w:rsidRPr="00551EC3">
        <w:rPr>
          <w:rFonts w:ascii="Times New Roman" w:eastAsia="Times New Roman" w:hAnsi="Times New Roman"/>
          <w:kern w:val="1"/>
          <w:lang w:eastAsia="ar-SA"/>
        </w:rPr>
        <w:t xml:space="preserve">от </w:t>
      </w:r>
      <w:r w:rsidRPr="00551EC3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___________</w:t>
      </w:r>
      <w:r w:rsidRPr="00551EC3">
        <w:rPr>
          <w:rFonts w:ascii="Times New Roman" w:eastAsia="Times New Roman" w:hAnsi="Times New Roman"/>
          <w:kern w:val="1"/>
          <w:lang w:eastAsia="ar-SA"/>
        </w:rPr>
        <w:t xml:space="preserve"> № </w:t>
      </w:r>
      <w:r w:rsidRPr="00551EC3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_____________</w:t>
      </w:r>
    </w:p>
    <w:p w:rsidR="00551EC3" w:rsidRDefault="00551EC3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3" w:rsidRDefault="00551EC3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3" w:rsidRDefault="00551EC3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ПЕРЕДАТОЧНЫЙ АКТ</w:t>
      </w: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FF5" w:rsidRPr="00EE2FF5" w:rsidTr="00EE2FF5">
        <w:tc>
          <w:tcPr>
            <w:tcW w:w="4785" w:type="dxa"/>
            <w:hideMark/>
          </w:tcPr>
          <w:p w:rsidR="00EE2FF5" w:rsidRPr="00EE2FF5" w:rsidRDefault="00EE2FF5" w:rsidP="00EE2F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Воронеж</w:t>
            </w:r>
          </w:p>
        </w:tc>
        <w:tc>
          <w:tcPr>
            <w:tcW w:w="4786" w:type="dxa"/>
            <w:hideMark/>
          </w:tcPr>
          <w:p w:rsidR="00EE2FF5" w:rsidRPr="00EE2FF5" w:rsidRDefault="00EE2FF5" w:rsidP="00EE2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 ___________  20___ г.</w:t>
            </w:r>
          </w:p>
        </w:tc>
      </w:tr>
    </w:tbl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FF5" w:rsidRPr="00EE2FF5" w:rsidRDefault="00EE2FF5" w:rsidP="00EE2F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1. Во исполнение условий договора купли-продажи земельного участка от ____________№ _____________ (далее – Договор) </w:t>
      </w:r>
      <w:r w:rsidR="00A35E47">
        <w:rPr>
          <w:rFonts w:ascii="Times New Roman" w:eastAsia="Times New Roman" w:hAnsi="Times New Roman"/>
          <w:sz w:val="26"/>
          <w:szCs w:val="26"/>
          <w:lang w:eastAsia="ru-RU"/>
        </w:rPr>
        <w:t>министерство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имущественных и земельных отношений Воронежской области, именуемый в дальнейшем "Продавец", в лице </w:t>
      </w:r>
      <w:r w:rsidR="00594353">
        <w:rPr>
          <w:rFonts w:ascii="Times New Roman" w:eastAsia="Times New Roman" w:hAnsi="Times New Roman"/>
          <w:sz w:val="26"/>
          <w:szCs w:val="26"/>
          <w:lang w:eastAsia="ru-RU"/>
        </w:rPr>
        <w:t>________________________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, действующе</w:t>
      </w:r>
      <w:r w:rsidR="00594353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="00594353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, с одной стороны, передает, а __________________________, именуемое в дальнейшем "Покупатель", с другой стороны, принимает в собственность земельный участок характеристики которого указаны в </w:t>
      </w:r>
      <w:r w:rsidR="002C41D9">
        <w:rPr>
          <w:rFonts w:ascii="Times New Roman" w:eastAsia="Times New Roman" w:hAnsi="Times New Roman"/>
          <w:sz w:val="26"/>
          <w:szCs w:val="26"/>
          <w:lang w:eastAsia="ru-RU"/>
        </w:rPr>
        <w:t>пункте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2C41D9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Договора.</w:t>
      </w:r>
    </w:p>
    <w:p w:rsidR="00EE2FF5" w:rsidRPr="00EE2FF5" w:rsidRDefault="00EE2FF5" w:rsidP="00EE2F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2. Настоящим актом Покупатель подтверждает, что обязательства Продавца по передаче Земельного участка выполнены полностью. Претензий у Покупате</w:t>
      </w:r>
      <w:r w:rsidR="002C41D9">
        <w:rPr>
          <w:rFonts w:ascii="Times New Roman" w:eastAsia="Times New Roman" w:hAnsi="Times New Roman"/>
          <w:sz w:val="26"/>
          <w:szCs w:val="26"/>
          <w:lang w:eastAsia="ru-RU"/>
        </w:rPr>
        <w:t>ля к Продавцу по передаваемому З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емельному участку не имеется.</w:t>
      </w:r>
    </w:p>
    <w:p w:rsidR="00EE2FF5" w:rsidRPr="00EE2FF5" w:rsidRDefault="00EE2FF5" w:rsidP="00EE2FF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EE2FF5" w:rsidRPr="00EE2FF5" w:rsidRDefault="00EE2FF5" w:rsidP="00EE2FF5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4. Настоящий передаточный акт составлен в трех экземплярах, имеющих </w:t>
      </w:r>
      <w:r w:rsidR="00176E1E">
        <w:rPr>
          <w:rFonts w:ascii="Times New Roman" w:eastAsia="Times New Roman" w:hAnsi="Times New Roman"/>
          <w:sz w:val="26"/>
          <w:szCs w:val="26"/>
          <w:lang w:eastAsia="ru-RU"/>
        </w:rPr>
        <w:t>равную</w:t>
      </w:r>
      <w:r w:rsidRPr="00EE2FF5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юридическую силу. Один экземпляр находится у Продавца, один экземпляр у Покупателя, один хранится в органе, </w:t>
      </w:r>
      <w:r w:rsidR="00F63552" w:rsidRPr="00F63552">
        <w:rPr>
          <w:rFonts w:ascii="Times New Roman" w:eastAsia="Times New Roman" w:hAnsi="Times New Roman"/>
          <w:sz w:val="26"/>
          <w:szCs w:val="26"/>
          <w:lang w:eastAsia="ru-RU"/>
        </w:rPr>
        <w:t>осуществляющем государственный кадастровый учет и государственную регистрацию прав.</w:t>
      </w:r>
    </w:p>
    <w:p w:rsidR="00EE2FF5" w:rsidRPr="00EE2FF5" w:rsidRDefault="00EE2FF5" w:rsidP="00EE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FF5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сторон:</w:t>
      </w:r>
    </w:p>
    <w:p w:rsidR="00EE2FF5" w:rsidRPr="00EE2FF5" w:rsidRDefault="00EE2FF5" w:rsidP="00EE2F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251"/>
        <w:gridCol w:w="397"/>
        <w:gridCol w:w="4817"/>
      </w:tblGrid>
      <w:tr w:rsidR="00EE2FF5" w:rsidRPr="00EE2FF5" w:rsidTr="00EE2FF5">
        <w:trPr>
          <w:trHeight w:val="397"/>
        </w:trPr>
        <w:tc>
          <w:tcPr>
            <w:tcW w:w="4252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«ПРОДАВЕЦ»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2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«ПОКУПАТЕЛЬ»</w:t>
            </w:r>
          </w:p>
        </w:tc>
      </w:tr>
      <w:tr w:rsidR="00EE2FF5" w:rsidRPr="00EE2FF5" w:rsidTr="00EE2FF5">
        <w:tc>
          <w:tcPr>
            <w:tcW w:w="4252" w:type="dxa"/>
          </w:tcPr>
          <w:p w:rsidR="00EE2FF5" w:rsidRPr="00EE2FF5" w:rsidRDefault="00A35E47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инистерство</w:t>
            </w:r>
            <w:r w:rsidR="00EE2FF5" w:rsidRPr="00EE2FF5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Воронежской области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  <w:p w:rsidR="00EE2FF5" w:rsidRPr="00A35E47" w:rsidRDefault="00EE2FF5" w:rsidP="00F63552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A35E47">
              <w:rPr>
                <w:rFonts w:ascii="Times New Roman" w:hAnsi="Times New Roman"/>
                <w:sz w:val="24"/>
                <w:szCs w:val="24"/>
              </w:rPr>
              <w:t xml:space="preserve">394006, г. Воронеж, </w:t>
            </w:r>
            <w:proofErr w:type="spellStart"/>
            <w:r w:rsidRPr="00A35E47">
              <w:rPr>
                <w:rFonts w:ascii="Times New Roman" w:hAnsi="Times New Roman"/>
                <w:sz w:val="24"/>
                <w:szCs w:val="24"/>
              </w:rPr>
              <w:t>пл.Ленина</w:t>
            </w:r>
            <w:proofErr w:type="spellEnd"/>
            <w:r w:rsidRPr="00A35E47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397" w:type="dxa"/>
          </w:tcPr>
          <w:p w:rsidR="00EE2FF5" w:rsidRPr="00A35E47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EE2FF5" w:rsidRPr="00EE2FF5" w:rsidTr="00EE2FF5">
        <w:trPr>
          <w:trHeight w:val="397"/>
        </w:trPr>
        <w:tc>
          <w:tcPr>
            <w:tcW w:w="4252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2FF5" w:rsidRPr="00EE2FF5" w:rsidTr="00EE2FF5">
        <w:tc>
          <w:tcPr>
            <w:tcW w:w="4252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59435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>_______________ _____________________</w:t>
            </w:r>
          </w:p>
          <w:p w:rsidR="00EE2FF5" w:rsidRPr="00EE2FF5" w:rsidRDefault="00EE2FF5" w:rsidP="00EE2FF5">
            <w:pPr>
              <w:tabs>
                <w:tab w:val="left" w:pos="9720"/>
              </w:tabs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EE2FF5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EE2FF5" w:rsidRPr="00EE2FF5" w:rsidRDefault="00EE2FF5" w:rsidP="00EE2FF5">
      <w:pPr>
        <w:tabs>
          <w:tab w:val="left" w:pos="9720"/>
        </w:tabs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EE2FF5" w:rsidRP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2FF5" w:rsidRDefault="00EE2FF5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096B" w:rsidRPr="00EE2FF5" w:rsidRDefault="007C096B" w:rsidP="00EE2F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1EC3" w:rsidRDefault="00551EC3" w:rsidP="00551EC3">
      <w:pPr>
        <w:pStyle w:val="2"/>
        <w:tabs>
          <w:tab w:val="left" w:pos="-142"/>
        </w:tabs>
        <w:ind w:left="5529"/>
        <w:jc w:val="right"/>
        <w:rPr>
          <w:b w:val="0"/>
          <w:sz w:val="22"/>
          <w:szCs w:val="22"/>
        </w:rPr>
      </w:pPr>
    </w:p>
    <w:sectPr w:rsidR="00551EC3" w:rsidSect="00AA258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648"/>
    <w:multiLevelType w:val="hybridMultilevel"/>
    <w:tmpl w:val="15DE43D6"/>
    <w:lvl w:ilvl="0" w:tplc="B3E288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A3BDD"/>
    <w:multiLevelType w:val="multilevel"/>
    <w:tmpl w:val="A218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28A7466"/>
    <w:multiLevelType w:val="hybridMultilevel"/>
    <w:tmpl w:val="9A58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docVars>
    <w:docVar w:name="CR_AROBJ_ID" w:val="58195"/>
    <w:docVar w:name="CR_AROBJFROM_ID" w:val="0"/>
    <w:docVar w:name="CR_ARSUBJ_ID" w:val="5526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678"/>
    <w:docVar w:name="CR_SERVITUDE_ID" w:val="0"/>
    <w:docVar w:name="CR_UNACHPLAT_ID" w:val="0"/>
    <w:docVar w:name="IsCanceled" w:val="78"/>
    <w:docVar w:name="IsMass" w:val="0"/>
    <w:docVar w:name="ProcAfterReport_SessionID" w:val="{667AB484-DCCF-45C6-A8C7-179BB601B343}"/>
    <w:docVar w:name="SignerID" w:val="203"/>
  </w:docVars>
  <w:rsids>
    <w:rsidRoot w:val="002276E5"/>
    <w:rsid w:val="00004B86"/>
    <w:rsid w:val="00005A03"/>
    <w:rsid w:val="00005B70"/>
    <w:rsid w:val="00007695"/>
    <w:rsid w:val="00011F7C"/>
    <w:rsid w:val="00013D6E"/>
    <w:rsid w:val="00015B7B"/>
    <w:rsid w:val="00020FAD"/>
    <w:rsid w:val="0002275C"/>
    <w:rsid w:val="00024446"/>
    <w:rsid w:val="00033F5E"/>
    <w:rsid w:val="00041B97"/>
    <w:rsid w:val="00042C3C"/>
    <w:rsid w:val="00047A69"/>
    <w:rsid w:val="000519AF"/>
    <w:rsid w:val="000638C2"/>
    <w:rsid w:val="0006421F"/>
    <w:rsid w:val="00065B3B"/>
    <w:rsid w:val="00077DE5"/>
    <w:rsid w:val="00080261"/>
    <w:rsid w:val="00084959"/>
    <w:rsid w:val="000853E9"/>
    <w:rsid w:val="00085DEC"/>
    <w:rsid w:val="00095DFE"/>
    <w:rsid w:val="000A0917"/>
    <w:rsid w:val="000A3310"/>
    <w:rsid w:val="000A4FB5"/>
    <w:rsid w:val="000A775B"/>
    <w:rsid w:val="000B4FCB"/>
    <w:rsid w:val="000B7956"/>
    <w:rsid w:val="000C043B"/>
    <w:rsid w:val="000C0A48"/>
    <w:rsid w:val="000C479D"/>
    <w:rsid w:val="000C67F4"/>
    <w:rsid w:val="000D225A"/>
    <w:rsid w:val="000D3061"/>
    <w:rsid w:val="000E1F87"/>
    <w:rsid w:val="000F0822"/>
    <w:rsid w:val="000F198B"/>
    <w:rsid w:val="000F564C"/>
    <w:rsid w:val="000F62BE"/>
    <w:rsid w:val="00104058"/>
    <w:rsid w:val="00104199"/>
    <w:rsid w:val="00105594"/>
    <w:rsid w:val="00105BD0"/>
    <w:rsid w:val="00121F91"/>
    <w:rsid w:val="00133E51"/>
    <w:rsid w:val="001373E8"/>
    <w:rsid w:val="0014461C"/>
    <w:rsid w:val="00151495"/>
    <w:rsid w:val="00153ABC"/>
    <w:rsid w:val="0016126E"/>
    <w:rsid w:val="00171781"/>
    <w:rsid w:val="00175107"/>
    <w:rsid w:val="00176E1E"/>
    <w:rsid w:val="00181666"/>
    <w:rsid w:val="0018704A"/>
    <w:rsid w:val="001906D7"/>
    <w:rsid w:val="00192099"/>
    <w:rsid w:val="001A24FD"/>
    <w:rsid w:val="001B1877"/>
    <w:rsid w:val="001D3D0F"/>
    <w:rsid w:val="001E630E"/>
    <w:rsid w:val="001E7B8C"/>
    <w:rsid w:val="001F1622"/>
    <w:rsid w:val="001F3691"/>
    <w:rsid w:val="00201D42"/>
    <w:rsid w:val="00206202"/>
    <w:rsid w:val="00220237"/>
    <w:rsid w:val="00223BA5"/>
    <w:rsid w:val="00223D31"/>
    <w:rsid w:val="002259F7"/>
    <w:rsid w:val="002276E5"/>
    <w:rsid w:val="00231F41"/>
    <w:rsid w:val="00240844"/>
    <w:rsid w:val="00242961"/>
    <w:rsid w:val="00247F7E"/>
    <w:rsid w:val="002533C9"/>
    <w:rsid w:val="00260BA6"/>
    <w:rsid w:val="00261BBE"/>
    <w:rsid w:val="00262975"/>
    <w:rsid w:val="00267CDF"/>
    <w:rsid w:val="00273738"/>
    <w:rsid w:val="00273C95"/>
    <w:rsid w:val="00274775"/>
    <w:rsid w:val="00274EE1"/>
    <w:rsid w:val="0028045A"/>
    <w:rsid w:val="00280F42"/>
    <w:rsid w:val="0029349B"/>
    <w:rsid w:val="00293B29"/>
    <w:rsid w:val="0029420B"/>
    <w:rsid w:val="00296E4E"/>
    <w:rsid w:val="00297E33"/>
    <w:rsid w:val="00297ECD"/>
    <w:rsid w:val="002A276E"/>
    <w:rsid w:val="002B2D6E"/>
    <w:rsid w:val="002B3CCB"/>
    <w:rsid w:val="002C263D"/>
    <w:rsid w:val="002C2CE7"/>
    <w:rsid w:val="002C41D9"/>
    <w:rsid w:val="002D50B3"/>
    <w:rsid w:val="002D5575"/>
    <w:rsid w:val="002D63DB"/>
    <w:rsid w:val="002E0BFB"/>
    <w:rsid w:val="002E3CE3"/>
    <w:rsid w:val="002E5FB2"/>
    <w:rsid w:val="002F06FA"/>
    <w:rsid w:val="002F1069"/>
    <w:rsid w:val="002F1802"/>
    <w:rsid w:val="002F2DC5"/>
    <w:rsid w:val="002F78CB"/>
    <w:rsid w:val="00300A44"/>
    <w:rsid w:val="003055E5"/>
    <w:rsid w:val="0030704E"/>
    <w:rsid w:val="00311A06"/>
    <w:rsid w:val="00313C69"/>
    <w:rsid w:val="003176C7"/>
    <w:rsid w:val="003203F1"/>
    <w:rsid w:val="00324AB4"/>
    <w:rsid w:val="00331C62"/>
    <w:rsid w:val="00332557"/>
    <w:rsid w:val="003335CE"/>
    <w:rsid w:val="00333A99"/>
    <w:rsid w:val="00335E72"/>
    <w:rsid w:val="0034203B"/>
    <w:rsid w:val="003430A2"/>
    <w:rsid w:val="00355035"/>
    <w:rsid w:val="003605B2"/>
    <w:rsid w:val="0036227B"/>
    <w:rsid w:val="00364D6D"/>
    <w:rsid w:val="00371604"/>
    <w:rsid w:val="003856ED"/>
    <w:rsid w:val="00385F3D"/>
    <w:rsid w:val="0038682F"/>
    <w:rsid w:val="00387CAC"/>
    <w:rsid w:val="00391A40"/>
    <w:rsid w:val="003A09D9"/>
    <w:rsid w:val="003B0C2B"/>
    <w:rsid w:val="003B1D64"/>
    <w:rsid w:val="003B6D65"/>
    <w:rsid w:val="003C0A7E"/>
    <w:rsid w:val="003C5CA3"/>
    <w:rsid w:val="003D2114"/>
    <w:rsid w:val="003D4B81"/>
    <w:rsid w:val="003D64DE"/>
    <w:rsid w:val="003E1E90"/>
    <w:rsid w:val="003E3F50"/>
    <w:rsid w:val="003E51BD"/>
    <w:rsid w:val="003F0D38"/>
    <w:rsid w:val="003F5B5F"/>
    <w:rsid w:val="00405819"/>
    <w:rsid w:val="00412675"/>
    <w:rsid w:val="004159B7"/>
    <w:rsid w:val="00416CC6"/>
    <w:rsid w:val="00420B87"/>
    <w:rsid w:val="0042761E"/>
    <w:rsid w:val="00432137"/>
    <w:rsid w:val="00446A44"/>
    <w:rsid w:val="00453489"/>
    <w:rsid w:val="00454A54"/>
    <w:rsid w:val="00454DC0"/>
    <w:rsid w:val="00460BEF"/>
    <w:rsid w:val="004803C3"/>
    <w:rsid w:val="00480783"/>
    <w:rsid w:val="00480AF7"/>
    <w:rsid w:val="00484EA5"/>
    <w:rsid w:val="004858C1"/>
    <w:rsid w:val="004939F7"/>
    <w:rsid w:val="00497F5A"/>
    <w:rsid w:val="004A2DC3"/>
    <w:rsid w:val="004A4E6A"/>
    <w:rsid w:val="004A53A0"/>
    <w:rsid w:val="004A588F"/>
    <w:rsid w:val="004A678F"/>
    <w:rsid w:val="004A7CDA"/>
    <w:rsid w:val="004B00C5"/>
    <w:rsid w:val="004B52FD"/>
    <w:rsid w:val="004B7A6A"/>
    <w:rsid w:val="004C0AC2"/>
    <w:rsid w:val="004C1B1A"/>
    <w:rsid w:val="004C2CB0"/>
    <w:rsid w:val="004C7A95"/>
    <w:rsid w:val="004E41E1"/>
    <w:rsid w:val="004E46CF"/>
    <w:rsid w:val="004E470C"/>
    <w:rsid w:val="004E6EB6"/>
    <w:rsid w:val="004E6FCB"/>
    <w:rsid w:val="005019FA"/>
    <w:rsid w:val="005152D4"/>
    <w:rsid w:val="0051711C"/>
    <w:rsid w:val="00524AA4"/>
    <w:rsid w:val="00533E8B"/>
    <w:rsid w:val="005349BA"/>
    <w:rsid w:val="00535F88"/>
    <w:rsid w:val="00543F17"/>
    <w:rsid w:val="00545690"/>
    <w:rsid w:val="00551EC3"/>
    <w:rsid w:val="0056048B"/>
    <w:rsid w:val="00566073"/>
    <w:rsid w:val="0057149F"/>
    <w:rsid w:val="00572737"/>
    <w:rsid w:val="005739BE"/>
    <w:rsid w:val="00577640"/>
    <w:rsid w:val="005865FA"/>
    <w:rsid w:val="0058736C"/>
    <w:rsid w:val="005926DC"/>
    <w:rsid w:val="00594353"/>
    <w:rsid w:val="00594F0A"/>
    <w:rsid w:val="00597752"/>
    <w:rsid w:val="005B0BEE"/>
    <w:rsid w:val="005B218E"/>
    <w:rsid w:val="005B23AE"/>
    <w:rsid w:val="005C43D1"/>
    <w:rsid w:val="005D578E"/>
    <w:rsid w:val="005E011A"/>
    <w:rsid w:val="005E14D2"/>
    <w:rsid w:val="005E6808"/>
    <w:rsid w:val="005F1040"/>
    <w:rsid w:val="0060737A"/>
    <w:rsid w:val="00610896"/>
    <w:rsid w:val="006217E3"/>
    <w:rsid w:val="0062565B"/>
    <w:rsid w:val="006325AF"/>
    <w:rsid w:val="00632B3C"/>
    <w:rsid w:val="00632FB0"/>
    <w:rsid w:val="00636D88"/>
    <w:rsid w:val="006465F4"/>
    <w:rsid w:val="00651DDD"/>
    <w:rsid w:val="00652175"/>
    <w:rsid w:val="00656D1B"/>
    <w:rsid w:val="0066074C"/>
    <w:rsid w:val="006776C3"/>
    <w:rsid w:val="006811A5"/>
    <w:rsid w:val="006849F5"/>
    <w:rsid w:val="00686068"/>
    <w:rsid w:val="00697E9F"/>
    <w:rsid w:val="006A56B5"/>
    <w:rsid w:val="006A7CBB"/>
    <w:rsid w:val="006B065B"/>
    <w:rsid w:val="006B4CFB"/>
    <w:rsid w:val="006C186E"/>
    <w:rsid w:val="006C2600"/>
    <w:rsid w:val="006C34A4"/>
    <w:rsid w:val="006C60C2"/>
    <w:rsid w:val="006C79AD"/>
    <w:rsid w:val="006D355B"/>
    <w:rsid w:val="006D4D1D"/>
    <w:rsid w:val="006D7B26"/>
    <w:rsid w:val="006E2E06"/>
    <w:rsid w:val="006E5567"/>
    <w:rsid w:val="006F2823"/>
    <w:rsid w:val="006F2D79"/>
    <w:rsid w:val="006F3E88"/>
    <w:rsid w:val="006F7FBD"/>
    <w:rsid w:val="0070176F"/>
    <w:rsid w:val="00704586"/>
    <w:rsid w:val="00711148"/>
    <w:rsid w:val="007123F6"/>
    <w:rsid w:val="007128E3"/>
    <w:rsid w:val="007134C7"/>
    <w:rsid w:val="00715F5C"/>
    <w:rsid w:val="00725854"/>
    <w:rsid w:val="00731036"/>
    <w:rsid w:val="00736769"/>
    <w:rsid w:val="00741208"/>
    <w:rsid w:val="00744BD9"/>
    <w:rsid w:val="00746D0C"/>
    <w:rsid w:val="00750EB4"/>
    <w:rsid w:val="00751A1D"/>
    <w:rsid w:val="00752C78"/>
    <w:rsid w:val="00753609"/>
    <w:rsid w:val="00763279"/>
    <w:rsid w:val="00763E92"/>
    <w:rsid w:val="00766668"/>
    <w:rsid w:val="007708E1"/>
    <w:rsid w:val="00773CC5"/>
    <w:rsid w:val="007774C3"/>
    <w:rsid w:val="00780E35"/>
    <w:rsid w:val="007A0F2F"/>
    <w:rsid w:val="007A3A64"/>
    <w:rsid w:val="007A411A"/>
    <w:rsid w:val="007A702D"/>
    <w:rsid w:val="007A7316"/>
    <w:rsid w:val="007B0428"/>
    <w:rsid w:val="007B0504"/>
    <w:rsid w:val="007B1B9B"/>
    <w:rsid w:val="007B2078"/>
    <w:rsid w:val="007B2079"/>
    <w:rsid w:val="007C08D8"/>
    <w:rsid w:val="007C096B"/>
    <w:rsid w:val="007C1D40"/>
    <w:rsid w:val="007D105D"/>
    <w:rsid w:val="007D3CF8"/>
    <w:rsid w:val="007D7A55"/>
    <w:rsid w:val="007E34EE"/>
    <w:rsid w:val="007E3C4E"/>
    <w:rsid w:val="007E4EA7"/>
    <w:rsid w:val="007E66CD"/>
    <w:rsid w:val="007F392A"/>
    <w:rsid w:val="00803F9A"/>
    <w:rsid w:val="00806FBB"/>
    <w:rsid w:val="008116E9"/>
    <w:rsid w:val="00815E95"/>
    <w:rsid w:val="00825FF0"/>
    <w:rsid w:val="00830748"/>
    <w:rsid w:val="00834554"/>
    <w:rsid w:val="008419E3"/>
    <w:rsid w:val="008424B7"/>
    <w:rsid w:val="00845EC9"/>
    <w:rsid w:val="00846EF9"/>
    <w:rsid w:val="00850E94"/>
    <w:rsid w:val="008527D3"/>
    <w:rsid w:val="00852F58"/>
    <w:rsid w:val="008565EC"/>
    <w:rsid w:val="008603AA"/>
    <w:rsid w:val="00862538"/>
    <w:rsid w:val="00871EB6"/>
    <w:rsid w:val="00877424"/>
    <w:rsid w:val="008942CC"/>
    <w:rsid w:val="008A0F26"/>
    <w:rsid w:val="008A1F3A"/>
    <w:rsid w:val="008A3E48"/>
    <w:rsid w:val="008A4EC8"/>
    <w:rsid w:val="008B4065"/>
    <w:rsid w:val="008B64D1"/>
    <w:rsid w:val="008C114E"/>
    <w:rsid w:val="008C11A1"/>
    <w:rsid w:val="008C3ECD"/>
    <w:rsid w:val="008C5A3E"/>
    <w:rsid w:val="008C654C"/>
    <w:rsid w:val="008D0500"/>
    <w:rsid w:val="008D1F95"/>
    <w:rsid w:val="008D4101"/>
    <w:rsid w:val="008D43AD"/>
    <w:rsid w:val="008D50FF"/>
    <w:rsid w:val="008D5445"/>
    <w:rsid w:val="008E5B43"/>
    <w:rsid w:val="008F176A"/>
    <w:rsid w:val="008F44D0"/>
    <w:rsid w:val="008F4F79"/>
    <w:rsid w:val="008F59CD"/>
    <w:rsid w:val="00915917"/>
    <w:rsid w:val="0091783B"/>
    <w:rsid w:val="00917F90"/>
    <w:rsid w:val="00924FB5"/>
    <w:rsid w:val="009265A5"/>
    <w:rsid w:val="00926A00"/>
    <w:rsid w:val="00927BEB"/>
    <w:rsid w:val="00932578"/>
    <w:rsid w:val="009359B6"/>
    <w:rsid w:val="00944ABC"/>
    <w:rsid w:val="009526F1"/>
    <w:rsid w:val="009532F2"/>
    <w:rsid w:val="00955BC4"/>
    <w:rsid w:val="00957EC3"/>
    <w:rsid w:val="009665E2"/>
    <w:rsid w:val="0098383A"/>
    <w:rsid w:val="009908D6"/>
    <w:rsid w:val="00993442"/>
    <w:rsid w:val="009954AA"/>
    <w:rsid w:val="0099761B"/>
    <w:rsid w:val="009C0189"/>
    <w:rsid w:val="009C12AC"/>
    <w:rsid w:val="009C2995"/>
    <w:rsid w:val="009E6317"/>
    <w:rsid w:val="009F3BA3"/>
    <w:rsid w:val="00A02667"/>
    <w:rsid w:val="00A03346"/>
    <w:rsid w:val="00A07113"/>
    <w:rsid w:val="00A07E9F"/>
    <w:rsid w:val="00A15CE1"/>
    <w:rsid w:val="00A17D8E"/>
    <w:rsid w:val="00A35E47"/>
    <w:rsid w:val="00A473BB"/>
    <w:rsid w:val="00A623AF"/>
    <w:rsid w:val="00A62811"/>
    <w:rsid w:val="00A72926"/>
    <w:rsid w:val="00A748E2"/>
    <w:rsid w:val="00A768F3"/>
    <w:rsid w:val="00A82A54"/>
    <w:rsid w:val="00A83460"/>
    <w:rsid w:val="00A85EAB"/>
    <w:rsid w:val="00A86C05"/>
    <w:rsid w:val="00A9043D"/>
    <w:rsid w:val="00A9654B"/>
    <w:rsid w:val="00AA0BDC"/>
    <w:rsid w:val="00AA21F8"/>
    <w:rsid w:val="00AA2581"/>
    <w:rsid w:val="00AA4BF6"/>
    <w:rsid w:val="00AA5285"/>
    <w:rsid w:val="00AA7B7F"/>
    <w:rsid w:val="00AC0266"/>
    <w:rsid w:val="00AC1A8E"/>
    <w:rsid w:val="00AC3336"/>
    <w:rsid w:val="00AC3469"/>
    <w:rsid w:val="00AC6C12"/>
    <w:rsid w:val="00AD1F27"/>
    <w:rsid w:val="00AE1826"/>
    <w:rsid w:val="00AE5105"/>
    <w:rsid w:val="00AF1F0E"/>
    <w:rsid w:val="00AF523E"/>
    <w:rsid w:val="00B000A3"/>
    <w:rsid w:val="00B0561C"/>
    <w:rsid w:val="00B06A24"/>
    <w:rsid w:val="00B10347"/>
    <w:rsid w:val="00B15512"/>
    <w:rsid w:val="00B16101"/>
    <w:rsid w:val="00B23415"/>
    <w:rsid w:val="00B25CFF"/>
    <w:rsid w:val="00B33C13"/>
    <w:rsid w:val="00B36C24"/>
    <w:rsid w:val="00B43A70"/>
    <w:rsid w:val="00B452FC"/>
    <w:rsid w:val="00B50EC4"/>
    <w:rsid w:val="00B5218F"/>
    <w:rsid w:val="00B6585A"/>
    <w:rsid w:val="00B721D3"/>
    <w:rsid w:val="00B72901"/>
    <w:rsid w:val="00B74424"/>
    <w:rsid w:val="00B81230"/>
    <w:rsid w:val="00B84E4F"/>
    <w:rsid w:val="00B915AF"/>
    <w:rsid w:val="00B920ED"/>
    <w:rsid w:val="00BA3480"/>
    <w:rsid w:val="00BA4EC5"/>
    <w:rsid w:val="00BA60AE"/>
    <w:rsid w:val="00BB4EF5"/>
    <w:rsid w:val="00BC03B0"/>
    <w:rsid w:val="00BD0F10"/>
    <w:rsid w:val="00BD11E1"/>
    <w:rsid w:val="00BD49EA"/>
    <w:rsid w:val="00BE1688"/>
    <w:rsid w:val="00BE3111"/>
    <w:rsid w:val="00BE524C"/>
    <w:rsid w:val="00BE632C"/>
    <w:rsid w:val="00BE64AE"/>
    <w:rsid w:val="00BF34A1"/>
    <w:rsid w:val="00BF4BBF"/>
    <w:rsid w:val="00BF58FC"/>
    <w:rsid w:val="00BF76E6"/>
    <w:rsid w:val="00C00B98"/>
    <w:rsid w:val="00C14842"/>
    <w:rsid w:val="00C1746C"/>
    <w:rsid w:val="00C20813"/>
    <w:rsid w:val="00C23B44"/>
    <w:rsid w:val="00C35EA2"/>
    <w:rsid w:val="00C4408A"/>
    <w:rsid w:val="00C44DA6"/>
    <w:rsid w:val="00C5036E"/>
    <w:rsid w:val="00C50652"/>
    <w:rsid w:val="00C65071"/>
    <w:rsid w:val="00C73DC4"/>
    <w:rsid w:val="00C770A0"/>
    <w:rsid w:val="00C83371"/>
    <w:rsid w:val="00C902DF"/>
    <w:rsid w:val="00CA016A"/>
    <w:rsid w:val="00CA1150"/>
    <w:rsid w:val="00CA62A1"/>
    <w:rsid w:val="00CC1BFC"/>
    <w:rsid w:val="00CC627B"/>
    <w:rsid w:val="00CC703E"/>
    <w:rsid w:val="00CD05B8"/>
    <w:rsid w:val="00CD152A"/>
    <w:rsid w:val="00CD263A"/>
    <w:rsid w:val="00CE3C67"/>
    <w:rsid w:val="00CE684F"/>
    <w:rsid w:val="00CE7378"/>
    <w:rsid w:val="00CF0180"/>
    <w:rsid w:val="00CF0345"/>
    <w:rsid w:val="00CF0D70"/>
    <w:rsid w:val="00CF54E8"/>
    <w:rsid w:val="00D0179E"/>
    <w:rsid w:val="00D01BB1"/>
    <w:rsid w:val="00D159F9"/>
    <w:rsid w:val="00D20E66"/>
    <w:rsid w:val="00D26BC4"/>
    <w:rsid w:val="00D27643"/>
    <w:rsid w:val="00D3580E"/>
    <w:rsid w:val="00D3616C"/>
    <w:rsid w:val="00D40EA6"/>
    <w:rsid w:val="00D46D8F"/>
    <w:rsid w:val="00D54424"/>
    <w:rsid w:val="00D710EA"/>
    <w:rsid w:val="00D71F76"/>
    <w:rsid w:val="00D72F9A"/>
    <w:rsid w:val="00D83183"/>
    <w:rsid w:val="00D9405B"/>
    <w:rsid w:val="00D952FA"/>
    <w:rsid w:val="00D96B05"/>
    <w:rsid w:val="00DA040F"/>
    <w:rsid w:val="00DA1661"/>
    <w:rsid w:val="00DA4868"/>
    <w:rsid w:val="00DB38AF"/>
    <w:rsid w:val="00DC275C"/>
    <w:rsid w:val="00DD02DD"/>
    <w:rsid w:val="00DD2817"/>
    <w:rsid w:val="00DD5C6F"/>
    <w:rsid w:val="00DE3FB4"/>
    <w:rsid w:val="00DE42B4"/>
    <w:rsid w:val="00DE61D4"/>
    <w:rsid w:val="00E00D9A"/>
    <w:rsid w:val="00E01D7E"/>
    <w:rsid w:val="00E02E9C"/>
    <w:rsid w:val="00E0460D"/>
    <w:rsid w:val="00E11954"/>
    <w:rsid w:val="00E11D40"/>
    <w:rsid w:val="00E344E1"/>
    <w:rsid w:val="00E435C5"/>
    <w:rsid w:val="00E56EAA"/>
    <w:rsid w:val="00E57F21"/>
    <w:rsid w:val="00E60116"/>
    <w:rsid w:val="00E6105E"/>
    <w:rsid w:val="00E641CA"/>
    <w:rsid w:val="00E76031"/>
    <w:rsid w:val="00E87C38"/>
    <w:rsid w:val="00E903D8"/>
    <w:rsid w:val="00E90B5A"/>
    <w:rsid w:val="00E91646"/>
    <w:rsid w:val="00E91A37"/>
    <w:rsid w:val="00EA71E0"/>
    <w:rsid w:val="00EB000A"/>
    <w:rsid w:val="00EB055D"/>
    <w:rsid w:val="00EB2885"/>
    <w:rsid w:val="00EB3787"/>
    <w:rsid w:val="00EB525D"/>
    <w:rsid w:val="00ED5BDE"/>
    <w:rsid w:val="00ED792A"/>
    <w:rsid w:val="00EE01B6"/>
    <w:rsid w:val="00EE25E4"/>
    <w:rsid w:val="00EE2FF5"/>
    <w:rsid w:val="00EE3611"/>
    <w:rsid w:val="00EE4624"/>
    <w:rsid w:val="00EF1134"/>
    <w:rsid w:val="00EF6AA3"/>
    <w:rsid w:val="00F00DA8"/>
    <w:rsid w:val="00F01630"/>
    <w:rsid w:val="00F10678"/>
    <w:rsid w:val="00F205C2"/>
    <w:rsid w:val="00F2724E"/>
    <w:rsid w:val="00F27C04"/>
    <w:rsid w:val="00F314D5"/>
    <w:rsid w:val="00F44397"/>
    <w:rsid w:val="00F44458"/>
    <w:rsid w:val="00F44B23"/>
    <w:rsid w:val="00F47D02"/>
    <w:rsid w:val="00F50B66"/>
    <w:rsid w:val="00F56168"/>
    <w:rsid w:val="00F60B7A"/>
    <w:rsid w:val="00F63552"/>
    <w:rsid w:val="00F64834"/>
    <w:rsid w:val="00F66A58"/>
    <w:rsid w:val="00F67709"/>
    <w:rsid w:val="00F76354"/>
    <w:rsid w:val="00F82A2E"/>
    <w:rsid w:val="00F954F9"/>
    <w:rsid w:val="00F9697A"/>
    <w:rsid w:val="00FA7115"/>
    <w:rsid w:val="00FC1F4E"/>
    <w:rsid w:val="00FC2B53"/>
    <w:rsid w:val="00FE1E45"/>
    <w:rsid w:val="00FE4A93"/>
    <w:rsid w:val="00FE51D0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9D993-01DB-4A2E-B767-19A305D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4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3D4B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D4B8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3D4B81"/>
    <w:pPr>
      <w:spacing w:after="120"/>
    </w:pPr>
  </w:style>
  <w:style w:type="character" w:customStyle="1" w:styleId="a7">
    <w:name w:val="Основной текст Знак"/>
    <w:link w:val="a6"/>
    <w:uiPriority w:val="99"/>
    <w:rsid w:val="003D4B81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unhideWhenUsed/>
    <w:rsid w:val="003D4B8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3D4B81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D4B81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3D4B8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3D4B81"/>
    <w:rPr>
      <w:rFonts w:ascii="Times New Roman" w:eastAsia="Times New Roman" w:hAnsi="Times New Roman"/>
      <w:b/>
      <w:bCs/>
      <w:sz w:val="28"/>
      <w:szCs w:val="24"/>
    </w:rPr>
  </w:style>
  <w:style w:type="table" w:styleId="aa">
    <w:name w:val="Table Grid"/>
    <w:basedOn w:val="a1"/>
    <w:uiPriority w:val="59"/>
    <w:rsid w:val="00307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5FC1-6CD1-40C1-8F68-7242F4B9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Елизавета Ю. Рахманина</cp:lastModifiedBy>
  <cp:revision>10</cp:revision>
  <cp:lastPrinted>2021-01-27T09:58:00Z</cp:lastPrinted>
  <dcterms:created xsi:type="dcterms:W3CDTF">2018-06-13T09:34:00Z</dcterms:created>
  <dcterms:modified xsi:type="dcterms:W3CDTF">2023-10-27T05:29:00Z</dcterms:modified>
</cp:coreProperties>
</file>