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081DFF">
      <w:pPr>
        <w:pStyle w:val="a7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18.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511694877" r:id="rId9"/>
        </w:pict>
      </w:r>
      <w:r w:rsidR="007E5A35" w:rsidRPr="00D51EF7">
        <w:rPr>
          <w:spacing w:val="30"/>
          <w:szCs w:val="28"/>
        </w:rPr>
        <w:t>ДЕПАРТАМЕНТ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7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7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0815C2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E366B9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A71E50" w:rsidRPr="00A71E50" w:rsidRDefault="00A71E50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A71E50">
        <w:rPr>
          <w:rFonts w:ascii="Times New Roman" w:hAnsi="Times New Roman"/>
          <w:b/>
          <w:spacing w:val="60"/>
          <w:szCs w:val="28"/>
        </w:rPr>
        <w:t xml:space="preserve">Проект </w:t>
      </w:r>
    </w:p>
    <w:p w:rsidR="00D51EF7" w:rsidRPr="00D51EF7" w:rsidRDefault="00D51EF7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D51EF7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0815C2" w:rsidRPr="00E366B9" w:rsidRDefault="00D51EF7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E366B9">
        <w:rPr>
          <w:rFonts w:ascii="Times New Roman" w:hAnsi="Times New Roman"/>
          <w:sz w:val="24"/>
          <w:szCs w:val="24"/>
        </w:rPr>
        <w:t>г. Воронеж</w:t>
      </w:r>
    </w:p>
    <w:p w:rsidR="006C50C0" w:rsidRPr="00E366B9" w:rsidRDefault="006C50C0" w:rsidP="00660D1B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F22988" w:rsidRPr="00E366B9" w:rsidRDefault="00F22988" w:rsidP="00660D1B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000"/>
      </w:tblPr>
      <w:tblGrid>
        <w:gridCol w:w="10065"/>
      </w:tblGrid>
      <w:tr w:rsidR="006C50C0" w:rsidRPr="004F4FF8" w:rsidTr="00532A8A">
        <w:trPr>
          <w:trHeight w:val="63"/>
        </w:trPr>
        <w:tc>
          <w:tcPr>
            <w:tcW w:w="10065" w:type="dxa"/>
          </w:tcPr>
          <w:p w:rsidR="00F566B2" w:rsidRPr="00532A8A" w:rsidRDefault="00F566B2" w:rsidP="00532A8A">
            <w:pPr>
              <w:pStyle w:val="a3"/>
              <w:ind w:left="-108"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532A8A">
              <w:rPr>
                <w:rFonts w:ascii="Times New Roman" w:hAnsi="Times New Roman"/>
                <w:b/>
                <w:color w:val="000000"/>
                <w:szCs w:val="28"/>
              </w:rPr>
              <w:t xml:space="preserve">О внесении изменений в </w:t>
            </w:r>
            <w:r w:rsidR="00532A8A" w:rsidRPr="00532A8A">
              <w:rPr>
                <w:rFonts w:ascii="Times New Roman" w:hAnsi="Times New Roman"/>
                <w:b/>
                <w:szCs w:val="28"/>
              </w:rPr>
              <w:t>приказ департамента имущественных и земельных отношений Воронежской области от 16.01.2012 № 21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информации из реестра государственного имущества Воронежской области»</w:t>
            </w:r>
          </w:p>
          <w:p w:rsidR="006C50C0" w:rsidRPr="004F4FF8" w:rsidRDefault="006C50C0" w:rsidP="00881106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55DA7" w:rsidRPr="009006BA" w:rsidRDefault="00AC62DA" w:rsidP="009006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AC62DA">
        <w:rPr>
          <w:bCs/>
          <w:sz w:val="28"/>
          <w:szCs w:val="28"/>
        </w:rPr>
        <w:t xml:space="preserve">В соответствии с Федеральным </w:t>
      </w:r>
      <w:hyperlink r:id="rId10" w:history="1">
        <w:r w:rsidRPr="00AC62DA">
          <w:rPr>
            <w:bCs/>
            <w:sz w:val="28"/>
            <w:szCs w:val="28"/>
          </w:rPr>
          <w:t>законом</w:t>
        </w:r>
      </w:hyperlink>
      <w:r w:rsidRPr="00AC62DA">
        <w:rPr>
          <w:bCs/>
          <w:sz w:val="28"/>
          <w:szCs w:val="28"/>
        </w:rPr>
        <w:t xml:space="preserve"> от 27.07.2010 N 210-ФЗ </w:t>
      </w:r>
      <w:r w:rsidR="009006BA" w:rsidRPr="009006BA">
        <w:rPr>
          <w:bCs/>
          <w:sz w:val="28"/>
          <w:szCs w:val="28"/>
        </w:rPr>
        <w:t>«</w:t>
      </w:r>
      <w:r w:rsidRPr="00AC62DA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9006BA" w:rsidRPr="009006BA">
        <w:rPr>
          <w:bCs/>
          <w:sz w:val="28"/>
          <w:szCs w:val="28"/>
        </w:rPr>
        <w:t>»</w:t>
      </w:r>
      <w:r w:rsidRPr="00AC62DA">
        <w:rPr>
          <w:bCs/>
          <w:sz w:val="28"/>
          <w:szCs w:val="28"/>
        </w:rPr>
        <w:t xml:space="preserve">, </w:t>
      </w:r>
      <w:hyperlink r:id="rId11" w:history="1">
        <w:r w:rsidRPr="00AC62DA">
          <w:rPr>
            <w:bCs/>
            <w:sz w:val="28"/>
            <w:szCs w:val="28"/>
          </w:rPr>
          <w:t>указом</w:t>
        </w:r>
      </w:hyperlink>
      <w:r w:rsidRPr="00AC62DA">
        <w:rPr>
          <w:bCs/>
          <w:sz w:val="28"/>
          <w:szCs w:val="28"/>
        </w:rPr>
        <w:t xml:space="preserve"> губернатора Воронежской области от 27.05.2011 N 214-у </w:t>
      </w:r>
      <w:r w:rsidR="009006BA" w:rsidRPr="009006BA">
        <w:rPr>
          <w:bCs/>
          <w:sz w:val="28"/>
          <w:szCs w:val="28"/>
        </w:rPr>
        <w:t>«</w:t>
      </w:r>
      <w:r w:rsidRPr="00AC62DA">
        <w:rPr>
          <w:bCs/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9006BA" w:rsidRPr="009006BA">
        <w:rPr>
          <w:bCs/>
          <w:sz w:val="28"/>
          <w:szCs w:val="28"/>
        </w:rPr>
        <w:t>»</w:t>
      </w:r>
      <w:r w:rsidRPr="00AC62DA">
        <w:rPr>
          <w:bCs/>
          <w:sz w:val="28"/>
          <w:szCs w:val="28"/>
        </w:rPr>
        <w:t xml:space="preserve">, </w:t>
      </w:r>
      <w:hyperlink r:id="rId12" w:history="1">
        <w:r w:rsidRPr="00AC62DA">
          <w:rPr>
            <w:bCs/>
            <w:sz w:val="28"/>
            <w:szCs w:val="28"/>
          </w:rPr>
          <w:t>постановлением</w:t>
        </w:r>
      </w:hyperlink>
      <w:r w:rsidRPr="00AC62DA">
        <w:rPr>
          <w:bCs/>
          <w:sz w:val="28"/>
          <w:szCs w:val="28"/>
        </w:rPr>
        <w:t xml:space="preserve"> правительства Воронежской области от 29.10.2010 N 916 </w:t>
      </w:r>
      <w:r w:rsidR="009006BA" w:rsidRPr="009006BA">
        <w:rPr>
          <w:bCs/>
          <w:sz w:val="28"/>
          <w:szCs w:val="28"/>
        </w:rPr>
        <w:t>«</w:t>
      </w:r>
      <w:r w:rsidRPr="00AC62DA">
        <w:rPr>
          <w:bCs/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</w:t>
      </w:r>
      <w:proofErr w:type="gramEnd"/>
      <w:r w:rsidRPr="00AC62DA">
        <w:rPr>
          <w:bCs/>
          <w:sz w:val="28"/>
          <w:szCs w:val="28"/>
        </w:rPr>
        <w:t xml:space="preserve"> области</w:t>
      </w:r>
      <w:r w:rsidR="009006BA" w:rsidRPr="009006BA">
        <w:rPr>
          <w:bCs/>
          <w:sz w:val="28"/>
          <w:szCs w:val="28"/>
        </w:rPr>
        <w:t>»</w:t>
      </w:r>
      <w:r w:rsidR="00F150BE" w:rsidRPr="009006BA">
        <w:rPr>
          <w:sz w:val="28"/>
          <w:szCs w:val="28"/>
        </w:rPr>
        <w:t>,</w:t>
      </w:r>
    </w:p>
    <w:p w:rsidR="00225725" w:rsidRPr="006B4ACB" w:rsidRDefault="00225725" w:rsidP="00D55DA7">
      <w:pPr>
        <w:tabs>
          <w:tab w:val="left" w:pos="2772"/>
        </w:tabs>
        <w:spacing w:line="360" w:lineRule="auto"/>
        <w:jc w:val="both"/>
        <w:rPr>
          <w:color w:val="FF0000"/>
          <w:sz w:val="28"/>
          <w:szCs w:val="28"/>
        </w:rPr>
      </w:pPr>
      <w:proofErr w:type="gramStart"/>
      <w:r w:rsidRPr="006B4ACB">
        <w:rPr>
          <w:sz w:val="28"/>
          <w:szCs w:val="28"/>
        </w:rPr>
        <w:t>п</w:t>
      </w:r>
      <w:proofErr w:type="gramEnd"/>
      <w:r w:rsidRPr="006B4ACB">
        <w:rPr>
          <w:sz w:val="28"/>
          <w:szCs w:val="28"/>
        </w:rPr>
        <w:t xml:space="preserve"> р и к а з ы в а ю:</w:t>
      </w:r>
    </w:p>
    <w:p w:rsidR="009006BA" w:rsidRPr="009006BA" w:rsidRDefault="00B64057" w:rsidP="009006BA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006BA">
        <w:rPr>
          <w:rFonts w:ascii="Times New Roman" w:hAnsi="Times New Roman"/>
          <w:szCs w:val="28"/>
        </w:rPr>
        <w:t xml:space="preserve">1. </w:t>
      </w:r>
      <w:r w:rsidR="009006BA" w:rsidRPr="009006BA">
        <w:rPr>
          <w:rFonts w:ascii="Times New Roman" w:hAnsi="Times New Roman"/>
          <w:szCs w:val="28"/>
        </w:rPr>
        <w:t xml:space="preserve">Внести в Административный </w:t>
      </w:r>
      <w:hyperlink r:id="rId13" w:history="1">
        <w:r w:rsidR="009006BA" w:rsidRPr="009006BA">
          <w:rPr>
            <w:rFonts w:ascii="Times New Roman" w:hAnsi="Times New Roman"/>
            <w:szCs w:val="28"/>
          </w:rPr>
          <w:t>регламент</w:t>
        </w:r>
      </w:hyperlink>
      <w:r w:rsidR="009006BA" w:rsidRPr="009006BA">
        <w:rPr>
          <w:rFonts w:ascii="Times New Roman" w:hAnsi="Times New Roman"/>
          <w:szCs w:val="28"/>
        </w:rPr>
        <w:t xml:space="preserve"> департамента имущественных и земельных отношений Воронежской области</w:t>
      </w:r>
      <w:r w:rsidR="00311D6B">
        <w:rPr>
          <w:rFonts w:ascii="Times New Roman" w:hAnsi="Times New Roman"/>
          <w:szCs w:val="28"/>
        </w:rPr>
        <w:t xml:space="preserve"> (далее – департамент)</w:t>
      </w:r>
      <w:r w:rsidR="009006BA" w:rsidRPr="009006BA">
        <w:rPr>
          <w:rFonts w:ascii="Times New Roman" w:hAnsi="Times New Roman"/>
          <w:szCs w:val="28"/>
        </w:rPr>
        <w:t xml:space="preserve"> по предоставлению государственной услуги «Предоставление информации из реестра государственного имущества Воронежской области»</w:t>
      </w:r>
      <w:r w:rsidR="0032277F">
        <w:rPr>
          <w:rFonts w:ascii="Times New Roman" w:hAnsi="Times New Roman"/>
          <w:szCs w:val="28"/>
        </w:rPr>
        <w:t xml:space="preserve"> (далее – административный регламент)</w:t>
      </w:r>
      <w:r w:rsidR="009006BA" w:rsidRPr="009006BA">
        <w:rPr>
          <w:rFonts w:ascii="Times New Roman" w:hAnsi="Times New Roman"/>
          <w:szCs w:val="28"/>
        </w:rPr>
        <w:t>, утвержденный приказом департамента от 16.01.2012 № 21, следующие изменения:</w:t>
      </w:r>
      <w:r w:rsidR="009006BA" w:rsidRPr="009006BA">
        <w:rPr>
          <w:rFonts w:ascii="Times New Roman" w:hAnsi="Times New Roman"/>
          <w:szCs w:val="28"/>
        </w:rPr>
        <w:tab/>
      </w:r>
    </w:p>
    <w:p w:rsidR="00DF39C0" w:rsidRPr="006B4ACB" w:rsidRDefault="00DF39C0" w:rsidP="00DF39C0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B4ACB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1</w:t>
      </w:r>
      <w:r w:rsidRPr="006B4ACB">
        <w:rPr>
          <w:rFonts w:ascii="Times New Roman" w:hAnsi="Times New Roman"/>
          <w:szCs w:val="28"/>
        </w:rPr>
        <w:t>. Изложить</w:t>
      </w:r>
      <w:r w:rsidR="009E5F3F">
        <w:rPr>
          <w:rFonts w:ascii="Times New Roman" w:hAnsi="Times New Roman"/>
          <w:szCs w:val="28"/>
        </w:rPr>
        <w:t xml:space="preserve"> </w:t>
      </w:r>
      <w:r w:rsidRPr="006B4ACB">
        <w:rPr>
          <w:rFonts w:ascii="Times New Roman" w:hAnsi="Times New Roman"/>
          <w:szCs w:val="28"/>
        </w:rPr>
        <w:t>п</w:t>
      </w:r>
      <w:r w:rsidR="00A34CBC">
        <w:rPr>
          <w:rFonts w:ascii="Times New Roman" w:hAnsi="Times New Roman"/>
          <w:szCs w:val="28"/>
        </w:rPr>
        <w:t>у</w:t>
      </w:r>
      <w:r w:rsidR="009E5F3F">
        <w:rPr>
          <w:rFonts w:ascii="Times New Roman" w:hAnsi="Times New Roman"/>
          <w:szCs w:val="28"/>
        </w:rPr>
        <w:t>н</w:t>
      </w:r>
      <w:r w:rsidR="00030398">
        <w:rPr>
          <w:rFonts w:ascii="Times New Roman" w:hAnsi="Times New Roman"/>
          <w:szCs w:val="28"/>
        </w:rPr>
        <w:t>кт</w:t>
      </w:r>
      <w:r w:rsidR="00A34CBC">
        <w:rPr>
          <w:rFonts w:ascii="Times New Roman" w:hAnsi="Times New Roman"/>
          <w:szCs w:val="28"/>
        </w:rPr>
        <w:t xml:space="preserve"> </w:t>
      </w:r>
      <w:r w:rsidR="00532A8A">
        <w:rPr>
          <w:rFonts w:ascii="Times New Roman" w:hAnsi="Times New Roman"/>
          <w:szCs w:val="28"/>
        </w:rPr>
        <w:t>2.3.1.</w:t>
      </w:r>
      <w:r w:rsidRPr="006B4ACB">
        <w:rPr>
          <w:rFonts w:ascii="Times New Roman" w:hAnsi="Times New Roman"/>
          <w:szCs w:val="28"/>
        </w:rPr>
        <w:t xml:space="preserve"> </w:t>
      </w:r>
      <w:r w:rsidR="0032277F">
        <w:rPr>
          <w:rFonts w:ascii="Times New Roman" w:hAnsi="Times New Roman"/>
          <w:szCs w:val="28"/>
        </w:rPr>
        <w:t xml:space="preserve">административного </w:t>
      </w:r>
      <w:r w:rsidR="005A0382">
        <w:rPr>
          <w:rFonts w:ascii="Times New Roman" w:hAnsi="Times New Roman"/>
          <w:szCs w:val="28"/>
        </w:rPr>
        <w:t>регламента</w:t>
      </w:r>
      <w:r w:rsidRPr="006B4ACB">
        <w:rPr>
          <w:rFonts w:ascii="Times New Roman" w:hAnsi="Times New Roman"/>
          <w:szCs w:val="28"/>
        </w:rPr>
        <w:t xml:space="preserve"> в следующей редакции:</w:t>
      </w:r>
    </w:p>
    <w:p w:rsidR="00532A8A" w:rsidRPr="00532A8A" w:rsidRDefault="00BD2606" w:rsidP="00532A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A8A">
        <w:rPr>
          <w:rFonts w:ascii="Times New Roman" w:hAnsi="Times New Roman"/>
          <w:sz w:val="28"/>
          <w:szCs w:val="28"/>
        </w:rPr>
        <w:t>«</w:t>
      </w:r>
      <w:r w:rsidR="0032277F">
        <w:rPr>
          <w:rFonts w:ascii="Times New Roman" w:hAnsi="Times New Roman"/>
          <w:sz w:val="28"/>
          <w:szCs w:val="28"/>
        </w:rPr>
        <w:t xml:space="preserve">2.3.1. </w:t>
      </w:r>
      <w:r w:rsidR="00532A8A" w:rsidRPr="00532A8A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532A8A" w:rsidRPr="00532A8A" w:rsidRDefault="00532A8A" w:rsidP="00532A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A8A">
        <w:rPr>
          <w:rFonts w:ascii="Times New Roman" w:hAnsi="Times New Roman" w:cs="Times New Roman"/>
          <w:sz w:val="28"/>
          <w:szCs w:val="28"/>
        </w:rPr>
        <w:lastRenderedPageBreak/>
        <w:t>- выписка из Реестра на запрашиваемый объект недвижимости (здание, сооружение</w:t>
      </w:r>
      <w:r>
        <w:rPr>
          <w:rFonts w:ascii="Times New Roman" w:hAnsi="Times New Roman" w:cs="Times New Roman"/>
          <w:sz w:val="28"/>
          <w:szCs w:val="28"/>
        </w:rPr>
        <w:t>, земельный участок</w:t>
      </w:r>
      <w:r w:rsidRPr="00532A8A">
        <w:rPr>
          <w:rFonts w:ascii="Times New Roman" w:hAnsi="Times New Roman" w:cs="Times New Roman"/>
          <w:sz w:val="28"/>
          <w:szCs w:val="28"/>
        </w:rPr>
        <w:t>);</w:t>
      </w:r>
    </w:p>
    <w:p w:rsidR="00532A8A" w:rsidRPr="00532A8A" w:rsidRDefault="00532A8A" w:rsidP="00532A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A8A">
        <w:rPr>
          <w:rFonts w:ascii="Times New Roman" w:hAnsi="Times New Roman" w:cs="Times New Roman"/>
          <w:sz w:val="28"/>
          <w:szCs w:val="28"/>
        </w:rPr>
        <w:t>- информация (в форме письма) об объектах областного уровня собственности;</w:t>
      </w:r>
    </w:p>
    <w:p w:rsidR="00DF39C0" w:rsidRPr="00532A8A" w:rsidRDefault="00532A8A" w:rsidP="00532A8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2A8A">
        <w:rPr>
          <w:rFonts w:ascii="Times New Roman" w:hAnsi="Times New Roman" w:cs="Times New Roman"/>
          <w:sz w:val="28"/>
          <w:szCs w:val="28"/>
        </w:rPr>
        <w:t>- отказ в предоставлении выписки (информации) из Реестра</w:t>
      </w:r>
      <w:r w:rsidR="00A4525C">
        <w:rPr>
          <w:rFonts w:ascii="Times New Roman" w:hAnsi="Times New Roman"/>
          <w:sz w:val="28"/>
          <w:szCs w:val="28"/>
        </w:rPr>
        <w:t>».</w:t>
      </w:r>
    </w:p>
    <w:p w:rsidR="00532A8A" w:rsidRPr="006B4ACB" w:rsidRDefault="00030398" w:rsidP="00532A8A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30398">
        <w:rPr>
          <w:rFonts w:ascii="Times New Roman" w:hAnsi="Times New Roman"/>
          <w:szCs w:val="28"/>
        </w:rPr>
        <w:t xml:space="preserve">1.2. </w:t>
      </w:r>
      <w:r w:rsidR="00532A8A" w:rsidRPr="006B4ACB">
        <w:rPr>
          <w:rFonts w:ascii="Times New Roman" w:hAnsi="Times New Roman"/>
          <w:szCs w:val="28"/>
        </w:rPr>
        <w:t>Изложить</w:t>
      </w:r>
      <w:r w:rsidR="00532A8A">
        <w:rPr>
          <w:rFonts w:ascii="Times New Roman" w:hAnsi="Times New Roman"/>
          <w:szCs w:val="28"/>
        </w:rPr>
        <w:t xml:space="preserve"> </w:t>
      </w:r>
      <w:r w:rsidR="00532A8A" w:rsidRPr="006B4ACB">
        <w:rPr>
          <w:rFonts w:ascii="Times New Roman" w:hAnsi="Times New Roman"/>
          <w:szCs w:val="28"/>
        </w:rPr>
        <w:t>п</w:t>
      </w:r>
      <w:r w:rsidR="00532A8A">
        <w:rPr>
          <w:rFonts w:ascii="Times New Roman" w:hAnsi="Times New Roman"/>
          <w:szCs w:val="28"/>
        </w:rPr>
        <w:t>ункт 2.3.2.</w:t>
      </w:r>
      <w:r w:rsidR="00532A8A" w:rsidRPr="006B4ACB">
        <w:rPr>
          <w:rFonts w:ascii="Times New Roman" w:hAnsi="Times New Roman"/>
          <w:szCs w:val="28"/>
        </w:rPr>
        <w:t xml:space="preserve"> </w:t>
      </w:r>
      <w:r w:rsidR="0032277F">
        <w:rPr>
          <w:rFonts w:ascii="Times New Roman" w:hAnsi="Times New Roman"/>
          <w:szCs w:val="28"/>
        </w:rPr>
        <w:t xml:space="preserve">административного </w:t>
      </w:r>
      <w:r w:rsidR="005A0382">
        <w:rPr>
          <w:rFonts w:ascii="Times New Roman" w:hAnsi="Times New Roman"/>
          <w:szCs w:val="28"/>
        </w:rPr>
        <w:t>регламента</w:t>
      </w:r>
      <w:r w:rsidR="00532A8A" w:rsidRPr="006B4ACB">
        <w:rPr>
          <w:rFonts w:ascii="Times New Roman" w:hAnsi="Times New Roman"/>
          <w:szCs w:val="28"/>
        </w:rPr>
        <w:t xml:space="preserve"> в следующей редакции:</w:t>
      </w:r>
    </w:p>
    <w:p w:rsidR="00532A8A" w:rsidRPr="00532A8A" w:rsidRDefault="00532A8A" w:rsidP="00532A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A8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D2606" w:rsidRPr="00532A8A">
        <w:rPr>
          <w:rFonts w:ascii="Times New Roman" w:hAnsi="Times New Roman"/>
          <w:spacing w:val="-1"/>
          <w:sz w:val="28"/>
          <w:szCs w:val="28"/>
        </w:rPr>
        <w:t>«</w:t>
      </w:r>
      <w:r w:rsidR="0032277F">
        <w:rPr>
          <w:rFonts w:ascii="Times New Roman" w:hAnsi="Times New Roman"/>
          <w:spacing w:val="-1"/>
          <w:sz w:val="28"/>
          <w:szCs w:val="28"/>
        </w:rPr>
        <w:t xml:space="preserve">2.3.2. </w:t>
      </w:r>
      <w:r w:rsidRPr="00532A8A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направления (выдачи) заявителю:</w:t>
      </w:r>
    </w:p>
    <w:p w:rsidR="00532A8A" w:rsidRPr="00532A8A" w:rsidRDefault="00532A8A" w:rsidP="00532A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A8A">
        <w:rPr>
          <w:rFonts w:ascii="Times New Roman" w:hAnsi="Times New Roman" w:cs="Times New Roman"/>
          <w:sz w:val="28"/>
          <w:szCs w:val="28"/>
        </w:rPr>
        <w:t>- выписки из Реестра на запрашиваемый объект недвижимости (здание, сооружение</w:t>
      </w:r>
      <w:r>
        <w:rPr>
          <w:rFonts w:ascii="Times New Roman" w:hAnsi="Times New Roman" w:cs="Times New Roman"/>
          <w:sz w:val="28"/>
          <w:szCs w:val="28"/>
        </w:rPr>
        <w:t>, земельный участок</w:t>
      </w:r>
      <w:r w:rsidRPr="00532A8A">
        <w:rPr>
          <w:rFonts w:ascii="Times New Roman" w:hAnsi="Times New Roman" w:cs="Times New Roman"/>
          <w:sz w:val="28"/>
          <w:szCs w:val="28"/>
        </w:rPr>
        <w:t>);</w:t>
      </w:r>
    </w:p>
    <w:p w:rsidR="00532A8A" w:rsidRPr="00532A8A" w:rsidRDefault="00532A8A" w:rsidP="00532A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A8A">
        <w:rPr>
          <w:rFonts w:ascii="Times New Roman" w:hAnsi="Times New Roman" w:cs="Times New Roman"/>
          <w:sz w:val="28"/>
          <w:szCs w:val="28"/>
        </w:rPr>
        <w:t>- информации (в форме письма) об объектах областного уровня собственности;</w:t>
      </w:r>
    </w:p>
    <w:p w:rsidR="00525F12" w:rsidRDefault="00532A8A" w:rsidP="00525F1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532A8A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государственной услуги (с ука</w:t>
      </w:r>
      <w:r>
        <w:rPr>
          <w:rFonts w:ascii="Times New Roman" w:hAnsi="Times New Roman" w:cs="Times New Roman"/>
          <w:sz w:val="28"/>
          <w:szCs w:val="28"/>
        </w:rPr>
        <w:t>занием оснований такого отказа)</w:t>
      </w:r>
      <w:r w:rsidR="00A4525C">
        <w:rPr>
          <w:rFonts w:ascii="Times New Roman" w:hAnsi="Times New Roman"/>
          <w:spacing w:val="-1"/>
          <w:sz w:val="28"/>
          <w:szCs w:val="28"/>
        </w:rPr>
        <w:t>».</w:t>
      </w:r>
    </w:p>
    <w:p w:rsidR="005825B1" w:rsidRDefault="005825B1" w:rsidP="005825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894A45"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B50024">
        <w:rPr>
          <w:rFonts w:ascii="Times New Roman" w:hAnsi="Times New Roman"/>
          <w:spacing w:val="-1"/>
          <w:sz w:val="28"/>
          <w:szCs w:val="28"/>
        </w:rPr>
        <w:t xml:space="preserve"> Абзац </w:t>
      </w:r>
      <w:r w:rsidR="0032277F">
        <w:rPr>
          <w:rFonts w:ascii="Times New Roman" w:hAnsi="Times New Roman"/>
          <w:spacing w:val="-1"/>
          <w:sz w:val="28"/>
          <w:szCs w:val="28"/>
        </w:rPr>
        <w:t>5</w:t>
      </w:r>
      <w:r w:rsidR="00B50024">
        <w:rPr>
          <w:rFonts w:ascii="Times New Roman" w:hAnsi="Times New Roman"/>
          <w:spacing w:val="-1"/>
          <w:sz w:val="28"/>
          <w:szCs w:val="28"/>
        </w:rPr>
        <w:t xml:space="preserve"> пункта 2.5.1. </w:t>
      </w:r>
      <w:r w:rsidR="0032277F" w:rsidRPr="0032277F">
        <w:rPr>
          <w:rFonts w:ascii="Times New Roman" w:hAnsi="Times New Roman"/>
          <w:sz w:val="28"/>
          <w:szCs w:val="28"/>
        </w:rPr>
        <w:t>административного</w:t>
      </w:r>
      <w:r w:rsidR="0032277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A0382">
        <w:rPr>
          <w:rFonts w:ascii="Times New Roman" w:hAnsi="Times New Roman"/>
          <w:spacing w:val="-1"/>
          <w:sz w:val="28"/>
          <w:szCs w:val="28"/>
        </w:rPr>
        <w:t>регламента</w:t>
      </w:r>
      <w:r w:rsidR="00B50024">
        <w:rPr>
          <w:rFonts w:ascii="Times New Roman" w:hAnsi="Times New Roman"/>
          <w:spacing w:val="-1"/>
          <w:sz w:val="28"/>
          <w:szCs w:val="28"/>
        </w:rPr>
        <w:t xml:space="preserve"> исключить.</w:t>
      </w:r>
    </w:p>
    <w:p w:rsidR="00525F12" w:rsidRDefault="00525F12" w:rsidP="00525F12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30398">
        <w:rPr>
          <w:rFonts w:ascii="Times New Roman" w:hAnsi="Times New Roman"/>
          <w:szCs w:val="28"/>
        </w:rPr>
        <w:t>1.</w:t>
      </w:r>
      <w:r w:rsidR="00894A45">
        <w:rPr>
          <w:rFonts w:ascii="Times New Roman" w:hAnsi="Times New Roman"/>
          <w:szCs w:val="28"/>
        </w:rPr>
        <w:t>4</w:t>
      </w:r>
      <w:r w:rsidRPr="00030398">
        <w:rPr>
          <w:rFonts w:ascii="Times New Roman" w:hAnsi="Times New Roman"/>
          <w:szCs w:val="28"/>
        </w:rPr>
        <w:t xml:space="preserve">. </w:t>
      </w:r>
      <w:r w:rsidRPr="006B4ACB">
        <w:rPr>
          <w:rFonts w:ascii="Times New Roman" w:hAnsi="Times New Roman"/>
          <w:szCs w:val="28"/>
        </w:rPr>
        <w:t>Изложить</w:t>
      </w:r>
      <w:r>
        <w:rPr>
          <w:rFonts w:ascii="Times New Roman" w:hAnsi="Times New Roman"/>
          <w:szCs w:val="28"/>
        </w:rPr>
        <w:t xml:space="preserve"> </w:t>
      </w:r>
      <w:r w:rsidRPr="006B4ACB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ункт 2.6.1.</w:t>
      </w:r>
      <w:r w:rsidRPr="006B4ACB">
        <w:rPr>
          <w:rFonts w:ascii="Times New Roman" w:hAnsi="Times New Roman"/>
          <w:szCs w:val="28"/>
        </w:rPr>
        <w:t xml:space="preserve"> </w:t>
      </w:r>
      <w:r w:rsidR="0032277F">
        <w:rPr>
          <w:rFonts w:ascii="Times New Roman" w:hAnsi="Times New Roman"/>
          <w:szCs w:val="28"/>
        </w:rPr>
        <w:t xml:space="preserve">административного </w:t>
      </w:r>
      <w:r w:rsidR="005A0382">
        <w:rPr>
          <w:rFonts w:ascii="Times New Roman" w:hAnsi="Times New Roman"/>
          <w:szCs w:val="28"/>
        </w:rPr>
        <w:t>регламента</w:t>
      </w:r>
      <w:r w:rsidRPr="006B4ACB">
        <w:rPr>
          <w:rFonts w:ascii="Times New Roman" w:hAnsi="Times New Roman"/>
          <w:szCs w:val="28"/>
        </w:rPr>
        <w:t xml:space="preserve"> в следующей редакции:</w:t>
      </w:r>
    </w:p>
    <w:p w:rsidR="00525F12" w:rsidRPr="00525F12" w:rsidRDefault="00BD2606" w:rsidP="00525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F12">
        <w:rPr>
          <w:rFonts w:ascii="Times New Roman" w:hAnsi="Times New Roman" w:cs="Times New Roman"/>
          <w:sz w:val="28"/>
          <w:szCs w:val="28"/>
        </w:rPr>
        <w:t>«</w:t>
      </w:r>
      <w:r w:rsidR="0032277F">
        <w:rPr>
          <w:rFonts w:ascii="Times New Roman" w:hAnsi="Times New Roman" w:cs="Times New Roman"/>
          <w:sz w:val="28"/>
          <w:szCs w:val="28"/>
        </w:rPr>
        <w:t xml:space="preserve">2.6.1. </w:t>
      </w:r>
      <w:r w:rsidR="00525F12" w:rsidRPr="00525F1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при поступлении в Департамент или Автономное учреждение:</w:t>
      </w:r>
    </w:p>
    <w:p w:rsidR="00525F12" w:rsidRPr="00120026" w:rsidRDefault="00525F12" w:rsidP="00525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5F12">
        <w:rPr>
          <w:rFonts w:ascii="Times New Roman" w:hAnsi="Times New Roman" w:cs="Times New Roman"/>
          <w:sz w:val="28"/>
          <w:szCs w:val="28"/>
        </w:rPr>
        <w:t xml:space="preserve">заявления о выдаче выписки из Реестра. </w:t>
      </w:r>
      <w:hyperlink w:anchor="Par520" w:history="1">
        <w:r w:rsidRPr="00525F12">
          <w:rPr>
            <w:rFonts w:ascii="Times New Roman" w:hAnsi="Times New Roman" w:cs="Times New Roman"/>
            <w:sz w:val="28"/>
            <w:szCs w:val="28"/>
          </w:rPr>
          <w:t>Образц</w:t>
        </w:r>
        <w:r w:rsidR="0032277F">
          <w:rPr>
            <w:rFonts w:ascii="Times New Roman" w:hAnsi="Times New Roman" w:cs="Times New Roman"/>
            <w:sz w:val="28"/>
            <w:szCs w:val="28"/>
          </w:rPr>
          <w:t>ы</w:t>
        </w:r>
        <w:r w:rsidRPr="00525F1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525F12">
          <w:rPr>
            <w:rFonts w:ascii="Times New Roman" w:hAnsi="Times New Roman" w:cs="Times New Roman"/>
            <w:sz w:val="28"/>
            <w:szCs w:val="28"/>
          </w:rPr>
          <w:t>заявлени</w:t>
        </w:r>
      </w:hyperlink>
      <w:r w:rsidR="0032277F" w:rsidRPr="0032277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25F12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32277F">
        <w:rPr>
          <w:rFonts w:ascii="Times New Roman" w:hAnsi="Times New Roman" w:cs="Times New Roman"/>
          <w:sz w:val="28"/>
          <w:szCs w:val="28"/>
        </w:rPr>
        <w:t>ы</w:t>
      </w:r>
      <w:r w:rsidRPr="00525F12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32277F">
        <w:rPr>
          <w:rFonts w:ascii="Times New Roman" w:hAnsi="Times New Roman" w:cs="Times New Roman"/>
          <w:sz w:val="28"/>
          <w:szCs w:val="28"/>
        </w:rPr>
        <w:t>ях</w:t>
      </w:r>
      <w:r w:rsidRPr="00525F12">
        <w:rPr>
          <w:rFonts w:ascii="Times New Roman" w:hAnsi="Times New Roman" w:cs="Times New Roman"/>
          <w:sz w:val="28"/>
          <w:szCs w:val="28"/>
        </w:rPr>
        <w:t xml:space="preserve"> </w:t>
      </w:r>
      <w:r w:rsidR="00D67FF0">
        <w:rPr>
          <w:rFonts w:ascii="Times New Roman" w:hAnsi="Times New Roman" w:cs="Times New Roman"/>
          <w:sz w:val="28"/>
          <w:szCs w:val="28"/>
        </w:rPr>
        <w:t xml:space="preserve">№ </w:t>
      </w:r>
      <w:r w:rsidRPr="00525F12">
        <w:rPr>
          <w:rFonts w:ascii="Times New Roman" w:hAnsi="Times New Roman" w:cs="Times New Roman"/>
          <w:sz w:val="28"/>
          <w:szCs w:val="28"/>
        </w:rPr>
        <w:t>2</w:t>
      </w:r>
      <w:r w:rsidR="0032277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026">
        <w:rPr>
          <w:rFonts w:ascii="Times New Roman" w:hAnsi="Times New Roman" w:cs="Times New Roman"/>
          <w:sz w:val="28"/>
          <w:szCs w:val="28"/>
        </w:rPr>
        <w:t>№</w:t>
      </w:r>
      <w:r w:rsidR="00120026" w:rsidRPr="00120026">
        <w:rPr>
          <w:rFonts w:ascii="Times New Roman" w:hAnsi="Times New Roman" w:cs="Times New Roman"/>
          <w:sz w:val="28"/>
          <w:szCs w:val="28"/>
        </w:rPr>
        <w:t xml:space="preserve"> 8</w:t>
      </w:r>
      <w:r w:rsidRPr="0012002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2277F">
        <w:rPr>
          <w:rFonts w:ascii="Times New Roman" w:hAnsi="Times New Roman" w:cs="Times New Roman"/>
          <w:sz w:val="28"/>
          <w:szCs w:val="28"/>
        </w:rPr>
        <w:t>а</w:t>
      </w:r>
      <w:r w:rsidRPr="00120026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525F12" w:rsidRPr="00525F12" w:rsidRDefault="00525F12" w:rsidP="00525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026">
        <w:rPr>
          <w:rFonts w:ascii="Times New Roman" w:hAnsi="Times New Roman" w:cs="Times New Roman"/>
          <w:sz w:val="28"/>
          <w:szCs w:val="28"/>
        </w:rPr>
        <w:t xml:space="preserve">- заявления о получении информации из Реестра. </w:t>
      </w:r>
      <w:hyperlink w:anchor="Par520" w:history="1">
        <w:r w:rsidR="0032277F" w:rsidRPr="00525F12">
          <w:rPr>
            <w:rFonts w:ascii="Times New Roman" w:hAnsi="Times New Roman" w:cs="Times New Roman"/>
            <w:sz w:val="28"/>
            <w:szCs w:val="28"/>
          </w:rPr>
          <w:t>Образц</w:t>
        </w:r>
        <w:r w:rsidR="0032277F">
          <w:rPr>
            <w:rFonts w:ascii="Times New Roman" w:hAnsi="Times New Roman" w:cs="Times New Roman"/>
            <w:sz w:val="28"/>
            <w:szCs w:val="28"/>
          </w:rPr>
          <w:t>ы</w:t>
        </w:r>
        <w:r w:rsidR="0032277F" w:rsidRPr="00525F1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32277F" w:rsidRPr="00525F12">
          <w:rPr>
            <w:rFonts w:ascii="Times New Roman" w:hAnsi="Times New Roman" w:cs="Times New Roman"/>
            <w:sz w:val="28"/>
            <w:szCs w:val="28"/>
          </w:rPr>
          <w:t>заявлени</w:t>
        </w:r>
      </w:hyperlink>
      <w:r w:rsidR="0032277F" w:rsidRPr="0032277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2277F" w:rsidRPr="00525F12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32277F">
        <w:rPr>
          <w:rFonts w:ascii="Times New Roman" w:hAnsi="Times New Roman" w:cs="Times New Roman"/>
          <w:sz w:val="28"/>
          <w:szCs w:val="28"/>
        </w:rPr>
        <w:t>ы</w:t>
      </w:r>
      <w:r w:rsidR="0032277F" w:rsidRPr="00525F12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32277F">
        <w:rPr>
          <w:rFonts w:ascii="Times New Roman" w:hAnsi="Times New Roman" w:cs="Times New Roman"/>
          <w:sz w:val="28"/>
          <w:szCs w:val="28"/>
        </w:rPr>
        <w:t>ях</w:t>
      </w:r>
      <w:r w:rsidRPr="00120026">
        <w:rPr>
          <w:rFonts w:ascii="Times New Roman" w:hAnsi="Times New Roman" w:cs="Times New Roman"/>
          <w:sz w:val="28"/>
          <w:szCs w:val="28"/>
        </w:rPr>
        <w:t xml:space="preserve"> </w:t>
      </w:r>
      <w:r w:rsidR="00D67FF0">
        <w:rPr>
          <w:rFonts w:ascii="Times New Roman" w:hAnsi="Times New Roman" w:cs="Times New Roman"/>
          <w:sz w:val="28"/>
          <w:szCs w:val="28"/>
        </w:rPr>
        <w:t xml:space="preserve">№ </w:t>
      </w:r>
      <w:r w:rsidRPr="00120026">
        <w:rPr>
          <w:rFonts w:ascii="Times New Roman" w:hAnsi="Times New Roman" w:cs="Times New Roman"/>
          <w:sz w:val="28"/>
          <w:szCs w:val="28"/>
        </w:rPr>
        <w:t>3 и №</w:t>
      </w:r>
      <w:r w:rsidR="00120026" w:rsidRPr="00120026">
        <w:rPr>
          <w:rFonts w:ascii="Times New Roman" w:hAnsi="Times New Roman" w:cs="Times New Roman"/>
          <w:sz w:val="28"/>
          <w:szCs w:val="28"/>
        </w:rPr>
        <w:t xml:space="preserve"> 9</w:t>
      </w:r>
      <w:r w:rsidRPr="0012002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25F12">
        <w:rPr>
          <w:rFonts w:ascii="Times New Roman" w:hAnsi="Times New Roman" w:cs="Times New Roman"/>
          <w:sz w:val="28"/>
          <w:szCs w:val="28"/>
        </w:rPr>
        <w:t xml:space="preserve"> </w:t>
      </w:r>
      <w:r w:rsidR="0032277F">
        <w:rPr>
          <w:rFonts w:ascii="Times New Roman" w:hAnsi="Times New Roman" w:cs="Times New Roman"/>
          <w:sz w:val="28"/>
          <w:szCs w:val="28"/>
        </w:rPr>
        <w:t>а</w:t>
      </w:r>
      <w:r w:rsidRPr="00525F12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525F12" w:rsidRPr="00525F12" w:rsidRDefault="00525F12" w:rsidP="00525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F12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525F12" w:rsidRPr="00525F12" w:rsidRDefault="00A4525C" w:rsidP="00525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F12" w:rsidRPr="00525F12">
        <w:rPr>
          <w:rFonts w:ascii="Times New Roman" w:hAnsi="Times New Roman" w:cs="Times New Roman"/>
          <w:sz w:val="28"/>
          <w:szCs w:val="28"/>
        </w:rPr>
        <w:t>информация о заявителе (Ф.И.О., паспортные данные, адрес регистрации, контактный телефон (телефон указывается по желанию) - для физического лица; полное наименование, Ф.И.О. руководителя, фактический и юридический адрес, контактный телефон (телефон указывается по желанию) - для юридического лица);</w:t>
      </w:r>
    </w:p>
    <w:p w:rsidR="00525F12" w:rsidRPr="00525F12" w:rsidRDefault="00A4525C" w:rsidP="00525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5F12" w:rsidRPr="00525F12">
        <w:rPr>
          <w:rFonts w:ascii="Times New Roman" w:hAnsi="Times New Roman" w:cs="Times New Roman"/>
          <w:sz w:val="28"/>
          <w:szCs w:val="28"/>
        </w:rPr>
        <w:t>месторасположение (адрес) объекта недвижимости (при наличии у заявителя соответствующей информации в заявлении указываются технические характеристики по данным технического учета органов технической инвентаризации (литера, площадь, иные характеристики</w:t>
      </w:r>
      <w:r>
        <w:rPr>
          <w:rFonts w:ascii="Times New Roman" w:hAnsi="Times New Roman" w:cs="Times New Roman"/>
          <w:sz w:val="28"/>
          <w:szCs w:val="28"/>
        </w:rPr>
        <w:t>, кадастровый номер).</w:t>
      </w:r>
      <w:proofErr w:type="gramEnd"/>
    </w:p>
    <w:p w:rsidR="00525F12" w:rsidRPr="00525F12" w:rsidRDefault="00A4525C" w:rsidP="00525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25F12" w:rsidRPr="00525F12">
        <w:rPr>
          <w:rFonts w:ascii="Times New Roman" w:hAnsi="Times New Roman" w:cs="Times New Roman"/>
          <w:sz w:val="28"/>
          <w:szCs w:val="28"/>
        </w:rPr>
        <w:t>елаемый способ получения информации из Реестра:</w:t>
      </w:r>
    </w:p>
    <w:p w:rsidR="00525F12" w:rsidRPr="00525F12" w:rsidRDefault="00525F12" w:rsidP="00525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F12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заявителю посредством электронной почты;</w:t>
      </w:r>
    </w:p>
    <w:p w:rsidR="00525F12" w:rsidRPr="00525F12" w:rsidRDefault="00525F12" w:rsidP="00525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F12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направляется заявителю посредством почтового отправления;</w:t>
      </w:r>
    </w:p>
    <w:p w:rsidR="00525F12" w:rsidRPr="00525F12" w:rsidRDefault="00525F12" w:rsidP="00525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F12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получает непосредственно при личном обращении.</w:t>
      </w:r>
    </w:p>
    <w:p w:rsidR="00525F12" w:rsidRPr="00525F12" w:rsidRDefault="00525F12" w:rsidP="00525F1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F12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государственной услуги от имени заявителя его представителя последний представляет документ, удостоверяющий личность, и документ, подтверждающий его полномочия на представление интересов заявителя»</w:t>
      </w:r>
      <w:r w:rsidR="00A4525C">
        <w:rPr>
          <w:rFonts w:ascii="Times New Roman" w:hAnsi="Times New Roman" w:cs="Times New Roman"/>
          <w:sz w:val="28"/>
          <w:szCs w:val="28"/>
        </w:rPr>
        <w:t>.</w:t>
      </w:r>
    </w:p>
    <w:p w:rsidR="00A4525C" w:rsidRDefault="00A4525C" w:rsidP="00A4525C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30398">
        <w:rPr>
          <w:rFonts w:ascii="Times New Roman" w:hAnsi="Times New Roman"/>
          <w:szCs w:val="28"/>
        </w:rPr>
        <w:t>1.</w:t>
      </w:r>
      <w:r w:rsidR="00894A45">
        <w:rPr>
          <w:rFonts w:ascii="Times New Roman" w:hAnsi="Times New Roman"/>
          <w:szCs w:val="28"/>
        </w:rPr>
        <w:t>5</w:t>
      </w:r>
      <w:r w:rsidRPr="00030398">
        <w:rPr>
          <w:rFonts w:ascii="Times New Roman" w:hAnsi="Times New Roman"/>
          <w:szCs w:val="28"/>
        </w:rPr>
        <w:t xml:space="preserve">. </w:t>
      </w:r>
      <w:r w:rsidRPr="006B4ACB">
        <w:rPr>
          <w:rFonts w:ascii="Times New Roman" w:hAnsi="Times New Roman"/>
          <w:szCs w:val="28"/>
        </w:rPr>
        <w:t>Изложить</w:t>
      </w:r>
      <w:r>
        <w:rPr>
          <w:rFonts w:ascii="Times New Roman" w:hAnsi="Times New Roman"/>
          <w:szCs w:val="28"/>
        </w:rPr>
        <w:t xml:space="preserve"> </w:t>
      </w:r>
      <w:r w:rsidRPr="006B4ACB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ункт 2.6.4.</w:t>
      </w:r>
      <w:r w:rsidRPr="006B4ACB">
        <w:rPr>
          <w:rFonts w:ascii="Times New Roman" w:hAnsi="Times New Roman"/>
          <w:szCs w:val="28"/>
        </w:rPr>
        <w:t xml:space="preserve"> </w:t>
      </w:r>
      <w:r w:rsidR="0032277F" w:rsidRPr="0032277F">
        <w:rPr>
          <w:rFonts w:ascii="Times New Roman" w:hAnsi="Times New Roman"/>
          <w:szCs w:val="28"/>
        </w:rPr>
        <w:t>административного</w:t>
      </w:r>
      <w:r w:rsidR="0032277F">
        <w:rPr>
          <w:rFonts w:ascii="Times New Roman" w:hAnsi="Times New Roman"/>
          <w:szCs w:val="28"/>
        </w:rPr>
        <w:t xml:space="preserve"> </w:t>
      </w:r>
      <w:r w:rsidR="005A0382">
        <w:rPr>
          <w:rFonts w:ascii="Times New Roman" w:hAnsi="Times New Roman"/>
          <w:szCs w:val="28"/>
        </w:rPr>
        <w:t>регламента</w:t>
      </w:r>
      <w:r w:rsidRPr="006B4ACB">
        <w:rPr>
          <w:rFonts w:ascii="Times New Roman" w:hAnsi="Times New Roman"/>
          <w:szCs w:val="28"/>
        </w:rPr>
        <w:t xml:space="preserve"> в следующей редакции:</w:t>
      </w:r>
    </w:p>
    <w:p w:rsidR="00A4525C" w:rsidRPr="00A4525C" w:rsidRDefault="00BD2606" w:rsidP="00A452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277F">
        <w:rPr>
          <w:rFonts w:ascii="Times New Roman" w:hAnsi="Times New Roman" w:cs="Times New Roman"/>
          <w:sz w:val="28"/>
          <w:szCs w:val="28"/>
        </w:rPr>
        <w:t xml:space="preserve">2.6.4. </w:t>
      </w:r>
      <w:r w:rsidR="00A4525C" w:rsidRPr="00A4525C">
        <w:rPr>
          <w:rFonts w:ascii="Times New Roman" w:hAnsi="Times New Roman" w:cs="Times New Roman"/>
          <w:sz w:val="28"/>
          <w:szCs w:val="28"/>
        </w:rPr>
        <w:t>В запросе указываются:</w:t>
      </w:r>
    </w:p>
    <w:p w:rsidR="00A4525C" w:rsidRPr="00A4525C" w:rsidRDefault="00473E1B" w:rsidP="00A452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525C" w:rsidRPr="00A4525C">
        <w:rPr>
          <w:rFonts w:ascii="Times New Roman" w:hAnsi="Times New Roman" w:cs="Times New Roman"/>
          <w:sz w:val="28"/>
          <w:szCs w:val="28"/>
        </w:rPr>
        <w:t>информация о заявителе (Ф.И.О., паспортные данные, адрес регистрации, контактный телефон (телефон указывается по желанию) - для физического лица; полное наименование, Ф.И.О. руководителя, фактический и юридический адрес, контактный телефон (телефон указывается по желанию) - для юридического лица);</w:t>
      </w:r>
    </w:p>
    <w:p w:rsidR="00A4525C" w:rsidRPr="00A4525C" w:rsidRDefault="00473E1B" w:rsidP="00A452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25C" w:rsidRPr="00A4525C">
        <w:rPr>
          <w:rFonts w:ascii="Times New Roman" w:hAnsi="Times New Roman" w:cs="Times New Roman"/>
          <w:sz w:val="28"/>
          <w:szCs w:val="28"/>
        </w:rPr>
        <w:t>месторасположение (адрес) объекта недвижимости (при наличии у заявителя соответствующей информации в заявлении указываются технические характеристики по данным технического учета органов технической инвентаризации</w:t>
      </w:r>
      <w:r w:rsidR="0032277F">
        <w:rPr>
          <w:rFonts w:ascii="Times New Roman" w:hAnsi="Times New Roman" w:cs="Times New Roman"/>
          <w:sz w:val="28"/>
          <w:szCs w:val="28"/>
        </w:rPr>
        <w:t>, а также по сведениям органов кадастрового учета</w:t>
      </w:r>
      <w:r w:rsidR="00A4525C" w:rsidRPr="00A4525C">
        <w:rPr>
          <w:rFonts w:ascii="Times New Roman" w:hAnsi="Times New Roman" w:cs="Times New Roman"/>
          <w:sz w:val="28"/>
          <w:szCs w:val="28"/>
        </w:rPr>
        <w:t xml:space="preserve"> (литера, площадь</w:t>
      </w:r>
      <w:r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A4525C" w:rsidRPr="00A4525C">
        <w:rPr>
          <w:rFonts w:ascii="Times New Roman" w:hAnsi="Times New Roman" w:cs="Times New Roman"/>
          <w:sz w:val="28"/>
          <w:szCs w:val="28"/>
        </w:rPr>
        <w:t>, иные характеристики)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525C" w:rsidRPr="00A4525C" w:rsidRDefault="00473E1B" w:rsidP="00A452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4525C" w:rsidRPr="00A4525C">
        <w:rPr>
          <w:rFonts w:ascii="Times New Roman" w:hAnsi="Times New Roman" w:cs="Times New Roman"/>
          <w:sz w:val="28"/>
          <w:szCs w:val="28"/>
        </w:rPr>
        <w:t>елаемый способ получения информации из Реестра:</w:t>
      </w:r>
    </w:p>
    <w:p w:rsidR="00A4525C" w:rsidRPr="00A4525C" w:rsidRDefault="00A4525C" w:rsidP="00A452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525C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заявителю посредством электронной почты;</w:t>
      </w:r>
    </w:p>
    <w:p w:rsidR="00A4525C" w:rsidRPr="00A4525C" w:rsidRDefault="00A4525C" w:rsidP="00A452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525C">
        <w:rPr>
          <w:rFonts w:ascii="Times New Roman" w:hAnsi="Times New Roman" w:cs="Times New Roman"/>
          <w:sz w:val="28"/>
          <w:szCs w:val="28"/>
        </w:rPr>
        <w:lastRenderedPageBreak/>
        <w:t>- в виде документа на бумажном носителе, который направляется заявителю посредством почтового отправления;</w:t>
      </w:r>
    </w:p>
    <w:p w:rsidR="00A4525C" w:rsidRPr="00A4525C" w:rsidRDefault="00A4525C" w:rsidP="00A4525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525C">
        <w:rPr>
          <w:rFonts w:ascii="Times New Roman" w:hAnsi="Times New Roman" w:cs="Times New Roman"/>
          <w:sz w:val="28"/>
          <w:szCs w:val="28"/>
        </w:rPr>
        <w:t>- в виде документа на бумажном носителе, который заявитель получает непосредственно при личном обращении</w:t>
      </w:r>
      <w:r w:rsidR="00473E1B">
        <w:rPr>
          <w:rFonts w:ascii="Times New Roman" w:hAnsi="Times New Roman" w:cs="Times New Roman"/>
          <w:sz w:val="28"/>
          <w:szCs w:val="28"/>
        </w:rPr>
        <w:t>»</w:t>
      </w:r>
      <w:r w:rsidRPr="00A4525C">
        <w:rPr>
          <w:rFonts w:ascii="Times New Roman" w:hAnsi="Times New Roman" w:cs="Times New Roman"/>
          <w:sz w:val="28"/>
          <w:szCs w:val="28"/>
        </w:rPr>
        <w:t>.</w:t>
      </w:r>
    </w:p>
    <w:p w:rsidR="00473E1B" w:rsidRPr="00311D6B" w:rsidRDefault="00473E1B" w:rsidP="00473E1B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311D6B">
        <w:rPr>
          <w:rFonts w:ascii="Times New Roman" w:hAnsi="Times New Roman"/>
          <w:szCs w:val="28"/>
        </w:rPr>
        <w:t>1.</w:t>
      </w:r>
      <w:r w:rsidR="00894A45">
        <w:rPr>
          <w:rFonts w:ascii="Times New Roman" w:hAnsi="Times New Roman"/>
          <w:szCs w:val="28"/>
        </w:rPr>
        <w:t>6</w:t>
      </w:r>
      <w:r w:rsidRPr="00311D6B">
        <w:rPr>
          <w:rFonts w:ascii="Times New Roman" w:hAnsi="Times New Roman"/>
          <w:szCs w:val="28"/>
        </w:rPr>
        <w:t xml:space="preserve">. Изложить </w:t>
      </w:r>
      <w:r w:rsidR="005A0382">
        <w:rPr>
          <w:rFonts w:ascii="Times New Roman" w:hAnsi="Times New Roman"/>
          <w:szCs w:val="28"/>
        </w:rPr>
        <w:t>раздел</w:t>
      </w:r>
      <w:r w:rsidRPr="00311D6B">
        <w:rPr>
          <w:rFonts w:ascii="Times New Roman" w:hAnsi="Times New Roman"/>
          <w:szCs w:val="28"/>
        </w:rPr>
        <w:t xml:space="preserve"> 3.4. </w:t>
      </w:r>
      <w:r w:rsidR="00AD50F9" w:rsidRPr="0032277F">
        <w:rPr>
          <w:rFonts w:ascii="Times New Roman" w:hAnsi="Times New Roman"/>
          <w:szCs w:val="28"/>
        </w:rPr>
        <w:t>административного</w:t>
      </w:r>
      <w:r w:rsidR="00AD50F9">
        <w:rPr>
          <w:rFonts w:ascii="Times New Roman" w:hAnsi="Times New Roman"/>
          <w:szCs w:val="28"/>
        </w:rPr>
        <w:t xml:space="preserve"> </w:t>
      </w:r>
      <w:r w:rsidR="005A0382">
        <w:rPr>
          <w:rFonts w:ascii="Times New Roman" w:hAnsi="Times New Roman"/>
          <w:szCs w:val="28"/>
        </w:rPr>
        <w:t>регламента</w:t>
      </w:r>
      <w:r w:rsidRPr="00311D6B">
        <w:rPr>
          <w:rFonts w:ascii="Times New Roman" w:hAnsi="Times New Roman"/>
          <w:szCs w:val="28"/>
        </w:rPr>
        <w:t xml:space="preserve"> в следующей редакции:</w:t>
      </w:r>
    </w:p>
    <w:p w:rsidR="00311D6B" w:rsidRPr="00311D6B" w:rsidRDefault="00BD2606" w:rsidP="00311D6B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277F" w:rsidRPr="00311D6B">
        <w:rPr>
          <w:rFonts w:ascii="Times New Roman" w:hAnsi="Times New Roman" w:cs="Times New Roman"/>
          <w:sz w:val="28"/>
          <w:szCs w:val="28"/>
        </w:rPr>
        <w:t>3.4.</w:t>
      </w:r>
      <w:r w:rsidR="0032277F">
        <w:rPr>
          <w:rFonts w:ascii="Times New Roman" w:hAnsi="Times New Roman" w:cs="Times New Roman"/>
          <w:sz w:val="28"/>
          <w:szCs w:val="28"/>
        </w:rPr>
        <w:t xml:space="preserve"> </w:t>
      </w:r>
      <w:r w:rsidR="00311D6B" w:rsidRPr="00311D6B">
        <w:rPr>
          <w:rFonts w:ascii="Times New Roman" w:hAnsi="Times New Roman" w:cs="Times New Roman"/>
          <w:sz w:val="28"/>
          <w:szCs w:val="28"/>
        </w:rPr>
        <w:t xml:space="preserve">Подготовка проекта выписки из Реестра, письма </w:t>
      </w:r>
      <w:proofErr w:type="gramStart"/>
      <w:r w:rsidR="00311D6B" w:rsidRPr="00311D6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11D6B" w:rsidRPr="00311D6B" w:rsidRDefault="00311D6B" w:rsidP="00311D6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6B">
        <w:rPr>
          <w:rFonts w:ascii="Times New Roman" w:hAnsi="Times New Roman" w:cs="Times New Roman"/>
          <w:sz w:val="28"/>
          <w:szCs w:val="28"/>
        </w:rPr>
        <w:t>информацией из Реестра или сообщения об отказе в выдаче</w:t>
      </w:r>
    </w:p>
    <w:p w:rsidR="003C3284" w:rsidRPr="00311D6B" w:rsidRDefault="00311D6B" w:rsidP="00311D6B">
      <w:pPr>
        <w:pStyle w:val="a3"/>
        <w:spacing w:line="360" w:lineRule="auto"/>
        <w:jc w:val="center"/>
        <w:rPr>
          <w:rFonts w:ascii="Times New Roman" w:hAnsi="Times New Roman"/>
          <w:color w:val="FF0000"/>
          <w:szCs w:val="28"/>
        </w:rPr>
      </w:pPr>
      <w:r w:rsidRPr="00311D6B">
        <w:rPr>
          <w:rFonts w:ascii="Times New Roman" w:hAnsi="Times New Roman"/>
          <w:szCs w:val="28"/>
        </w:rPr>
        <w:t>выписки из Реестра</w:t>
      </w:r>
    </w:p>
    <w:p w:rsidR="00473E1B" w:rsidRPr="00473E1B" w:rsidRDefault="00473E1B" w:rsidP="00473E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E1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установленных </w:t>
      </w:r>
      <w:hyperlink w:anchor="Par194" w:history="1">
        <w:r w:rsidRPr="00473E1B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473E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подготовку информации из Реестра, готовит проект </w:t>
      </w:r>
      <w:hyperlink w:anchor="Par686" w:history="1">
        <w:r w:rsidRPr="00473E1B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473E1B">
        <w:rPr>
          <w:rFonts w:ascii="Times New Roman" w:hAnsi="Times New Roman" w:cs="Times New Roman"/>
          <w:sz w:val="28"/>
          <w:szCs w:val="28"/>
        </w:rPr>
        <w:t xml:space="preserve"> из Реестра - в двух экземплярах (приложение</w:t>
      </w:r>
      <w:r w:rsidR="00D67FF0">
        <w:rPr>
          <w:rFonts w:ascii="Times New Roman" w:hAnsi="Times New Roman" w:cs="Times New Roman"/>
          <w:sz w:val="28"/>
          <w:szCs w:val="28"/>
        </w:rPr>
        <w:t xml:space="preserve"> №</w:t>
      </w:r>
      <w:r w:rsidRPr="00473E1B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20026">
        <w:rPr>
          <w:rFonts w:ascii="Times New Roman" w:hAnsi="Times New Roman" w:cs="Times New Roman"/>
          <w:sz w:val="28"/>
          <w:szCs w:val="28"/>
        </w:rPr>
        <w:t>приложение №</w:t>
      </w:r>
      <w:r w:rsidR="00120026" w:rsidRPr="00120026">
        <w:rPr>
          <w:rFonts w:ascii="Times New Roman" w:hAnsi="Times New Roman" w:cs="Times New Roman"/>
          <w:sz w:val="28"/>
          <w:szCs w:val="28"/>
        </w:rPr>
        <w:t xml:space="preserve"> 10</w:t>
      </w:r>
      <w:r w:rsidRPr="00473E1B">
        <w:rPr>
          <w:rFonts w:ascii="Times New Roman" w:hAnsi="Times New Roman" w:cs="Times New Roman"/>
          <w:sz w:val="28"/>
          <w:szCs w:val="28"/>
        </w:rPr>
        <w:t xml:space="preserve">), письмо с информацией из Реестра - в двух экземплярах </w:t>
      </w:r>
      <w:hyperlink w:anchor="Par718" w:history="1">
        <w:r w:rsidRPr="00473E1B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D67FF0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473E1B">
          <w:rPr>
            <w:rFonts w:ascii="Times New Roman" w:hAnsi="Times New Roman" w:cs="Times New Roman"/>
            <w:sz w:val="28"/>
            <w:szCs w:val="28"/>
          </w:rPr>
          <w:t>6)</w:t>
        </w:r>
      </w:hyperlink>
      <w:r w:rsidRPr="00473E1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4" w:history="1">
        <w:r w:rsidRPr="00473E1B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473E1B">
        <w:rPr>
          <w:rFonts w:ascii="Times New Roman" w:hAnsi="Times New Roman" w:cs="Times New Roman"/>
          <w:sz w:val="28"/>
          <w:szCs w:val="28"/>
        </w:rPr>
        <w:t xml:space="preserve"> об отказе в выдаче выписки (информации) из Реестра - в двух экземплярах (приложение </w:t>
      </w:r>
      <w:r w:rsidR="00D67FF0">
        <w:rPr>
          <w:rFonts w:ascii="Times New Roman" w:hAnsi="Times New Roman" w:cs="Times New Roman"/>
          <w:sz w:val="28"/>
          <w:szCs w:val="28"/>
        </w:rPr>
        <w:t xml:space="preserve">№ </w:t>
      </w:r>
      <w:r w:rsidRPr="00473E1B">
        <w:rPr>
          <w:rFonts w:ascii="Times New Roman" w:hAnsi="Times New Roman" w:cs="Times New Roman"/>
          <w:sz w:val="28"/>
          <w:szCs w:val="28"/>
        </w:rPr>
        <w:t>7).</w:t>
      </w:r>
      <w:proofErr w:type="gramEnd"/>
    </w:p>
    <w:p w:rsidR="00473E1B" w:rsidRDefault="00473E1B" w:rsidP="00473E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3E1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 рабочих дня».</w:t>
      </w:r>
    </w:p>
    <w:p w:rsidR="00556E7B" w:rsidRDefault="00556E7B" w:rsidP="00473E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4A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D97082">
        <w:rPr>
          <w:rFonts w:ascii="Times New Roman" w:hAnsi="Times New Roman" w:cs="Times New Roman"/>
          <w:sz w:val="28"/>
          <w:szCs w:val="28"/>
        </w:rPr>
        <w:t xml:space="preserve"> </w:t>
      </w:r>
      <w:r w:rsidR="00AD50F9" w:rsidRPr="0032277F">
        <w:rPr>
          <w:rFonts w:ascii="Times New Roman" w:hAnsi="Times New Roman"/>
          <w:sz w:val="28"/>
          <w:szCs w:val="28"/>
        </w:rPr>
        <w:t>административного</w:t>
      </w:r>
      <w:r w:rsidR="00AD50F9" w:rsidRPr="00DB41EB">
        <w:rPr>
          <w:rFonts w:ascii="Times New Roman" w:hAnsi="Times New Roman"/>
          <w:sz w:val="28"/>
          <w:szCs w:val="28"/>
        </w:rPr>
        <w:t xml:space="preserve"> </w:t>
      </w:r>
      <w:r w:rsidR="00DB41EB" w:rsidRPr="00DB41EB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D97082">
        <w:rPr>
          <w:rFonts w:ascii="Times New Roman" w:hAnsi="Times New Roman" w:cs="Times New Roman"/>
          <w:sz w:val="28"/>
          <w:szCs w:val="28"/>
        </w:rPr>
        <w:t xml:space="preserve"> в</w:t>
      </w:r>
      <w:r w:rsidR="00AD50F9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D97082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1 к настоящему приказу.</w:t>
      </w:r>
    </w:p>
    <w:p w:rsidR="00FA6081" w:rsidRDefault="00D97082" w:rsidP="00D970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4A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002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D50F9" w:rsidRPr="0032277F">
        <w:rPr>
          <w:rFonts w:ascii="Times New Roman" w:hAnsi="Times New Roman"/>
          <w:sz w:val="28"/>
          <w:szCs w:val="28"/>
        </w:rPr>
        <w:t>административн</w:t>
      </w:r>
      <w:r w:rsidR="00AD50F9">
        <w:rPr>
          <w:rFonts w:ascii="Times New Roman" w:hAnsi="Times New Roman"/>
          <w:sz w:val="28"/>
          <w:szCs w:val="28"/>
        </w:rPr>
        <w:t xml:space="preserve">ый </w:t>
      </w:r>
      <w:r w:rsidR="00DB41EB">
        <w:rPr>
          <w:rFonts w:ascii="Times New Roman" w:hAnsi="Times New Roman"/>
          <w:sz w:val="28"/>
          <w:szCs w:val="28"/>
        </w:rPr>
        <w:t>регламент</w:t>
      </w:r>
      <w:r w:rsidR="00120026">
        <w:rPr>
          <w:rFonts w:ascii="Times New Roman" w:hAnsi="Times New Roman" w:cs="Times New Roman"/>
          <w:sz w:val="28"/>
          <w:szCs w:val="28"/>
        </w:rPr>
        <w:t xml:space="preserve"> приложением № 8</w:t>
      </w:r>
      <w:r w:rsidR="00FA6081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приказу.</w:t>
      </w:r>
    </w:p>
    <w:p w:rsidR="00FA6081" w:rsidRDefault="00FA6081" w:rsidP="00D970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4A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0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D50F9" w:rsidRPr="0032277F">
        <w:rPr>
          <w:rFonts w:ascii="Times New Roman" w:hAnsi="Times New Roman"/>
          <w:sz w:val="28"/>
          <w:szCs w:val="28"/>
        </w:rPr>
        <w:t>административн</w:t>
      </w:r>
      <w:r w:rsidR="00AD50F9">
        <w:rPr>
          <w:rFonts w:ascii="Times New Roman" w:hAnsi="Times New Roman"/>
          <w:sz w:val="28"/>
          <w:szCs w:val="28"/>
        </w:rPr>
        <w:t xml:space="preserve">ый </w:t>
      </w:r>
      <w:r w:rsidR="00DB41EB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 9 согласно приложению № 3 к настоящему приказу.</w:t>
      </w:r>
    </w:p>
    <w:p w:rsidR="00D97082" w:rsidRDefault="00FA6081" w:rsidP="00D970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25B1">
        <w:rPr>
          <w:rFonts w:ascii="Times New Roman" w:hAnsi="Times New Roman" w:cs="Times New Roman"/>
          <w:sz w:val="28"/>
          <w:szCs w:val="28"/>
        </w:rPr>
        <w:t>1</w:t>
      </w:r>
      <w:r w:rsidR="00894A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AD50F9" w:rsidRPr="0032277F">
        <w:rPr>
          <w:rFonts w:ascii="Times New Roman" w:hAnsi="Times New Roman"/>
          <w:sz w:val="28"/>
          <w:szCs w:val="28"/>
        </w:rPr>
        <w:t>административн</w:t>
      </w:r>
      <w:r w:rsidR="00AD50F9">
        <w:rPr>
          <w:rFonts w:ascii="Times New Roman" w:hAnsi="Times New Roman"/>
          <w:sz w:val="28"/>
          <w:szCs w:val="28"/>
        </w:rPr>
        <w:t xml:space="preserve">ый </w:t>
      </w:r>
      <w:r w:rsidR="00DB41EB">
        <w:rPr>
          <w:rFonts w:ascii="Times New Roman" w:hAnsi="Times New Roman"/>
          <w:sz w:val="28"/>
          <w:szCs w:val="28"/>
        </w:rPr>
        <w:t>регламент</w:t>
      </w:r>
      <w:r w:rsidR="00120026" w:rsidRPr="00120026">
        <w:rPr>
          <w:rFonts w:ascii="Times New Roman" w:hAnsi="Times New Roman" w:cs="Times New Roman"/>
          <w:sz w:val="28"/>
          <w:szCs w:val="28"/>
        </w:rPr>
        <w:t xml:space="preserve"> </w:t>
      </w:r>
      <w:r w:rsidR="00120026">
        <w:rPr>
          <w:rFonts w:ascii="Times New Roman" w:hAnsi="Times New Roman" w:cs="Times New Roman"/>
          <w:sz w:val="28"/>
          <w:szCs w:val="28"/>
        </w:rPr>
        <w:t>приложением № 10</w:t>
      </w:r>
      <w:r w:rsidRPr="00FA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B500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94A45" w:rsidRDefault="00894A45" w:rsidP="00894A4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Приложение № 5 </w:t>
      </w:r>
      <w:r w:rsidR="00AD50F9" w:rsidRPr="0032277F">
        <w:rPr>
          <w:rFonts w:ascii="Times New Roman" w:hAnsi="Times New Roman"/>
          <w:sz w:val="28"/>
          <w:szCs w:val="28"/>
        </w:rPr>
        <w:t>административного</w:t>
      </w:r>
      <w:r w:rsidR="00AD50F9" w:rsidRPr="00DB41EB">
        <w:rPr>
          <w:rFonts w:ascii="Times New Roman" w:hAnsi="Times New Roman"/>
          <w:sz w:val="28"/>
          <w:szCs w:val="28"/>
        </w:rPr>
        <w:t xml:space="preserve"> </w:t>
      </w:r>
      <w:r w:rsidR="00DB41EB" w:rsidRPr="00DB41EB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AD50F9">
        <w:rPr>
          <w:rFonts w:ascii="Times New Roman" w:hAnsi="Times New Roman" w:cs="Times New Roman"/>
          <w:sz w:val="28"/>
          <w:szCs w:val="28"/>
        </w:rPr>
        <w:t xml:space="preserve">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5 к настоящему приказу.</w:t>
      </w:r>
    </w:p>
    <w:p w:rsidR="00894A45" w:rsidRDefault="00894A45" w:rsidP="00894A4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Приложение № 6 </w:t>
      </w:r>
      <w:r w:rsidR="00AD50F9" w:rsidRPr="0032277F">
        <w:rPr>
          <w:rFonts w:ascii="Times New Roman" w:hAnsi="Times New Roman"/>
          <w:sz w:val="28"/>
          <w:szCs w:val="28"/>
        </w:rPr>
        <w:t>административного</w:t>
      </w:r>
      <w:r w:rsidR="00AD50F9" w:rsidRPr="00DB41EB">
        <w:rPr>
          <w:rFonts w:ascii="Times New Roman" w:hAnsi="Times New Roman"/>
          <w:sz w:val="28"/>
          <w:szCs w:val="28"/>
        </w:rPr>
        <w:t xml:space="preserve"> </w:t>
      </w:r>
      <w:r w:rsidR="00DB41EB" w:rsidRPr="00DB41EB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AD50F9">
        <w:rPr>
          <w:rFonts w:ascii="Times New Roman" w:hAnsi="Times New Roman" w:cs="Times New Roman"/>
          <w:sz w:val="28"/>
          <w:szCs w:val="28"/>
        </w:rPr>
        <w:t xml:space="preserve">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6 к настоящему приказу.</w:t>
      </w:r>
    </w:p>
    <w:p w:rsidR="00894A45" w:rsidRDefault="00894A45" w:rsidP="00894A4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Приложение № 7 </w:t>
      </w:r>
      <w:r w:rsidR="00AD50F9" w:rsidRPr="0032277F">
        <w:rPr>
          <w:rFonts w:ascii="Times New Roman" w:hAnsi="Times New Roman"/>
          <w:sz w:val="28"/>
          <w:szCs w:val="28"/>
        </w:rPr>
        <w:t>административного</w:t>
      </w:r>
      <w:r w:rsidR="00AD50F9" w:rsidRPr="00DB41EB">
        <w:rPr>
          <w:rFonts w:ascii="Times New Roman" w:hAnsi="Times New Roman"/>
          <w:sz w:val="28"/>
          <w:szCs w:val="28"/>
        </w:rPr>
        <w:t xml:space="preserve"> </w:t>
      </w:r>
      <w:r w:rsidR="00DB41EB" w:rsidRPr="00DB41EB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AD50F9">
        <w:rPr>
          <w:rFonts w:ascii="Times New Roman" w:hAnsi="Times New Roman" w:cs="Times New Roman"/>
          <w:sz w:val="28"/>
          <w:szCs w:val="28"/>
        </w:rPr>
        <w:t xml:space="preserve">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7 к настоящему приказу.</w:t>
      </w:r>
    </w:p>
    <w:p w:rsidR="005A0382" w:rsidRPr="005A0382" w:rsidRDefault="005A0382" w:rsidP="005A0382">
      <w:pPr>
        <w:spacing w:line="360" w:lineRule="auto"/>
        <w:ind w:firstLine="743"/>
        <w:jc w:val="both"/>
        <w:rPr>
          <w:sz w:val="28"/>
          <w:szCs w:val="28"/>
        </w:rPr>
      </w:pPr>
      <w:r w:rsidRPr="005A0382">
        <w:rPr>
          <w:sz w:val="28"/>
          <w:szCs w:val="28"/>
        </w:rPr>
        <w:lastRenderedPageBreak/>
        <w:t>2. Отделу документационного обеспечения и кадровой работы департамента (Пантелеева) обеспечить официальное опубликование настоящего приказа на портале Воронежской области в сети Интернет.</w:t>
      </w:r>
    </w:p>
    <w:p w:rsidR="005A0382" w:rsidRPr="005A0382" w:rsidRDefault="005A0382" w:rsidP="005A0382">
      <w:pPr>
        <w:autoSpaceDE w:val="0"/>
        <w:autoSpaceDN w:val="0"/>
        <w:adjustRightInd w:val="0"/>
        <w:spacing w:line="360" w:lineRule="auto"/>
        <w:ind w:firstLine="743"/>
        <w:jc w:val="both"/>
        <w:rPr>
          <w:bCs/>
          <w:sz w:val="28"/>
          <w:szCs w:val="28"/>
        </w:rPr>
      </w:pPr>
      <w:r w:rsidRPr="005A0382">
        <w:rPr>
          <w:sz w:val="28"/>
          <w:szCs w:val="28"/>
        </w:rPr>
        <w:t xml:space="preserve">3. </w:t>
      </w:r>
      <w:r w:rsidRPr="005A0382">
        <w:rPr>
          <w:bCs/>
          <w:sz w:val="28"/>
          <w:szCs w:val="28"/>
        </w:rPr>
        <w:t>Отделу аналитической и административной работы департамента (</w:t>
      </w:r>
      <w:proofErr w:type="spellStart"/>
      <w:r w:rsidRPr="005A0382">
        <w:rPr>
          <w:bCs/>
          <w:sz w:val="28"/>
          <w:szCs w:val="28"/>
        </w:rPr>
        <w:t>Ишутин</w:t>
      </w:r>
      <w:proofErr w:type="spellEnd"/>
      <w:r w:rsidRPr="005A0382">
        <w:rPr>
          <w:bCs/>
          <w:sz w:val="28"/>
          <w:szCs w:val="28"/>
        </w:rPr>
        <w:t>) обеспечить размещение настоящего приказа на официальном сайте департамента.</w:t>
      </w:r>
    </w:p>
    <w:p w:rsidR="00311D6B" w:rsidRPr="00311D6B" w:rsidRDefault="005A0382" w:rsidP="00311D6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D6B" w:rsidRPr="00311D6B">
        <w:rPr>
          <w:sz w:val="28"/>
          <w:szCs w:val="28"/>
        </w:rPr>
        <w:t xml:space="preserve">. </w:t>
      </w:r>
      <w:proofErr w:type="gramStart"/>
      <w:r w:rsidR="00311D6B" w:rsidRPr="00311D6B">
        <w:rPr>
          <w:sz w:val="28"/>
          <w:szCs w:val="28"/>
        </w:rPr>
        <w:t>Контроль за</w:t>
      </w:r>
      <w:proofErr w:type="gramEnd"/>
      <w:r w:rsidR="00311D6B" w:rsidRPr="00311D6B">
        <w:rPr>
          <w:sz w:val="28"/>
          <w:szCs w:val="28"/>
        </w:rPr>
        <w:t xml:space="preserve"> исполнением настоящего приказа возложить на</w:t>
      </w:r>
      <w:r w:rsidR="00311D6B">
        <w:rPr>
          <w:sz w:val="28"/>
          <w:szCs w:val="28"/>
        </w:rPr>
        <w:t xml:space="preserve"> первого</w:t>
      </w:r>
      <w:r w:rsidR="00311D6B" w:rsidRPr="00311D6B">
        <w:rPr>
          <w:sz w:val="28"/>
          <w:szCs w:val="28"/>
        </w:rPr>
        <w:t xml:space="preserve"> заместителя руководителя департамента </w:t>
      </w:r>
      <w:proofErr w:type="spellStart"/>
      <w:r w:rsidR="00311D6B">
        <w:rPr>
          <w:sz w:val="28"/>
          <w:szCs w:val="28"/>
        </w:rPr>
        <w:t>Горкину</w:t>
      </w:r>
      <w:proofErr w:type="spellEnd"/>
      <w:r w:rsidR="00311D6B">
        <w:rPr>
          <w:sz w:val="28"/>
          <w:szCs w:val="28"/>
        </w:rPr>
        <w:t xml:space="preserve"> И.С.</w:t>
      </w:r>
    </w:p>
    <w:p w:rsidR="00030398" w:rsidRDefault="00030398" w:rsidP="00030398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894A45" w:rsidRDefault="00894A45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894A45" w:rsidRDefault="00894A45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894A45" w:rsidRDefault="00894A45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5A0382" w:rsidRDefault="005A0382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5A0382" w:rsidRDefault="005A0382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3F0B8E" w:rsidRDefault="00030398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r w:rsidR="006B4ACB">
        <w:rPr>
          <w:rFonts w:ascii="Times New Roman" w:hAnsi="Times New Roman"/>
          <w:szCs w:val="28"/>
        </w:rPr>
        <w:t xml:space="preserve"> </w:t>
      </w:r>
      <w:r w:rsidR="006B4ACB" w:rsidRPr="00290DD5">
        <w:rPr>
          <w:rFonts w:ascii="Times New Roman" w:hAnsi="Times New Roman"/>
          <w:szCs w:val="28"/>
        </w:rPr>
        <w:t xml:space="preserve"> департамента             </w:t>
      </w:r>
      <w:r w:rsidR="006B4ACB">
        <w:rPr>
          <w:rFonts w:ascii="Times New Roman" w:hAnsi="Times New Roman"/>
          <w:szCs w:val="28"/>
        </w:rPr>
        <w:t xml:space="preserve"> </w:t>
      </w:r>
      <w:r w:rsidR="006B4ACB" w:rsidRPr="00290DD5">
        <w:rPr>
          <w:rFonts w:ascii="Times New Roman" w:hAnsi="Times New Roman"/>
          <w:szCs w:val="28"/>
        </w:rPr>
        <w:t xml:space="preserve">                                               </w:t>
      </w:r>
      <w:r>
        <w:rPr>
          <w:rFonts w:ascii="Times New Roman" w:hAnsi="Times New Roman"/>
          <w:szCs w:val="28"/>
        </w:rPr>
        <w:t>С</w:t>
      </w:r>
      <w:r w:rsidR="006B4AC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В</w:t>
      </w:r>
      <w:r w:rsidR="006B4AC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Юсупов</w:t>
      </w: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1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211CD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земельных отношений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71E50" w:rsidRDefault="00A71E50" w:rsidP="00A71E50">
      <w:pPr>
        <w:pStyle w:val="ConsPlusNormal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от_______________2015  №_____</w:t>
      </w:r>
      <w:r w:rsidRPr="004211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0F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F0FF3">
        <w:rPr>
          <w:rFonts w:ascii="Times New Roman" w:hAnsi="Times New Roman" w:cs="Times New Roman"/>
          <w:sz w:val="24"/>
          <w:szCs w:val="24"/>
        </w:rPr>
        <w:t>1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и земельных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отношений Воронежской области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"Предоставление информации из реестра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Местонахождение департамента имущественных и земельных отношений Воронежской области (далее - Департамент):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>. Воронеж, пл. Ленина, 12.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Почтовый адрес Департамента: 394006, г. Воронеж, пл. Ленина, 12.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Официальный сайт Департамента в сети Интернет: </w:t>
      </w:r>
      <w:proofErr w:type="spellStart"/>
      <w:r w:rsidRPr="003F0FF3">
        <w:rPr>
          <w:rFonts w:ascii="Times New Roman" w:hAnsi="Times New Roman" w:cs="Times New Roman"/>
          <w:sz w:val="24"/>
          <w:szCs w:val="24"/>
        </w:rPr>
        <w:t>www.dizovo.ru</w:t>
      </w:r>
      <w:proofErr w:type="spellEnd"/>
      <w:r w:rsidRPr="003F0FF3">
        <w:rPr>
          <w:rFonts w:ascii="Times New Roman" w:hAnsi="Times New Roman" w:cs="Times New Roman"/>
          <w:sz w:val="24"/>
          <w:szCs w:val="24"/>
        </w:rPr>
        <w:t>.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Адрес электронной почты Департамента: </w:t>
      </w:r>
      <w:proofErr w:type="spellStart"/>
      <w:r w:rsidRPr="003F0FF3">
        <w:rPr>
          <w:rFonts w:ascii="Times New Roman" w:hAnsi="Times New Roman" w:cs="Times New Roman"/>
          <w:sz w:val="24"/>
          <w:szCs w:val="24"/>
        </w:rPr>
        <w:t>dizo@govvrn.ru</w:t>
      </w:r>
      <w:proofErr w:type="spellEnd"/>
      <w:r w:rsidRPr="003F0FF3">
        <w:rPr>
          <w:rFonts w:ascii="Times New Roman" w:hAnsi="Times New Roman" w:cs="Times New Roman"/>
          <w:sz w:val="24"/>
          <w:szCs w:val="24"/>
        </w:rPr>
        <w:t>.</w:t>
      </w: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График работы Департамента: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40"/>
        <w:gridCol w:w="3600"/>
      </w:tblGrid>
      <w:tr w:rsidR="00A71E50" w:rsidRPr="003F0FF3" w:rsidTr="00A71E50">
        <w:trPr>
          <w:trHeight w:val="24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3F0FF3" w:rsidRDefault="00A71E50" w:rsidP="00A71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F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четверг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3F0FF3" w:rsidRDefault="00A71E50" w:rsidP="00A71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F3">
              <w:rPr>
                <w:rFonts w:ascii="Times New Roman" w:hAnsi="Times New Roman" w:cs="Times New Roman"/>
                <w:sz w:val="24"/>
                <w:szCs w:val="24"/>
              </w:rPr>
              <w:t xml:space="preserve">с 9.00 ч. до 18.00 ч.       </w:t>
            </w:r>
          </w:p>
        </w:tc>
      </w:tr>
      <w:tr w:rsidR="00A71E50" w:rsidRPr="003F0FF3" w:rsidTr="00A71E50">
        <w:trPr>
          <w:trHeight w:val="240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3F0FF3" w:rsidRDefault="00A71E50" w:rsidP="00A71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F3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3F0FF3" w:rsidRDefault="00A71E50" w:rsidP="00A71E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F3">
              <w:rPr>
                <w:rFonts w:ascii="Times New Roman" w:hAnsi="Times New Roman" w:cs="Times New Roman"/>
                <w:sz w:val="24"/>
                <w:szCs w:val="24"/>
              </w:rPr>
              <w:t xml:space="preserve">с 9.00 ч. до 16.45 ч.       </w:t>
            </w:r>
          </w:p>
        </w:tc>
      </w:tr>
    </w:tbl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Перерыв на обед сотрудников - с 13.00 ч. до 13.45 ч.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Среда, пятница - </w:t>
      </w:r>
      <w:proofErr w:type="spellStart"/>
      <w:r w:rsidRPr="003F0FF3">
        <w:rPr>
          <w:rFonts w:ascii="Times New Roman" w:hAnsi="Times New Roman" w:cs="Times New Roman"/>
          <w:sz w:val="24"/>
          <w:szCs w:val="24"/>
        </w:rPr>
        <w:t>неприемные</w:t>
      </w:r>
      <w:proofErr w:type="spellEnd"/>
      <w:r w:rsidRPr="003F0FF3">
        <w:rPr>
          <w:rFonts w:ascii="Times New Roman" w:hAnsi="Times New Roman" w:cs="Times New Roman"/>
          <w:sz w:val="24"/>
          <w:szCs w:val="24"/>
        </w:rPr>
        <w:t xml:space="preserve"> для посетителей дни.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Рабочие кабинеты отдела реестров и информационного учета государственного имущества: NN</w:t>
      </w:r>
      <w:r>
        <w:rPr>
          <w:rFonts w:ascii="Times New Roman" w:hAnsi="Times New Roman" w:cs="Times New Roman"/>
          <w:sz w:val="24"/>
          <w:szCs w:val="24"/>
        </w:rPr>
        <w:t xml:space="preserve"> 531, 444</w:t>
      </w:r>
      <w:r w:rsidRPr="003F0FF3">
        <w:rPr>
          <w:rFonts w:ascii="Times New Roman" w:hAnsi="Times New Roman" w:cs="Times New Roman"/>
          <w:sz w:val="24"/>
          <w:szCs w:val="24"/>
        </w:rPr>
        <w:t>.</w:t>
      </w: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Справочные телефоны отдела реестров и информационного учета государственного имущества: (473) </w:t>
      </w:r>
      <w:r>
        <w:rPr>
          <w:rFonts w:ascii="Times New Roman" w:hAnsi="Times New Roman" w:cs="Times New Roman"/>
          <w:sz w:val="24"/>
          <w:szCs w:val="24"/>
        </w:rPr>
        <w:t>212-73-55</w:t>
      </w:r>
      <w:r w:rsidRPr="003F0F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212-73-29</w:t>
      </w:r>
      <w:r w:rsidRPr="003F0FF3">
        <w:rPr>
          <w:rFonts w:ascii="Times New Roman" w:hAnsi="Times New Roman" w:cs="Times New Roman"/>
          <w:sz w:val="24"/>
          <w:szCs w:val="24"/>
        </w:rPr>
        <w:t>.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Рабочие кабинеты отдела </w:t>
      </w:r>
      <w:r>
        <w:rPr>
          <w:rFonts w:ascii="Times New Roman" w:hAnsi="Times New Roman" w:cs="Times New Roman"/>
          <w:sz w:val="24"/>
          <w:szCs w:val="24"/>
        </w:rPr>
        <w:t>по работе с земельными участками областного уровня собственности</w:t>
      </w:r>
      <w:r w:rsidRPr="003F0FF3">
        <w:rPr>
          <w:rFonts w:ascii="Times New Roman" w:hAnsi="Times New Roman" w:cs="Times New Roman"/>
          <w:sz w:val="24"/>
          <w:szCs w:val="24"/>
        </w:rPr>
        <w:t>: NN</w:t>
      </w:r>
      <w:r>
        <w:rPr>
          <w:rFonts w:ascii="Times New Roman" w:hAnsi="Times New Roman" w:cs="Times New Roman"/>
          <w:sz w:val="24"/>
          <w:szCs w:val="24"/>
        </w:rPr>
        <w:t xml:space="preserve"> 232, 215</w:t>
      </w:r>
      <w:r w:rsidRPr="003F0FF3">
        <w:rPr>
          <w:rFonts w:ascii="Times New Roman" w:hAnsi="Times New Roman" w:cs="Times New Roman"/>
          <w:sz w:val="24"/>
          <w:szCs w:val="24"/>
        </w:rPr>
        <w:t>.</w:t>
      </w: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Справочные телефоны отдела </w:t>
      </w:r>
      <w:r>
        <w:rPr>
          <w:rFonts w:ascii="Times New Roman" w:hAnsi="Times New Roman" w:cs="Times New Roman"/>
          <w:sz w:val="24"/>
          <w:szCs w:val="24"/>
        </w:rPr>
        <w:t>по работе с земельными участками областного уровня собственности</w:t>
      </w:r>
      <w:r w:rsidRPr="003F0FF3">
        <w:rPr>
          <w:rFonts w:ascii="Times New Roman" w:hAnsi="Times New Roman" w:cs="Times New Roman"/>
          <w:sz w:val="24"/>
          <w:szCs w:val="24"/>
        </w:rPr>
        <w:t xml:space="preserve">:  (473) </w:t>
      </w:r>
      <w:r>
        <w:rPr>
          <w:rFonts w:ascii="Times New Roman" w:hAnsi="Times New Roman" w:cs="Times New Roman"/>
          <w:sz w:val="24"/>
          <w:szCs w:val="24"/>
        </w:rPr>
        <w:t>212-73-48</w:t>
      </w:r>
      <w:r w:rsidRPr="003F0F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212-73-60</w:t>
      </w:r>
      <w:r w:rsidRPr="003F0FF3">
        <w:rPr>
          <w:rFonts w:ascii="Times New Roman" w:hAnsi="Times New Roman" w:cs="Times New Roman"/>
          <w:sz w:val="24"/>
          <w:szCs w:val="24"/>
        </w:rPr>
        <w:t>.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Понедельник - четверг - с 9.00 до 18.00, пятница - с 9.00 до 16.45;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Перерыв - с 13.00 до 13.45.</w:t>
      </w:r>
    </w:p>
    <w:p w:rsidR="00A71E50" w:rsidRPr="002108C8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8C8">
        <w:rPr>
          <w:rFonts w:ascii="Times New Roman" w:hAnsi="Times New Roman" w:cs="Times New Roman"/>
          <w:sz w:val="24"/>
          <w:szCs w:val="24"/>
        </w:rPr>
        <w:t>Местонахождение автономного учреждения "Многофункциональный центр предоставления государственных и муниципальных услуг" (далее - Автономное учреждение): г. Воронеж, ул. Дружинников, д. 3б.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Автономное учреждение имеет 30 филиалов на территории Воронежской области.</w:t>
      </w:r>
    </w:p>
    <w:p w:rsidR="00A71E50" w:rsidRPr="002108C8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C8">
        <w:rPr>
          <w:rFonts w:ascii="Times New Roman" w:hAnsi="Times New Roman" w:cs="Times New Roman"/>
          <w:sz w:val="24"/>
          <w:szCs w:val="24"/>
        </w:rPr>
        <w:t>Почтовый адрес Автономного учреждения: 394026, г. Воронеж, ул. Дружинников, д. 3б.</w:t>
      </w:r>
    </w:p>
    <w:p w:rsidR="00A71E50" w:rsidRPr="002108C8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C8">
        <w:rPr>
          <w:rFonts w:ascii="Times New Roman" w:hAnsi="Times New Roman" w:cs="Times New Roman"/>
          <w:sz w:val="24"/>
          <w:szCs w:val="24"/>
        </w:rPr>
        <w:t xml:space="preserve">Официальный сайт Автономного учреждения в сети Интернет: </w:t>
      </w:r>
      <w:proofErr w:type="spellStart"/>
      <w:r w:rsidRPr="002108C8">
        <w:rPr>
          <w:rFonts w:ascii="Times New Roman" w:hAnsi="Times New Roman" w:cs="Times New Roman"/>
          <w:sz w:val="24"/>
          <w:szCs w:val="24"/>
        </w:rPr>
        <w:t>www.mfc.vrn.ru</w:t>
      </w:r>
      <w:proofErr w:type="spellEnd"/>
      <w:r w:rsidRPr="002108C8">
        <w:rPr>
          <w:rFonts w:ascii="Times New Roman" w:hAnsi="Times New Roman" w:cs="Times New Roman"/>
          <w:sz w:val="24"/>
          <w:szCs w:val="24"/>
        </w:rPr>
        <w:t>.</w:t>
      </w:r>
    </w:p>
    <w:p w:rsidR="00A71E50" w:rsidRPr="002108C8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C8">
        <w:rPr>
          <w:rFonts w:ascii="Times New Roman" w:hAnsi="Times New Roman" w:cs="Times New Roman"/>
          <w:sz w:val="24"/>
          <w:szCs w:val="24"/>
        </w:rPr>
        <w:t>Адрес электронной почты Автономного учреждения: mailto:odno-okno@mail.ru.</w:t>
      </w: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C8">
        <w:rPr>
          <w:rFonts w:ascii="Times New Roman" w:hAnsi="Times New Roman" w:cs="Times New Roman"/>
          <w:sz w:val="24"/>
          <w:szCs w:val="24"/>
        </w:rPr>
        <w:t>График работы Автономного учреждения:</w:t>
      </w:r>
    </w:p>
    <w:p w:rsidR="00A71E50" w:rsidRPr="002108C8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40"/>
        <w:gridCol w:w="3600"/>
      </w:tblGrid>
      <w:tr w:rsidR="00A71E50" w:rsidRPr="002108C8" w:rsidTr="00A71E50">
        <w:trPr>
          <w:trHeight w:val="24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b/>
                <w:bCs/>
                <w:color w:val="000000"/>
              </w:rPr>
            </w:pPr>
            <w:r w:rsidRPr="007C2289">
              <w:rPr>
                <w:b/>
                <w:bCs/>
                <w:color w:val="000000"/>
              </w:rPr>
              <w:t>Понедельник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rStyle w:val="apple-converted-space"/>
                <w:color w:val="000000"/>
              </w:rPr>
              <w:t> </w:t>
            </w:r>
            <w:r w:rsidRPr="007C2289">
              <w:rPr>
                <w:color w:val="000000"/>
              </w:rPr>
              <w:t>09:00 - 18:00</w:t>
            </w:r>
          </w:p>
        </w:tc>
      </w:tr>
      <w:tr w:rsidR="00A71E50" w:rsidRPr="002108C8" w:rsidTr="00A71E50">
        <w:trPr>
          <w:trHeight w:val="24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color w:val="000000"/>
              </w:rPr>
              <w:t>Вторник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color w:val="000000"/>
              </w:rPr>
              <w:t>09:00 - 20:00</w:t>
            </w:r>
          </w:p>
        </w:tc>
      </w:tr>
      <w:tr w:rsidR="00A71E50" w:rsidRPr="002108C8" w:rsidTr="00A71E50">
        <w:trPr>
          <w:trHeight w:val="24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rStyle w:val="apple-converted-space"/>
                <w:color w:val="000000"/>
              </w:rPr>
              <w:lastRenderedPageBreak/>
              <w:t> </w:t>
            </w:r>
            <w:r w:rsidRPr="007C2289">
              <w:rPr>
                <w:color w:val="000000"/>
              </w:rPr>
              <w:t>Среда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color w:val="000000"/>
              </w:rPr>
              <w:t>09:00 - 20:00</w:t>
            </w:r>
          </w:p>
        </w:tc>
      </w:tr>
      <w:tr w:rsidR="00A71E50" w:rsidRPr="002108C8" w:rsidTr="00A71E50">
        <w:trPr>
          <w:trHeight w:val="24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color w:val="000000"/>
              </w:rPr>
              <w:t>Четверг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rStyle w:val="apple-converted-space"/>
                <w:color w:val="000000"/>
              </w:rPr>
              <w:t> </w:t>
            </w:r>
            <w:r w:rsidRPr="007C2289">
              <w:rPr>
                <w:color w:val="000000"/>
              </w:rPr>
              <w:t>09:00 - 20:00</w:t>
            </w:r>
          </w:p>
        </w:tc>
      </w:tr>
      <w:tr w:rsidR="00A71E50" w:rsidRPr="002108C8" w:rsidTr="00A71E50">
        <w:trPr>
          <w:trHeight w:val="24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color w:val="000000"/>
              </w:rPr>
              <w:t>Пятница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color w:val="000000"/>
              </w:rPr>
              <w:t>09:00 - 20:00</w:t>
            </w:r>
          </w:p>
        </w:tc>
      </w:tr>
      <w:tr w:rsidR="00A71E50" w:rsidRPr="002108C8" w:rsidTr="00A71E50">
        <w:trPr>
          <w:trHeight w:val="24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rStyle w:val="apple-converted-space"/>
                <w:color w:val="000000"/>
              </w:rPr>
              <w:t> </w:t>
            </w:r>
            <w:r w:rsidRPr="007C2289">
              <w:rPr>
                <w:color w:val="000000"/>
              </w:rPr>
              <w:t>Суббота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color w:val="000000"/>
              </w:rPr>
              <w:t>09:00 - 16:45</w:t>
            </w:r>
          </w:p>
        </w:tc>
      </w:tr>
      <w:tr w:rsidR="00A71E50" w:rsidRPr="002108C8" w:rsidTr="00A71E50">
        <w:trPr>
          <w:trHeight w:val="24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color w:val="000000"/>
              </w:rPr>
              <w:t>Воскресенье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50" w:rsidRPr="007C2289" w:rsidRDefault="00A71E50" w:rsidP="00A71E50">
            <w:pPr>
              <w:rPr>
                <w:color w:val="000000"/>
              </w:rPr>
            </w:pPr>
            <w:r w:rsidRPr="007C2289">
              <w:rPr>
                <w:rStyle w:val="apple-converted-space"/>
                <w:color w:val="000000"/>
              </w:rPr>
              <w:t> выходной день</w:t>
            </w:r>
          </w:p>
        </w:tc>
      </w:tr>
    </w:tbl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C8">
        <w:rPr>
          <w:rFonts w:ascii="Times New Roman" w:hAnsi="Times New Roman" w:cs="Times New Roman"/>
          <w:sz w:val="24"/>
          <w:szCs w:val="24"/>
        </w:rPr>
        <w:t xml:space="preserve">Справочные телефоны Автономного учреждения: 8(473) </w:t>
      </w:r>
      <w:r>
        <w:rPr>
          <w:rFonts w:ascii="Times New Roman" w:hAnsi="Times New Roman" w:cs="Times New Roman"/>
          <w:sz w:val="24"/>
          <w:szCs w:val="24"/>
        </w:rPr>
        <w:t>226-99-99</w:t>
      </w:r>
      <w:r w:rsidRPr="002108C8">
        <w:rPr>
          <w:rFonts w:ascii="Times New Roman" w:hAnsi="Times New Roman" w:cs="Times New Roman"/>
          <w:sz w:val="24"/>
          <w:szCs w:val="24"/>
        </w:rPr>
        <w:t>.</w:t>
      </w: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1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  <w:r w:rsidRPr="0042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земельных отношений 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B6D2C" w:rsidRDefault="00AB6D2C" w:rsidP="00AB6D2C">
      <w:pPr>
        <w:pStyle w:val="ConsPlusNormal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от_______________2015  №_____</w:t>
      </w:r>
      <w:r w:rsidRPr="004211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0F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и земельных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отношений Воронежской области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"Предоставление информации из реестра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6D2C" w:rsidRPr="003F0FF3" w:rsidRDefault="00AB6D2C" w:rsidP="00AB6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Руководителю департамента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имущественных и земельных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отношений Воронежской области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(Ф.И.О.)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0FF3">
        <w:rPr>
          <w:rFonts w:ascii="Times New Roman" w:hAnsi="Times New Roman" w:cs="Times New Roman"/>
          <w:sz w:val="24"/>
          <w:szCs w:val="24"/>
        </w:rPr>
        <w:t>(Ф.И.О. гражданина в родительном падеже/полное</w:t>
      </w:r>
      <w:proofErr w:type="gramEnd"/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(Данные паспорта/Юридический адрес)</w:t>
      </w:r>
    </w:p>
    <w:p w:rsidR="00AB6D2C" w:rsidRPr="003F0FF3" w:rsidRDefault="00AB6D2C" w:rsidP="00AB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0"/>
      <w:bookmarkEnd w:id="0"/>
      <w:r w:rsidRPr="003F0FF3">
        <w:rPr>
          <w:rFonts w:ascii="Times New Roman" w:hAnsi="Times New Roman" w:cs="Times New Roman"/>
          <w:sz w:val="24"/>
          <w:szCs w:val="24"/>
        </w:rPr>
        <w:t>ЗАЯВЛЕНИЕ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 выдаче выписки из реестра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государственного имущества Воронежской области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Прошу   предоставить  выписку  из  реестра  государственного  имущества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0F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основные характеристики земельного участка</w:t>
      </w:r>
      <w:r w:rsidRPr="003F0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кадастровый номер, площадь,</w:t>
      </w:r>
      <w:r w:rsidRPr="003F0FF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D2C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(полный адрес запрашиваемого объекта с указанием населенного пункта)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Выписка   из  реестра  государственного  имущества  Воронежской области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0FF3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для предоставления ____________________________________________.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(организация, куда необходима выписка из реестра)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Выписку прошу направить 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(желаемый способ получения информации)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 Ф.И.О.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(подпись)</w:t>
      </w:r>
    </w:p>
    <w:p w:rsidR="00AB6D2C" w:rsidRPr="00422A91" w:rsidRDefault="00AB6D2C" w:rsidP="00AB6D2C"/>
    <w:p w:rsidR="00AB6D2C" w:rsidRDefault="00AB6D2C" w:rsidP="00AB6D2C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B6D2C" w:rsidRDefault="00AB6D2C" w:rsidP="00AB6D2C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B6D2C" w:rsidRDefault="00AB6D2C" w:rsidP="00AB6D2C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B6D2C" w:rsidRDefault="00AB6D2C" w:rsidP="00AB6D2C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B6D2C" w:rsidRDefault="00AB6D2C" w:rsidP="00AB6D2C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211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42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земельных отношений 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B6D2C" w:rsidRDefault="00AB6D2C" w:rsidP="00AB6D2C">
      <w:pPr>
        <w:pStyle w:val="ConsPlusNormal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от_______________2015  №_____</w:t>
      </w:r>
      <w:r w:rsidRPr="004211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0F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и земельных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отношений Воронежской области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"Предоставление информации из реестра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6D2C" w:rsidRPr="003F0FF3" w:rsidRDefault="00AB6D2C" w:rsidP="00AB6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Руководителю департамента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имущественных и земельных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отношений Воронежской области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(Ф.И.О.)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0FF3">
        <w:rPr>
          <w:rFonts w:ascii="Times New Roman" w:hAnsi="Times New Roman" w:cs="Times New Roman"/>
          <w:sz w:val="24"/>
          <w:szCs w:val="24"/>
        </w:rPr>
        <w:t>(Ф.И.О. гражданина в родительном падеже/</w:t>
      </w:r>
      <w:proofErr w:type="gramEnd"/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полное наименование юридического лица)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(Данные паспорта/Юридический адрес)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68"/>
      <w:bookmarkEnd w:id="1"/>
      <w:r w:rsidRPr="003F0FF3">
        <w:rPr>
          <w:rFonts w:ascii="Times New Roman" w:hAnsi="Times New Roman" w:cs="Times New Roman"/>
          <w:sz w:val="24"/>
          <w:szCs w:val="24"/>
        </w:rPr>
        <w:t>ЗАЯВЛЕНИЕ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 предоставлении информации из реестра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государственного имущества Воронежской области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Прошу  предоставить  информацию  о  наличии  в реестре государственного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имущества Воронежской области 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0F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основные характеристики земельного участка</w:t>
      </w:r>
      <w:r w:rsidRPr="003F0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кадастровый номер, площадь</w:t>
      </w:r>
      <w:r w:rsidRPr="003F0FF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(полный адрес запрашиваемого объекта с указанием населенного пункта)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Информацию прошу направить ____________________________________________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(желаемый способ получения информации)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 Ф.И.О.</w:t>
      </w:r>
    </w:p>
    <w:p w:rsidR="00AB6D2C" w:rsidRPr="003F0FF3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(подпись)</w:t>
      </w:r>
    </w:p>
    <w:p w:rsidR="00AB6D2C" w:rsidRDefault="00AB6D2C" w:rsidP="00AB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D2C" w:rsidRDefault="00AB6D2C" w:rsidP="00AB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D2C" w:rsidRDefault="00AB6D2C" w:rsidP="00AB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ind w:firstLine="540"/>
        <w:jc w:val="both"/>
      </w:pPr>
    </w:p>
    <w:p w:rsidR="00AB6D2C" w:rsidRDefault="00AB6D2C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D2C" w:rsidRDefault="00AB6D2C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D2C" w:rsidRDefault="00AB6D2C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D2C" w:rsidRDefault="00AB6D2C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D2C" w:rsidRDefault="00AB6D2C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1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42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земельных отношений 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B6D2C" w:rsidRDefault="00AB6D2C" w:rsidP="00AB6D2C">
      <w:pPr>
        <w:pStyle w:val="ConsPlusNormal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от_______________2015  №_____</w:t>
      </w:r>
      <w:r w:rsidRPr="004211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6D2C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0F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10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и земельных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отношений Воронежской области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"Предоставление информации из реестра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AB6D2C" w:rsidRPr="003F0FF3" w:rsidRDefault="00AB6D2C" w:rsidP="00AB6D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6D2C" w:rsidRPr="003F0FF3" w:rsidRDefault="00AB6D2C" w:rsidP="00AB6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6D2C" w:rsidRDefault="00AB6D2C" w:rsidP="00AB6D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2C" w:rsidRDefault="00AB6D2C" w:rsidP="00AB6D2C">
      <w:pPr>
        <w:widowControl w:val="0"/>
        <w:tabs>
          <w:tab w:val="left" w:pos="5812"/>
        </w:tabs>
        <w:autoSpaceDE w:val="0"/>
        <w:autoSpaceDN w:val="0"/>
        <w:adjustRightInd w:val="0"/>
        <w:ind w:left="3828" w:right="3829"/>
        <w:jc w:val="center"/>
        <w:rPr>
          <w:rFonts w:cs="Arial"/>
        </w:rPr>
      </w:pP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jc w:val="center"/>
        <w:rPr>
          <w:sz w:val="20"/>
          <w:szCs w:val="20"/>
        </w:rPr>
      </w:pPr>
      <w:r>
        <w:rPr>
          <w:sz w:val="26"/>
          <w:szCs w:val="26"/>
        </w:rPr>
        <w:t>ДЕПАРТАМЕНТ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jc w:val="center"/>
        <w:rPr>
          <w:sz w:val="20"/>
          <w:szCs w:val="20"/>
        </w:rPr>
      </w:pPr>
      <w:r>
        <w:rPr>
          <w:sz w:val="26"/>
          <w:szCs w:val="26"/>
        </w:rPr>
        <w:t>ИМУЩЕСТВЕННЫХ И ЗЕМЕЛЬНЫХ ОТНОШЕНИЙ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jc w:val="center"/>
        <w:rPr>
          <w:sz w:val="20"/>
          <w:szCs w:val="20"/>
        </w:rPr>
      </w:pPr>
      <w:r>
        <w:rPr>
          <w:sz w:val="26"/>
          <w:szCs w:val="26"/>
        </w:rPr>
        <w:t>ВОРОНЕЖСКОЙ ОБЛАСТИ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before="197"/>
        <w:jc w:val="center"/>
        <w:rPr>
          <w:sz w:val="18"/>
          <w:szCs w:val="20"/>
        </w:rPr>
      </w:pPr>
      <w:r>
        <w:rPr>
          <w:spacing w:val="-5"/>
          <w:sz w:val="18"/>
          <w:szCs w:val="20"/>
        </w:rPr>
        <w:t xml:space="preserve">пл. им. Ленина, </w:t>
      </w:r>
      <w:smartTag w:uri="urn:schemas-microsoft-com:office:smarttags" w:element="metricconverter">
        <w:smartTagPr>
          <w:attr w:name="ProductID" w:val="12, г"/>
        </w:smartTagPr>
        <w:r>
          <w:rPr>
            <w:spacing w:val="-5"/>
            <w:sz w:val="18"/>
            <w:szCs w:val="20"/>
          </w:rPr>
          <w:t>12, г</w:t>
        </w:r>
      </w:smartTag>
      <w:r>
        <w:rPr>
          <w:spacing w:val="-5"/>
          <w:sz w:val="18"/>
          <w:szCs w:val="20"/>
        </w:rPr>
        <w:t xml:space="preserve">. Воронеж, 394006, тел.(473) 212-73-67, 212-73-89, факс (473) 277-93-00, </w:t>
      </w:r>
      <w:r>
        <w:rPr>
          <w:spacing w:val="-5"/>
          <w:sz w:val="18"/>
          <w:szCs w:val="20"/>
          <w:lang w:val="en-US"/>
        </w:rPr>
        <w:t>e</w:t>
      </w:r>
      <w:r>
        <w:rPr>
          <w:spacing w:val="-5"/>
          <w:sz w:val="18"/>
          <w:szCs w:val="20"/>
        </w:rPr>
        <w:t>-</w:t>
      </w:r>
      <w:r>
        <w:rPr>
          <w:spacing w:val="-5"/>
          <w:sz w:val="18"/>
          <w:szCs w:val="20"/>
          <w:lang w:val="en-US"/>
        </w:rPr>
        <w:t>mail</w:t>
      </w:r>
      <w:r>
        <w:rPr>
          <w:spacing w:val="-5"/>
          <w:sz w:val="18"/>
          <w:szCs w:val="20"/>
        </w:rPr>
        <w:t xml:space="preserve">: </w:t>
      </w:r>
      <w:proofErr w:type="spellStart"/>
      <w:r>
        <w:rPr>
          <w:spacing w:val="-5"/>
          <w:sz w:val="18"/>
          <w:szCs w:val="20"/>
          <w:u w:val="single"/>
          <w:lang w:val="en-US"/>
        </w:rPr>
        <w:t>dizo</w:t>
      </w:r>
      <w:proofErr w:type="spellEnd"/>
      <w:r>
        <w:rPr>
          <w:spacing w:val="-5"/>
          <w:sz w:val="18"/>
          <w:szCs w:val="20"/>
          <w:u w:val="single"/>
        </w:rPr>
        <w:t>@</w:t>
      </w:r>
      <w:proofErr w:type="spellStart"/>
      <w:r>
        <w:rPr>
          <w:spacing w:val="-5"/>
          <w:sz w:val="18"/>
          <w:szCs w:val="20"/>
          <w:u w:val="single"/>
          <w:lang w:val="en-US"/>
        </w:rPr>
        <w:t>govvrn</w:t>
      </w:r>
      <w:proofErr w:type="spellEnd"/>
      <w:r>
        <w:rPr>
          <w:spacing w:val="-5"/>
          <w:sz w:val="18"/>
          <w:szCs w:val="20"/>
          <w:u w:val="single"/>
        </w:rPr>
        <w:t>.</w:t>
      </w:r>
      <w:proofErr w:type="spellStart"/>
      <w:r>
        <w:rPr>
          <w:spacing w:val="-5"/>
          <w:sz w:val="18"/>
          <w:szCs w:val="20"/>
          <w:u w:val="single"/>
          <w:lang w:val="en-US"/>
        </w:rPr>
        <w:t>ru</w:t>
      </w:r>
      <w:proofErr w:type="spellEnd"/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18"/>
          <w:szCs w:val="20"/>
        </w:rPr>
        <w:t xml:space="preserve">ОГРН </w:t>
      </w:r>
      <w:r>
        <w:rPr>
          <w:spacing w:val="11"/>
          <w:sz w:val="18"/>
          <w:szCs w:val="20"/>
        </w:rPr>
        <w:t>1023601570904,</w:t>
      </w:r>
      <w:r>
        <w:rPr>
          <w:sz w:val="18"/>
          <w:szCs w:val="20"/>
        </w:rPr>
        <w:t xml:space="preserve"> </w:t>
      </w:r>
      <w:r>
        <w:rPr>
          <w:spacing w:val="23"/>
          <w:sz w:val="18"/>
          <w:szCs w:val="20"/>
        </w:rPr>
        <w:t>ИНН/КПП</w:t>
      </w:r>
      <w:r>
        <w:rPr>
          <w:sz w:val="18"/>
          <w:szCs w:val="20"/>
        </w:rPr>
        <w:t xml:space="preserve"> </w:t>
      </w:r>
      <w:r>
        <w:rPr>
          <w:spacing w:val="-11"/>
          <w:sz w:val="18"/>
          <w:szCs w:val="20"/>
        </w:rPr>
        <w:t xml:space="preserve">3 6 </w:t>
      </w:r>
      <w:proofErr w:type="spellStart"/>
      <w:r>
        <w:rPr>
          <w:spacing w:val="-11"/>
          <w:sz w:val="18"/>
          <w:szCs w:val="20"/>
        </w:rPr>
        <w:t>6</w:t>
      </w:r>
      <w:proofErr w:type="spellEnd"/>
      <w:r>
        <w:rPr>
          <w:spacing w:val="-11"/>
          <w:sz w:val="18"/>
          <w:szCs w:val="20"/>
        </w:rPr>
        <w:t xml:space="preserve"> </w:t>
      </w:r>
      <w:proofErr w:type="spellStart"/>
      <w:r>
        <w:rPr>
          <w:spacing w:val="-11"/>
          <w:sz w:val="18"/>
          <w:szCs w:val="20"/>
        </w:rPr>
        <w:t>6</w:t>
      </w:r>
      <w:proofErr w:type="spellEnd"/>
      <w:r>
        <w:rPr>
          <w:spacing w:val="-11"/>
          <w:sz w:val="18"/>
          <w:szCs w:val="20"/>
        </w:rPr>
        <w:t xml:space="preserve"> 0 5 7 0 6 </w:t>
      </w:r>
      <w:r>
        <w:rPr>
          <w:spacing w:val="13"/>
          <w:sz w:val="18"/>
          <w:szCs w:val="20"/>
        </w:rPr>
        <w:t>9/366601001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ind w:left="91"/>
        <w:jc w:val="center"/>
        <w:rPr>
          <w:sz w:val="20"/>
          <w:szCs w:val="20"/>
        </w:rPr>
      </w:pPr>
      <w:r>
        <w:rPr>
          <w:rFonts w:ascii="Courier New" w:hAnsi="Courier New"/>
          <w:b/>
          <w:bCs/>
          <w:sz w:val="28"/>
          <w:szCs w:val="28"/>
        </w:rPr>
        <w:br/>
        <w:t>ВЫПИСКА</w:t>
      </w:r>
      <w:r>
        <w:rPr>
          <w:rFonts w:ascii="Courier New" w:hAnsi="Courier New"/>
          <w:b/>
          <w:bCs/>
          <w:sz w:val="28"/>
          <w:szCs w:val="28"/>
        </w:rPr>
        <w:br/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ind w:left="91"/>
        <w:jc w:val="center"/>
        <w:rPr>
          <w:sz w:val="20"/>
          <w:szCs w:val="20"/>
        </w:rPr>
      </w:pPr>
      <w:r>
        <w:rPr>
          <w:rFonts w:ascii="Courier New" w:hAnsi="Courier New"/>
          <w:b/>
          <w:bCs/>
          <w:spacing w:val="-2"/>
          <w:sz w:val="28"/>
          <w:szCs w:val="28"/>
        </w:rPr>
        <w:t>из</w:t>
      </w:r>
      <w:r>
        <w:rPr>
          <w:rFonts w:ascii="Courier New" w:hAnsi="Courier New" w:cs="Courier New"/>
          <w:b/>
          <w:bCs/>
          <w:spacing w:val="-2"/>
          <w:sz w:val="28"/>
          <w:szCs w:val="28"/>
        </w:rPr>
        <w:t xml:space="preserve"> </w:t>
      </w:r>
      <w:r>
        <w:rPr>
          <w:rFonts w:ascii="Courier New" w:hAnsi="Courier New"/>
          <w:b/>
          <w:bCs/>
          <w:spacing w:val="-2"/>
          <w:sz w:val="28"/>
          <w:szCs w:val="28"/>
        </w:rPr>
        <w:t>реестра</w:t>
      </w:r>
      <w:r>
        <w:rPr>
          <w:rFonts w:ascii="Courier New" w:hAnsi="Courier New" w:cs="Courier New"/>
          <w:b/>
          <w:bCs/>
          <w:spacing w:val="-2"/>
          <w:sz w:val="28"/>
          <w:szCs w:val="28"/>
        </w:rPr>
        <w:t xml:space="preserve"> </w:t>
      </w:r>
      <w:r>
        <w:rPr>
          <w:rFonts w:ascii="Courier New" w:hAnsi="Courier New"/>
          <w:b/>
          <w:bCs/>
          <w:spacing w:val="-2"/>
          <w:sz w:val="28"/>
          <w:szCs w:val="28"/>
        </w:rPr>
        <w:t>земельных</w:t>
      </w:r>
      <w:r>
        <w:rPr>
          <w:rFonts w:ascii="Courier New" w:hAnsi="Courier New" w:cs="Courier New"/>
          <w:b/>
          <w:bCs/>
          <w:spacing w:val="-2"/>
          <w:sz w:val="28"/>
          <w:szCs w:val="28"/>
        </w:rPr>
        <w:t xml:space="preserve"> </w:t>
      </w:r>
      <w:r>
        <w:rPr>
          <w:rFonts w:ascii="Courier New" w:hAnsi="Courier New"/>
          <w:b/>
          <w:bCs/>
          <w:spacing w:val="-2"/>
          <w:sz w:val="28"/>
          <w:szCs w:val="28"/>
        </w:rPr>
        <w:t xml:space="preserve">участков </w:t>
      </w:r>
      <w:r>
        <w:rPr>
          <w:rFonts w:ascii="Courier New" w:hAnsi="Courier New"/>
          <w:b/>
          <w:bCs/>
          <w:spacing w:val="-2"/>
          <w:sz w:val="28"/>
          <w:szCs w:val="28"/>
        </w:rPr>
        <w:br/>
      </w:r>
      <w:r>
        <w:rPr>
          <w:rFonts w:ascii="Courier New" w:hAnsi="Courier New"/>
          <w:b/>
          <w:bCs/>
          <w:sz w:val="28"/>
          <w:szCs w:val="28"/>
        </w:rPr>
        <w:t>Воронежской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/>
          <w:b/>
          <w:bCs/>
          <w:sz w:val="28"/>
          <w:szCs w:val="28"/>
        </w:rPr>
        <w:t>области</w:t>
      </w:r>
    </w:p>
    <w:p w:rsidR="00AB6D2C" w:rsidRDefault="00AB6D2C" w:rsidP="00AB6D2C">
      <w:pPr>
        <w:widowControl w:val="0"/>
        <w:shd w:val="clear" w:color="auto" w:fill="FFFFFF"/>
        <w:tabs>
          <w:tab w:val="left" w:pos="6456"/>
          <w:tab w:val="left" w:leader="underscore" w:pos="7258"/>
          <w:tab w:val="left" w:leader="underscore" w:pos="8933"/>
        </w:tabs>
        <w:autoSpaceDE w:val="0"/>
        <w:autoSpaceDN w:val="0"/>
        <w:adjustRightInd w:val="0"/>
        <w:spacing w:before="115" w:line="360" w:lineRule="auto"/>
        <w:ind w:left="29"/>
        <w:rPr>
          <w:sz w:val="20"/>
          <w:szCs w:val="20"/>
        </w:rPr>
      </w:pPr>
      <w:r>
        <w:rPr>
          <w:rFonts w:ascii="Courier New" w:hAnsi="Courier New"/>
          <w:spacing w:val="-2"/>
          <w:sz w:val="28"/>
          <w:szCs w:val="28"/>
        </w:rPr>
        <w:t>г</w:t>
      </w:r>
      <w:r>
        <w:rPr>
          <w:rFonts w:ascii="Courier New" w:hAnsi="Courier New" w:cs="Courier New"/>
          <w:spacing w:val="-2"/>
          <w:sz w:val="28"/>
          <w:szCs w:val="28"/>
        </w:rPr>
        <w:t xml:space="preserve">. </w:t>
      </w:r>
      <w:r>
        <w:rPr>
          <w:rFonts w:ascii="Courier New" w:hAnsi="Courier New"/>
          <w:spacing w:val="-2"/>
          <w:sz w:val="28"/>
          <w:szCs w:val="28"/>
        </w:rPr>
        <w:t xml:space="preserve">Воронеж                       </w:t>
      </w:r>
      <w:r>
        <w:rPr>
          <w:rFonts w:ascii="Courier New" w:hAnsi="Arial" w:cs="Courier New"/>
          <w:sz w:val="28"/>
          <w:szCs w:val="28"/>
        </w:rPr>
        <w:t xml:space="preserve">"___"__________20  </w:t>
      </w:r>
      <w:r>
        <w:rPr>
          <w:rFonts w:ascii="Courier New" w:hAnsi="Courier New"/>
          <w:spacing w:val="-14"/>
          <w:sz w:val="28"/>
          <w:szCs w:val="28"/>
        </w:rPr>
        <w:t>г</w:t>
      </w:r>
      <w:r>
        <w:rPr>
          <w:rFonts w:ascii="Courier New" w:hAnsi="Courier New" w:cs="Courier New"/>
          <w:spacing w:val="-14"/>
          <w:sz w:val="28"/>
          <w:szCs w:val="28"/>
        </w:rPr>
        <w:t>.</w:t>
      </w:r>
    </w:p>
    <w:p w:rsidR="00AB6D2C" w:rsidRDefault="00AB6D2C" w:rsidP="00AB6D2C">
      <w:pPr>
        <w:widowControl w:val="0"/>
        <w:shd w:val="clear" w:color="auto" w:fill="FFFFFF"/>
        <w:tabs>
          <w:tab w:val="left" w:leader="underscore" w:pos="1195"/>
        </w:tabs>
        <w:autoSpaceDE w:val="0"/>
        <w:autoSpaceDN w:val="0"/>
        <w:adjustRightInd w:val="0"/>
        <w:spacing w:line="360" w:lineRule="auto"/>
        <w:ind w:left="19"/>
        <w:rPr>
          <w:sz w:val="20"/>
          <w:szCs w:val="20"/>
        </w:rPr>
      </w:pPr>
      <w:r>
        <w:rPr>
          <w:rFonts w:ascii="Courier New" w:hAnsi="Courier New"/>
          <w:sz w:val="28"/>
          <w:szCs w:val="28"/>
        </w:rPr>
        <w:t>№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ab/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/>
        <w:rPr>
          <w:sz w:val="20"/>
          <w:szCs w:val="20"/>
        </w:rPr>
      </w:pPr>
      <w:r>
        <w:rPr>
          <w:rFonts w:ascii="Courier New" w:hAnsi="Courier New"/>
          <w:b/>
          <w:spacing w:val="-1"/>
          <w:sz w:val="28"/>
          <w:szCs w:val="28"/>
        </w:rPr>
        <w:t>Реестровый</w:t>
      </w:r>
      <w:r>
        <w:rPr>
          <w:rFonts w:ascii="Courier New" w:hAnsi="Courier New" w:cs="Courier New"/>
          <w:b/>
          <w:spacing w:val="-1"/>
          <w:sz w:val="28"/>
          <w:szCs w:val="28"/>
        </w:rPr>
        <w:t xml:space="preserve">  </w:t>
      </w:r>
      <w:r>
        <w:rPr>
          <w:rFonts w:ascii="Courier New" w:hAnsi="Courier New"/>
          <w:b/>
          <w:spacing w:val="-1"/>
          <w:sz w:val="28"/>
          <w:szCs w:val="28"/>
        </w:rPr>
        <w:t>номер</w:t>
      </w:r>
      <w:r>
        <w:rPr>
          <w:rFonts w:ascii="Courier New" w:hAnsi="Courier New" w:cs="Courier New"/>
          <w:spacing w:val="-1"/>
          <w:sz w:val="28"/>
          <w:szCs w:val="28"/>
        </w:rPr>
        <w:t xml:space="preserve">: 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right="1498"/>
        <w:rPr>
          <w:sz w:val="20"/>
          <w:szCs w:val="20"/>
        </w:rPr>
      </w:pPr>
      <w:r>
        <w:rPr>
          <w:rFonts w:ascii="Courier New" w:hAnsi="Courier New"/>
          <w:b/>
          <w:bCs/>
          <w:spacing w:val="-1"/>
          <w:sz w:val="28"/>
          <w:szCs w:val="28"/>
        </w:rPr>
        <w:t>Адрес</w:t>
      </w:r>
      <w:r>
        <w:rPr>
          <w:rFonts w:ascii="Courier New" w:hAnsi="Courier New" w:cs="Courier New"/>
          <w:b/>
          <w:bCs/>
          <w:spacing w:val="-1"/>
          <w:sz w:val="28"/>
          <w:szCs w:val="28"/>
        </w:rPr>
        <w:t xml:space="preserve"> </w:t>
      </w:r>
      <w:r>
        <w:rPr>
          <w:rFonts w:ascii="Courier New" w:hAnsi="Courier New"/>
          <w:b/>
          <w:bCs/>
          <w:spacing w:val="-1"/>
          <w:sz w:val="28"/>
          <w:szCs w:val="28"/>
        </w:rPr>
        <w:t>земельного</w:t>
      </w:r>
      <w:r>
        <w:rPr>
          <w:rFonts w:ascii="Courier New" w:hAnsi="Courier New" w:cs="Courier New"/>
          <w:b/>
          <w:bCs/>
          <w:spacing w:val="-1"/>
          <w:sz w:val="28"/>
          <w:szCs w:val="28"/>
        </w:rPr>
        <w:t xml:space="preserve"> </w:t>
      </w:r>
      <w:r>
        <w:rPr>
          <w:rFonts w:ascii="Courier New" w:hAnsi="Courier New"/>
          <w:b/>
          <w:bCs/>
          <w:spacing w:val="-1"/>
          <w:sz w:val="28"/>
          <w:szCs w:val="28"/>
        </w:rPr>
        <w:t>участка</w:t>
      </w:r>
      <w:r>
        <w:rPr>
          <w:rFonts w:ascii="Courier New" w:hAnsi="Courier New" w:cs="Courier New"/>
          <w:b/>
          <w:bCs/>
          <w:spacing w:val="-1"/>
          <w:sz w:val="28"/>
          <w:szCs w:val="28"/>
        </w:rPr>
        <w:t xml:space="preserve">: 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sz w:val="20"/>
          <w:szCs w:val="20"/>
        </w:rPr>
      </w:pPr>
      <w:r>
        <w:rPr>
          <w:rFonts w:ascii="Courier New" w:hAnsi="Courier New"/>
          <w:b/>
          <w:bCs/>
          <w:sz w:val="28"/>
          <w:szCs w:val="28"/>
        </w:rPr>
        <w:t>Кадастровый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/>
          <w:b/>
          <w:bCs/>
          <w:sz w:val="28"/>
          <w:szCs w:val="28"/>
        </w:rPr>
        <w:t>номер</w:t>
      </w:r>
      <w:r>
        <w:rPr>
          <w:rFonts w:ascii="Courier New" w:hAnsi="Courier New" w:cs="Courier New"/>
          <w:sz w:val="28"/>
          <w:szCs w:val="28"/>
        </w:rPr>
        <w:t xml:space="preserve">: 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rPr>
          <w:sz w:val="20"/>
          <w:szCs w:val="20"/>
        </w:rPr>
      </w:pPr>
      <w:r>
        <w:rPr>
          <w:rFonts w:ascii="Courier New" w:hAnsi="Courier New"/>
          <w:b/>
          <w:bCs/>
          <w:spacing w:val="-11"/>
          <w:sz w:val="28"/>
          <w:szCs w:val="28"/>
        </w:rPr>
        <w:t>Площадь</w:t>
      </w:r>
      <w:r>
        <w:rPr>
          <w:rFonts w:ascii="Courier New" w:hAnsi="Courier New" w:cs="Courier New"/>
          <w:b/>
          <w:bCs/>
          <w:spacing w:val="-11"/>
          <w:sz w:val="28"/>
          <w:szCs w:val="28"/>
        </w:rPr>
        <w:t xml:space="preserve">: 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rPr>
          <w:sz w:val="20"/>
          <w:szCs w:val="20"/>
        </w:rPr>
      </w:pPr>
      <w:r>
        <w:rPr>
          <w:rFonts w:ascii="Courier New" w:hAnsi="Courier New"/>
          <w:b/>
          <w:bCs/>
          <w:sz w:val="28"/>
          <w:szCs w:val="28"/>
        </w:rPr>
        <w:t>Уровень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/>
          <w:b/>
          <w:bCs/>
          <w:sz w:val="28"/>
          <w:szCs w:val="28"/>
        </w:rPr>
        <w:t>собственности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: 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sz w:val="20"/>
          <w:szCs w:val="20"/>
        </w:rPr>
      </w:pPr>
      <w:r>
        <w:rPr>
          <w:rFonts w:ascii="Courier New" w:hAnsi="Courier New"/>
          <w:b/>
          <w:bCs/>
          <w:spacing w:val="-1"/>
          <w:sz w:val="28"/>
          <w:szCs w:val="28"/>
        </w:rPr>
        <w:t>Собственник</w:t>
      </w:r>
      <w:r>
        <w:rPr>
          <w:rFonts w:ascii="Courier New" w:hAnsi="Courier New" w:cs="Courier New"/>
          <w:b/>
          <w:bCs/>
          <w:spacing w:val="-1"/>
          <w:sz w:val="28"/>
          <w:szCs w:val="28"/>
        </w:rPr>
        <w:t xml:space="preserve">: 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/>
        <w:rPr>
          <w:sz w:val="20"/>
          <w:szCs w:val="20"/>
        </w:rPr>
      </w:pPr>
      <w:r>
        <w:rPr>
          <w:rFonts w:ascii="Courier New" w:hAnsi="Courier New"/>
          <w:b/>
          <w:bCs/>
          <w:sz w:val="28"/>
          <w:szCs w:val="28"/>
        </w:rPr>
        <w:t>Категория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/>
          <w:b/>
          <w:bCs/>
          <w:sz w:val="28"/>
          <w:szCs w:val="28"/>
        </w:rPr>
        <w:t>земель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: 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/>
        <w:rPr>
          <w:sz w:val="20"/>
          <w:szCs w:val="20"/>
        </w:rPr>
      </w:pPr>
      <w:r>
        <w:rPr>
          <w:rFonts w:ascii="Courier New" w:hAnsi="Courier New"/>
          <w:b/>
          <w:bCs/>
          <w:spacing w:val="-1"/>
          <w:sz w:val="28"/>
          <w:szCs w:val="28"/>
        </w:rPr>
        <w:t>Разрешенное</w:t>
      </w:r>
      <w:r>
        <w:rPr>
          <w:rFonts w:ascii="Courier New" w:hAnsi="Courier New" w:cs="Courier New"/>
          <w:b/>
          <w:bCs/>
          <w:spacing w:val="-1"/>
          <w:sz w:val="28"/>
          <w:szCs w:val="28"/>
        </w:rPr>
        <w:t xml:space="preserve"> </w:t>
      </w:r>
      <w:r>
        <w:rPr>
          <w:rFonts w:ascii="Courier New" w:hAnsi="Courier New"/>
          <w:b/>
          <w:bCs/>
          <w:spacing w:val="-1"/>
          <w:sz w:val="28"/>
          <w:szCs w:val="28"/>
        </w:rPr>
        <w:t>использование</w:t>
      </w:r>
      <w:r>
        <w:rPr>
          <w:rFonts w:ascii="Courier New" w:hAnsi="Courier New" w:cs="Courier New"/>
          <w:b/>
          <w:bCs/>
          <w:spacing w:val="-1"/>
          <w:sz w:val="28"/>
          <w:szCs w:val="28"/>
        </w:rPr>
        <w:t xml:space="preserve">: </w:t>
      </w:r>
    </w:p>
    <w:p w:rsid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 w:right="5"/>
        <w:jc w:val="both"/>
        <w:rPr>
          <w:sz w:val="20"/>
          <w:szCs w:val="20"/>
        </w:rPr>
      </w:pPr>
      <w:r>
        <w:rPr>
          <w:rFonts w:ascii="Courier New" w:hAnsi="Courier New"/>
          <w:b/>
          <w:bCs/>
          <w:sz w:val="28"/>
          <w:szCs w:val="28"/>
        </w:rPr>
        <w:t>Землепользователь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: </w:t>
      </w:r>
      <w:r>
        <w:rPr>
          <w:rFonts w:ascii="Courier New" w:hAnsi="Courier New"/>
          <w:sz w:val="28"/>
          <w:szCs w:val="28"/>
        </w:rPr>
        <w:t>__________</w:t>
      </w:r>
    </w:p>
    <w:p w:rsidR="00AB6D2C" w:rsidRPr="00AB6D2C" w:rsidRDefault="00AB6D2C" w:rsidP="00AB6D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 w:right="10"/>
        <w:jc w:val="both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/>
          <w:b/>
          <w:bCs/>
          <w:sz w:val="28"/>
          <w:szCs w:val="28"/>
        </w:rPr>
        <w:t>Документы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/>
          <w:b/>
          <w:bCs/>
          <w:sz w:val="28"/>
          <w:szCs w:val="28"/>
        </w:rPr>
        <w:t>основания</w:t>
      </w:r>
      <w:r>
        <w:rPr>
          <w:rFonts w:ascii="Courier New" w:hAnsi="Courier New" w:cs="Courier New"/>
          <w:b/>
          <w:bCs/>
          <w:sz w:val="28"/>
          <w:szCs w:val="28"/>
        </w:rPr>
        <w:t>:</w:t>
      </w:r>
      <w:r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12"/>
          <w:szCs w:val="12"/>
        </w:rPr>
        <w:t xml:space="preserve"> </w:t>
      </w:r>
    </w:p>
    <w:tbl>
      <w:tblPr>
        <w:tblpPr w:leftFromText="180" w:rightFromText="18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B6D2C" w:rsidTr="00AB6D2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D2C" w:rsidRDefault="00AB6D2C" w:rsidP="00AB6D2C">
            <w:pPr>
              <w:widowControl w:val="0"/>
              <w:autoSpaceDE w:val="0"/>
              <w:autoSpaceDN w:val="0"/>
              <w:adjustRightInd w:val="0"/>
              <w:spacing w:before="80"/>
              <w:ind w:right="-1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Первый заместитель</w:t>
            </w:r>
          </w:p>
          <w:p w:rsidR="00AB6D2C" w:rsidRDefault="00AB6D2C" w:rsidP="00AB6D2C">
            <w:pPr>
              <w:widowControl w:val="0"/>
              <w:autoSpaceDE w:val="0"/>
              <w:autoSpaceDN w:val="0"/>
              <w:adjustRightInd w:val="0"/>
              <w:spacing w:before="80"/>
              <w:ind w:right="-1"/>
              <w:rPr>
                <w:rFonts w:ascii="Courier New" w:hAnsi="Courier New" w:cs="Courier New"/>
                <w:sz w:val="26"/>
                <w:szCs w:val="26"/>
                <w:lang w:val="en-US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руководителя департамента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D2C" w:rsidRDefault="00AB6D2C" w:rsidP="00AB6D2C">
            <w:pPr>
              <w:widowControl w:val="0"/>
              <w:autoSpaceDE w:val="0"/>
              <w:autoSpaceDN w:val="0"/>
              <w:adjustRightInd w:val="0"/>
              <w:spacing w:before="80"/>
              <w:ind w:right="-1"/>
              <w:jc w:val="right"/>
              <w:rPr>
                <w:rFonts w:ascii="Courier New" w:hAnsi="Courier New" w:cs="Courier New"/>
                <w:sz w:val="26"/>
                <w:szCs w:val="26"/>
              </w:rPr>
            </w:pPr>
          </w:p>
          <w:p w:rsidR="00AB6D2C" w:rsidRDefault="00AB6D2C" w:rsidP="00AB6D2C">
            <w:pPr>
              <w:widowControl w:val="0"/>
              <w:autoSpaceDE w:val="0"/>
              <w:autoSpaceDN w:val="0"/>
              <w:adjustRightInd w:val="0"/>
              <w:spacing w:before="80"/>
              <w:ind w:right="-1"/>
              <w:jc w:val="right"/>
              <w:rPr>
                <w:rFonts w:ascii="Courier New" w:hAnsi="Courier New" w:cs="Courier New"/>
                <w:sz w:val="26"/>
                <w:szCs w:val="26"/>
                <w:lang w:val="en-US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И.С.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Горкина</w:t>
            </w:r>
            <w:proofErr w:type="spellEnd"/>
          </w:p>
        </w:tc>
      </w:tr>
    </w:tbl>
    <w:p w:rsidR="00AB6D2C" w:rsidRDefault="00AB6D2C" w:rsidP="00AB6D2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B6D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1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  <w:r w:rsidRPr="0042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земельных отношений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71E50" w:rsidRDefault="00A71E50" w:rsidP="00A71E50">
      <w:pPr>
        <w:pStyle w:val="ConsPlusNormal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от_______________2015  №_____</w:t>
      </w:r>
      <w:r w:rsidRPr="004211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0F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и земельных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отношений Воронежской области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"Предоставление информации из реестра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пл. им. Ленина, 12, г. Воронеж, 394006,</w:t>
      </w:r>
    </w:p>
    <w:p w:rsidR="00A71E50" w:rsidRPr="007C2888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2888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7C288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(473) 212-73-67, 212-73-89, факс (473) 277-93-00</w:t>
      </w:r>
      <w:r w:rsidRPr="007C2888">
        <w:rPr>
          <w:rFonts w:ascii="Times New Roman" w:hAnsi="Times New Roman" w:cs="Times New Roman"/>
          <w:sz w:val="24"/>
          <w:szCs w:val="24"/>
        </w:rPr>
        <w:t>,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F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F0FF3">
        <w:rPr>
          <w:rFonts w:ascii="Times New Roman" w:hAnsi="Times New Roman" w:cs="Times New Roman"/>
          <w:sz w:val="24"/>
          <w:szCs w:val="24"/>
        </w:rPr>
        <w:t>: dizo@govvrn.ru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ОГРН 1023601570904, ИНН/КПП 3666057069/366601001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86"/>
      <w:bookmarkEnd w:id="2"/>
      <w:r w:rsidRPr="003F0FF3">
        <w:rPr>
          <w:rFonts w:ascii="Times New Roman" w:hAnsi="Times New Roman" w:cs="Times New Roman"/>
          <w:sz w:val="24"/>
          <w:szCs w:val="24"/>
        </w:rPr>
        <w:t>ВЫПИСКА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из реестра государственного имущества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г. Воронеж                                        "___" ___________ 20__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N _____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Реестровый номер: __________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Вид объекта недвижимости: ___________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Лит. ______________________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Адрес объекта: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Уровень собственности: ОБЛАСТНОЙ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Собственник: Воронежская область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Балансодержатель: ____________________________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Правоустанавливающий документ: ___________________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Параметры объекта:</w:t>
      </w: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площадь общая: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Руководитель департамента Ф.И.О.</w:t>
      </w:r>
    </w:p>
    <w:p w:rsidR="00A71E50" w:rsidRDefault="00A71E50" w:rsidP="00A71E50">
      <w:pPr>
        <w:pStyle w:val="ConsPlusNormal"/>
        <w:ind w:firstLine="540"/>
        <w:jc w:val="both"/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AB6D2C" w:rsidRDefault="00AB6D2C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1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  <w:r w:rsidRPr="0042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земельных отношений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71E50" w:rsidRDefault="00A71E50" w:rsidP="00A71E50">
      <w:pPr>
        <w:pStyle w:val="ConsPlusNormal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от_______________2015  №_____</w:t>
      </w:r>
      <w:r w:rsidRPr="004211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0F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и земельных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отношений Воронежской области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"Предоставление информации из реестра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пл. им. Ленина, 12, г. Воронеж, 394006,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7C288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(473) 212-73-67, 212-73-89, факс (473) 277-93-00</w:t>
      </w:r>
      <w:r w:rsidRPr="003F0FF3">
        <w:rPr>
          <w:rFonts w:ascii="Times New Roman" w:hAnsi="Times New Roman" w:cs="Times New Roman"/>
          <w:sz w:val="24"/>
          <w:szCs w:val="24"/>
        </w:rPr>
        <w:t>,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F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F0FF3">
        <w:rPr>
          <w:rFonts w:ascii="Times New Roman" w:hAnsi="Times New Roman" w:cs="Times New Roman"/>
          <w:sz w:val="24"/>
          <w:szCs w:val="24"/>
        </w:rPr>
        <w:t>: dizo@govvrn.ru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ОГРН 1023601570904, ИНН/КПП 3666057069/366601001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_______________ N ______________        Руководителю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На N _______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____________            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О наличии в реестре                                 Ф.И.О.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адрес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Департамент имущественных и земельных  отношений 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Воронежской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 сообщает,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что     объект   недвижимости   (наименование),       расположенный       по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адресу: ______________________________, в реестре государственного имущества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 не значится.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Руководитель департамента           _____________________ Ф.И.О.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   Фамилия, телефон исполнителя</w:t>
      </w:r>
    </w:p>
    <w:p w:rsidR="00A71E50" w:rsidRDefault="00A71E50" w:rsidP="00A71E50">
      <w:pPr>
        <w:pStyle w:val="ConsPlusNormal"/>
        <w:ind w:firstLine="540"/>
        <w:jc w:val="both"/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311D6B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1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42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земельных отношений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71E50" w:rsidRDefault="00A71E50" w:rsidP="00A71E50">
      <w:pPr>
        <w:pStyle w:val="ConsPlusNormal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от_______________2015  №_____</w:t>
      </w:r>
      <w:r w:rsidRPr="004211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71E50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0F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и земельных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отношений Воронежской области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по предоставлению государственной услуги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"Предоставление информации из реестра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A71E50" w:rsidRPr="003F0FF3" w:rsidRDefault="00A71E50" w:rsidP="00A71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ДЕПАРТАМЕНТ ИМУЩЕСТВЕННЫХ И ЗЕМЕЛЬНЫХ ОТНОШЕНИЙ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пл. им. Ленина, 12, г. Воронеж, 394006,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7C288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(473) 212-73-67, 212-73-89, факс (473) 277-93-00</w:t>
      </w:r>
      <w:r w:rsidRPr="003F0FF3">
        <w:rPr>
          <w:rFonts w:ascii="Times New Roman" w:hAnsi="Times New Roman" w:cs="Times New Roman"/>
          <w:sz w:val="24"/>
          <w:szCs w:val="24"/>
        </w:rPr>
        <w:t>,</w:t>
      </w:r>
    </w:p>
    <w:p w:rsidR="00A71E50" w:rsidRPr="00FF20D9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01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20D9">
        <w:rPr>
          <w:rFonts w:ascii="Times New Roman" w:hAnsi="Times New Roman" w:cs="Times New Roman"/>
          <w:sz w:val="24"/>
          <w:szCs w:val="24"/>
        </w:rPr>
        <w:t>-</w:t>
      </w:r>
      <w:r w:rsidRPr="0075017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F20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0175">
        <w:rPr>
          <w:rFonts w:ascii="Times New Roman" w:hAnsi="Times New Roman" w:cs="Times New Roman"/>
          <w:sz w:val="24"/>
          <w:szCs w:val="24"/>
          <w:lang w:val="en-US"/>
        </w:rPr>
        <w:t>dizo</w:t>
      </w:r>
      <w:proofErr w:type="spellEnd"/>
      <w:r w:rsidRPr="00FF20D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50175">
        <w:rPr>
          <w:rFonts w:ascii="Times New Roman" w:hAnsi="Times New Roman" w:cs="Times New Roman"/>
          <w:sz w:val="24"/>
          <w:szCs w:val="24"/>
          <w:lang w:val="en-US"/>
        </w:rPr>
        <w:t>govvrn</w:t>
      </w:r>
      <w:proofErr w:type="spellEnd"/>
      <w:r w:rsidRPr="00FF20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017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71E50" w:rsidRPr="00FF20D9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ОГРН</w:t>
      </w:r>
      <w:r w:rsidRPr="00FF20D9">
        <w:rPr>
          <w:rFonts w:ascii="Times New Roman" w:hAnsi="Times New Roman" w:cs="Times New Roman"/>
          <w:sz w:val="24"/>
          <w:szCs w:val="24"/>
        </w:rPr>
        <w:t xml:space="preserve"> 1023601570904, </w:t>
      </w:r>
      <w:r w:rsidRPr="003F0FF3">
        <w:rPr>
          <w:rFonts w:ascii="Times New Roman" w:hAnsi="Times New Roman" w:cs="Times New Roman"/>
          <w:sz w:val="24"/>
          <w:szCs w:val="24"/>
        </w:rPr>
        <w:t>ИНН</w:t>
      </w:r>
      <w:r w:rsidRPr="00FF20D9">
        <w:rPr>
          <w:rFonts w:ascii="Times New Roman" w:hAnsi="Times New Roman" w:cs="Times New Roman"/>
          <w:sz w:val="24"/>
          <w:szCs w:val="24"/>
        </w:rPr>
        <w:t>/</w:t>
      </w:r>
      <w:r w:rsidRPr="003F0FF3">
        <w:rPr>
          <w:rFonts w:ascii="Times New Roman" w:hAnsi="Times New Roman" w:cs="Times New Roman"/>
          <w:sz w:val="24"/>
          <w:szCs w:val="24"/>
        </w:rPr>
        <w:t>КПП</w:t>
      </w:r>
      <w:r w:rsidRPr="00FF20D9">
        <w:rPr>
          <w:rFonts w:ascii="Times New Roman" w:hAnsi="Times New Roman" w:cs="Times New Roman"/>
          <w:sz w:val="24"/>
          <w:szCs w:val="24"/>
        </w:rPr>
        <w:t xml:space="preserve"> 3666057069/366601001</w:t>
      </w:r>
    </w:p>
    <w:p w:rsidR="00A71E50" w:rsidRPr="00FF20D9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 N ____________      _____________________________________</w:t>
      </w:r>
    </w:p>
    <w:p w:rsidR="00A71E50" w:rsidRPr="003F0FF3" w:rsidRDefault="00A71E50" w:rsidP="00A71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наименование юридического лица/Ф.И.О.</w:t>
      </w:r>
    </w:p>
    <w:p w:rsidR="00A71E50" w:rsidRPr="003F0FF3" w:rsidRDefault="00A71E50" w:rsidP="00A71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На N _______ от ____________                     заявителя</w:t>
      </w:r>
    </w:p>
    <w:p w:rsidR="00A71E50" w:rsidRPr="003F0FF3" w:rsidRDefault="00A71E50" w:rsidP="00A71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71E50" w:rsidRPr="003F0FF3" w:rsidRDefault="00A71E50" w:rsidP="00A71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Ф.И.О.</w:t>
      </w:r>
    </w:p>
    <w:p w:rsidR="00A71E50" w:rsidRPr="003F0FF3" w:rsidRDefault="00A71E50" w:rsidP="00A71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71E50" w:rsidRPr="003F0FF3" w:rsidRDefault="00A71E50" w:rsidP="00A71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71E50" w:rsidRPr="003F0FF3" w:rsidRDefault="00A71E50" w:rsidP="00A71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адрес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84"/>
      <w:bookmarkEnd w:id="3"/>
      <w:r w:rsidRPr="003F0FF3">
        <w:rPr>
          <w:rFonts w:ascii="Times New Roman" w:hAnsi="Times New Roman" w:cs="Times New Roman"/>
          <w:sz w:val="24"/>
          <w:szCs w:val="24"/>
        </w:rPr>
        <w:t>СООБЩЕНИЕ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об отказе в выдаче выписки из реестра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государственного имущества Воронежской области</w:t>
      </w:r>
    </w:p>
    <w:p w:rsidR="00A71E50" w:rsidRPr="003F0FF3" w:rsidRDefault="00A71E50" w:rsidP="00A71E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На   Ваш  запрос   департамент  имущественных   и  земельных   отношений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Воронежской области сообщает, что выдать выписку из реестра государственного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имущества Воронежской  области  не  представляется  возможным,  поскольку  </w:t>
      </w:r>
      <w:proofErr w:type="gramStart"/>
      <w:r w:rsidRPr="003F0F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FF3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3F0FF3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Воронежской  области  отсутствует  запись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о следующем объекте: __________________________, расположенном по адресу: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(место нахождения объекта)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Руководитель департамента ____________   _____________________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>Фамилия, телефон исполнителя</w:t>
      </w:r>
    </w:p>
    <w:p w:rsidR="00A71E50" w:rsidRPr="003F0FF3" w:rsidRDefault="00A71E50" w:rsidP="00A71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E50" w:rsidRPr="003F0FF3" w:rsidRDefault="00A71E50" w:rsidP="00A71E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E5C99" w:rsidRDefault="003E5C99" w:rsidP="00AB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E5C99" w:rsidSect="00030398">
          <w:headerReference w:type="even" r:id="rId14"/>
          <w:headerReference w:type="default" r:id="rId15"/>
          <w:pgSz w:w="11906" w:h="16838"/>
          <w:pgMar w:top="568" w:right="567" w:bottom="851" w:left="1418" w:header="709" w:footer="709" w:gutter="0"/>
          <w:cols w:space="708"/>
          <w:docGrid w:linePitch="360"/>
        </w:sectPr>
      </w:pPr>
    </w:p>
    <w:p w:rsidR="00AB6D2C" w:rsidRDefault="00AB6D2C" w:rsidP="00AB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C99" w:rsidRDefault="003E5C99" w:rsidP="003E5C99">
      <w:pPr>
        <w:pStyle w:val="ConsPlusNormal"/>
        <w:jc w:val="center"/>
      </w:pPr>
      <w:r>
        <w:t>БЛОК-СХЕМА</w:t>
      </w:r>
    </w:p>
    <w:p w:rsidR="003E5C99" w:rsidRDefault="003E5C99" w:rsidP="003E5C99">
      <w:pPr>
        <w:pStyle w:val="ConsPlusNormal"/>
        <w:jc w:val="center"/>
      </w:pPr>
      <w:r>
        <w:t>общей структуры по предоставлению государственной услуги по</w:t>
      </w:r>
    </w:p>
    <w:p w:rsidR="003E5C99" w:rsidRDefault="003E5C99" w:rsidP="003E5C99">
      <w:pPr>
        <w:pStyle w:val="ConsPlusNormal"/>
        <w:jc w:val="center"/>
      </w:pPr>
      <w:r>
        <w:t>предоставлению информации из реестра государственного</w:t>
      </w:r>
    </w:p>
    <w:p w:rsidR="003E5C99" w:rsidRDefault="003E5C99" w:rsidP="003E5C99">
      <w:pPr>
        <w:pStyle w:val="ConsPlusNormal"/>
        <w:jc w:val="center"/>
      </w:pPr>
      <w:r>
        <w:t>имущества Воронежской области</w:t>
      </w:r>
    </w:p>
    <w:p w:rsidR="003E5C99" w:rsidRDefault="003E5C99" w:rsidP="003E5C99">
      <w:pPr>
        <w:pStyle w:val="ConsPlusNormal"/>
        <w:jc w:val="both"/>
        <w:outlineLvl w:val="0"/>
      </w:pPr>
    </w:p>
    <w:p w:rsidR="003E5C99" w:rsidRDefault="003E5C99" w:rsidP="003E5C99">
      <w:pPr>
        <w:pStyle w:val="ConsPlusNonformat"/>
        <w:jc w:val="both"/>
      </w:pPr>
      <w:r>
        <w:t xml:space="preserve">            /───────────────────────────────────────────────────────────────────\</w:t>
      </w:r>
    </w:p>
    <w:p w:rsidR="003E5C99" w:rsidRDefault="003E5C99" w:rsidP="003E5C99">
      <w:pPr>
        <w:pStyle w:val="ConsPlusNonformat"/>
        <w:jc w:val="both"/>
      </w:pPr>
      <w:r>
        <w:t xml:space="preserve">            │              Обращение заявителя государственной услуги           │</w:t>
      </w:r>
    </w:p>
    <w:p w:rsidR="003E5C99" w:rsidRDefault="003E5C99" w:rsidP="003E5C99">
      <w:pPr>
        <w:pStyle w:val="ConsPlusNonformat"/>
        <w:jc w:val="both"/>
      </w:pPr>
      <w:r>
        <w:t xml:space="preserve">            \──────┬┬────────────────────────────────────────────┬┬─────────────/</w:t>
      </w:r>
    </w:p>
    <w:p w:rsidR="003E5C99" w:rsidRDefault="003E5C99" w:rsidP="003E5C99">
      <w:pPr>
        <w:pStyle w:val="ConsPlusNonformat"/>
        <w:jc w:val="both"/>
      </w:pPr>
      <w:r>
        <w:t xml:space="preserve">                  ─┘└─                                          </w:t>
      </w:r>
      <w:proofErr w:type="spellStart"/>
      <w:r>
        <w:t>─┘└─</w:t>
      </w:r>
      <w:proofErr w:type="spellEnd"/>
    </w:p>
    <w:p w:rsidR="003E5C99" w:rsidRDefault="003E5C99" w:rsidP="003E5C99">
      <w:pPr>
        <w:pStyle w:val="ConsPlusNonformat"/>
        <w:jc w:val="both"/>
      </w:pPr>
      <w:r>
        <w:t xml:space="preserve">                    V                                            </w:t>
      </w:r>
      <w:proofErr w:type="spellStart"/>
      <w:r>
        <w:t>V</w:t>
      </w:r>
      <w:proofErr w:type="spellEnd"/>
    </w:p>
    <w:p w:rsidR="003E5C99" w:rsidRDefault="003E5C99" w:rsidP="003E5C99">
      <w:pPr>
        <w:pStyle w:val="ConsPlusNonformat"/>
        <w:jc w:val="both"/>
      </w:pPr>
      <w:r>
        <w:t>┌─────────────────────────────┐                    ┌────────────────────────────┐</w:t>
      </w:r>
    </w:p>
    <w:p w:rsidR="003E5C99" w:rsidRDefault="003E5C99" w:rsidP="003E5C99">
      <w:pPr>
        <w:pStyle w:val="ConsPlusNonformat"/>
        <w:jc w:val="both"/>
      </w:pPr>
      <w:r>
        <w:t xml:space="preserve">│          Департамент        │                    </w:t>
      </w:r>
      <w:proofErr w:type="spellStart"/>
      <w:r>
        <w:t>│</w:t>
      </w:r>
      <w:proofErr w:type="spellEnd"/>
      <w:r>
        <w:t xml:space="preserve">    Автономное учреждение   │</w:t>
      </w:r>
    </w:p>
    <w:p w:rsidR="003E5C99" w:rsidRDefault="003E5C99" w:rsidP="003E5C99">
      <w:pPr>
        <w:pStyle w:val="ConsPlusNonformat"/>
        <w:jc w:val="both"/>
      </w:pPr>
      <w:r>
        <w:t>└───────────────┬─────────────┘                    └────────────────────────┬───┘</w:t>
      </w:r>
    </w:p>
    <w:p w:rsidR="003E5C99" w:rsidRDefault="003E5C99" w:rsidP="003E5C99">
      <w:pPr>
        <w:pStyle w:val="ConsPlusNonformat"/>
        <w:jc w:val="both"/>
      </w:pPr>
      <w:r>
        <w:t xml:space="preserve">                V                                                           </w:t>
      </w:r>
      <w:proofErr w:type="spellStart"/>
      <w:r>
        <w:t>V</w:t>
      </w:r>
      <w:proofErr w:type="spellEnd"/>
    </w:p>
    <w:p w:rsidR="003E5C99" w:rsidRDefault="003E5C99" w:rsidP="003E5C99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┌──────────────────────┐   ┌───────────────────────┐</w:t>
      </w:r>
    </w:p>
    <w:p w:rsidR="003E5C99" w:rsidRDefault="003E5C99" w:rsidP="003E5C99">
      <w:pPr>
        <w:pStyle w:val="ConsPlusNonformat"/>
        <w:jc w:val="both"/>
      </w:pP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заявления│</w:t>
      </w:r>
      <w:proofErr w:type="spellEnd"/>
      <w:r>
        <w:t xml:space="preserve">&lt;─────┤Направление </w:t>
      </w:r>
      <w:proofErr w:type="spellStart"/>
      <w:r>
        <w:t>документов│</w:t>
      </w:r>
      <w:proofErr w:type="spellEnd"/>
      <w:r>
        <w:t>&lt;──┤   Прием заявления и   │</w:t>
      </w:r>
    </w:p>
    <w:p w:rsidR="003E5C99" w:rsidRDefault="003E5C99" w:rsidP="003E5C99">
      <w:pPr>
        <w:pStyle w:val="ConsPlusNonformat"/>
        <w:jc w:val="both"/>
      </w:pPr>
      <w:r>
        <w:t xml:space="preserve">│   с документами, передача   │      </w:t>
      </w:r>
      <w:proofErr w:type="spellStart"/>
      <w:r>
        <w:t>│</w:t>
      </w:r>
      <w:proofErr w:type="spellEnd"/>
      <w:r>
        <w:t xml:space="preserve">     в Департамент    │   </w:t>
      </w:r>
      <w:proofErr w:type="spellStart"/>
      <w:r>
        <w:t>│документов</w:t>
      </w:r>
      <w:proofErr w:type="spellEnd"/>
      <w:r>
        <w:t xml:space="preserve"> </w:t>
      </w:r>
      <w:proofErr w:type="spellStart"/>
      <w:r>
        <w:t>сотрудниками│</w:t>
      </w:r>
      <w:proofErr w:type="spellEnd"/>
    </w:p>
    <w:p w:rsidR="003E5C99" w:rsidRDefault="003E5C99" w:rsidP="003E5C99">
      <w:pPr>
        <w:pStyle w:val="ConsPlusNonformat"/>
        <w:jc w:val="both"/>
      </w:pPr>
      <w:r>
        <w:t xml:space="preserve">│   документов руководителю   │      └──────────────────────┘   </w:t>
      </w:r>
      <w:proofErr w:type="spellStart"/>
      <w:r>
        <w:t>│Автономного</w:t>
      </w:r>
      <w:proofErr w:type="spellEnd"/>
      <w:r>
        <w:t xml:space="preserve"> учреждения │</w:t>
      </w:r>
    </w:p>
    <w:p w:rsidR="003E5C99" w:rsidRDefault="003E5C99" w:rsidP="003E5C99">
      <w:pPr>
        <w:pStyle w:val="ConsPlusNonformat"/>
        <w:jc w:val="both"/>
      </w:pPr>
      <w:r>
        <w:t>└───────────────┬─────────────┘                                 └───────────────────────┘</w:t>
      </w:r>
    </w:p>
    <w:p w:rsidR="003E5C99" w:rsidRDefault="003E5C99" w:rsidP="003E5C99">
      <w:pPr>
        <w:pStyle w:val="ConsPlusNonformat"/>
        <w:jc w:val="both"/>
      </w:pPr>
      <w:r>
        <w:t xml:space="preserve">                V</w:t>
      </w:r>
    </w:p>
    <w:p w:rsidR="003E5C99" w:rsidRDefault="003E5C99" w:rsidP="003E5C99">
      <w:pPr>
        <w:pStyle w:val="ConsPlusNonformat"/>
        <w:jc w:val="both"/>
      </w:pPr>
      <w:r>
        <w:t>┌─────────────────────────────────────┐  ┌───────────────────────┐</w:t>
      </w:r>
    </w:p>
    <w:p w:rsidR="003E5C99" w:rsidRDefault="003E5C99" w:rsidP="003E5C99">
      <w:pPr>
        <w:pStyle w:val="ConsPlusNonformat"/>
        <w:jc w:val="both"/>
      </w:pPr>
      <w:r>
        <w:t>│  Передача заявления с документами   ├─&gt;</w:t>
      </w:r>
      <w:proofErr w:type="spellStart"/>
      <w:r>
        <w:t>│Проведение</w:t>
      </w:r>
      <w:proofErr w:type="spellEnd"/>
      <w:r>
        <w:t xml:space="preserve"> экспертизы  │</w:t>
      </w:r>
    </w:p>
    <w:p w:rsidR="003E5C99" w:rsidRDefault="003E5C99" w:rsidP="003E5C99">
      <w:pPr>
        <w:pStyle w:val="ConsPlusNonformat"/>
        <w:jc w:val="both"/>
      </w:pPr>
      <w:r>
        <w:t xml:space="preserve">│   специалисту, ответственному за    │  </w:t>
      </w:r>
      <w:proofErr w:type="spellStart"/>
      <w:r>
        <w:t>│заявления</w:t>
      </w:r>
      <w:proofErr w:type="spellEnd"/>
      <w:r>
        <w:t xml:space="preserve"> с </w:t>
      </w:r>
      <w:proofErr w:type="spellStart"/>
      <w:r>
        <w:t>документами│</w:t>
      </w:r>
      <w:proofErr w:type="spellEnd"/>
    </w:p>
    <w:p w:rsidR="003E5C99" w:rsidRDefault="003E5C99" w:rsidP="003E5C99">
      <w:pPr>
        <w:pStyle w:val="ConsPlusNonformat"/>
        <w:jc w:val="both"/>
      </w:pPr>
      <w:proofErr w:type="spellStart"/>
      <w:r>
        <w:t>│предоставление</w:t>
      </w:r>
      <w:proofErr w:type="spellEnd"/>
      <w:r>
        <w:t xml:space="preserve"> государственной </w:t>
      </w:r>
      <w:proofErr w:type="spellStart"/>
      <w:r>
        <w:t>услуги│</w:t>
      </w:r>
      <w:proofErr w:type="spellEnd"/>
      <w:r>
        <w:t xml:space="preserve">  └───────────┬───────────┘</w:t>
      </w:r>
    </w:p>
    <w:p w:rsidR="003E5C99" w:rsidRDefault="003E5C99" w:rsidP="003E5C99">
      <w:pPr>
        <w:pStyle w:val="ConsPlusNonformat"/>
        <w:jc w:val="both"/>
      </w:pPr>
      <w:r>
        <w:t>└─────────────────────────────────────┘              │</w:t>
      </w:r>
    </w:p>
    <w:p w:rsidR="003E5C99" w:rsidRDefault="003E5C99" w:rsidP="003E5C99">
      <w:pPr>
        <w:pStyle w:val="ConsPlusNonformat"/>
        <w:jc w:val="both"/>
      </w:pPr>
      <w:r>
        <w:t xml:space="preserve">                                                     │</w:t>
      </w:r>
    </w:p>
    <w:p w:rsidR="003E5C99" w:rsidRDefault="003E5C99" w:rsidP="003E5C99">
      <w:pPr>
        <w:pStyle w:val="ConsPlusNonformat"/>
        <w:jc w:val="both"/>
      </w:pPr>
      <w:r>
        <w:t xml:space="preserve">                                                     V</w:t>
      </w:r>
    </w:p>
    <w:p w:rsidR="003E5C99" w:rsidRDefault="003E5C99" w:rsidP="003E5C99">
      <w:pPr>
        <w:pStyle w:val="ConsPlusNonformat"/>
        <w:jc w:val="both"/>
      </w:pPr>
      <w:r>
        <w:t xml:space="preserve">               ┌───────────┐             ┌───────────/\──────────┐          ┌───────────┐</w:t>
      </w:r>
    </w:p>
    <w:p w:rsidR="003E5C99" w:rsidRDefault="003E5C99" w:rsidP="003E5C99">
      <w:pPr>
        <w:pStyle w:val="ConsPlusNonformat"/>
        <w:jc w:val="both"/>
      </w:pPr>
      <w:r>
        <w:t xml:space="preserve">               │  Имеются  │             </w:t>
      </w:r>
      <w:proofErr w:type="spellStart"/>
      <w:r>
        <w:t>│Наличие</w:t>
      </w:r>
      <w:proofErr w:type="spellEnd"/>
      <w:r>
        <w:t xml:space="preserve"> оснований для</w:t>
      </w:r>
      <w:proofErr w:type="gramStart"/>
      <w:r>
        <w:t xml:space="preserve">  │        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имеется │</w:t>
      </w:r>
    </w:p>
    <w:p w:rsidR="003E5C99" w:rsidRDefault="003E5C99" w:rsidP="003E5C99">
      <w:pPr>
        <w:pStyle w:val="ConsPlusNonformat"/>
        <w:jc w:val="both"/>
      </w:pPr>
      <w:r>
        <w:t xml:space="preserve">               │ основания │&lt;────────── / отказа в предоставлении \────────&gt;│ оснований │</w:t>
      </w:r>
    </w:p>
    <w:p w:rsidR="003E5C99" w:rsidRDefault="003E5C99" w:rsidP="003E5C99">
      <w:pPr>
        <w:pStyle w:val="ConsPlusNonformat"/>
        <w:jc w:val="both"/>
      </w:pPr>
      <w:r>
        <w:t xml:space="preserve">               │           </w:t>
      </w:r>
      <w:proofErr w:type="spellStart"/>
      <w:r>
        <w:t>│</w:t>
      </w:r>
      <w:proofErr w:type="spellEnd"/>
      <w:r>
        <w:t xml:space="preserve">            \   выписки (информации)  /         │           </w:t>
      </w:r>
      <w:proofErr w:type="spellStart"/>
      <w:r>
        <w:t>│</w:t>
      </w:r>
      <w:proofErr w:type="spellEnd"/>
    </w:p>
    <w:p w:rsidR="003E5C99" w:rsidRDefault="003E5C99" w:rsidP="003E5C99">
      <w:pPr>
        <w:pStyle w:val="ConsPlusNonformat"/>
        <w:jc w:val="both"/>
      </w:pPr>
      <w:r>
        <w:t xml:space="preserve">               ├───────────┘             │       из Реестра      │          └───────────┤</w:t>
      </w:r>
    </w:p>
    <w:p w:rsidR="003E5C99" w:rsidRDefault="003E5C99" w:rsidP="003E5C99">
      <w:pPr>
        <w:pStyle w:val="ConsPlusNonformat"/>
        <w:jc w:val="both"/>
      </w:pPr>
      <w:r>
        <w:t xml:space="preserve">               │                         └───────────\/──────────┘                      │</w:t>
      </w:r>
    </w:p>
    <w:p w:rsidR="003E5C99" w:rsidRDefault="003E5C99" w:rsidP="003E5C99">
      <w:pPr>
        <w:pStyle w:val="ConsPlusNonformat"/>
        <w:jc w:val="both"/>
      </w:pPr>
      <w:r>
        <w:t xml:space="preserve">               V                                                                        </w:t>
      </w:r>
      <w:proofErr w:type="spellStart"/>
      <w:r>
        <w:t>V</w:t>
      </w:r>
      <w:proofErr w:type="spellEnd"/>
    </w:p>
    <w:p w:rsidR="003E5C99" w:rsidRDefault="003E5C99" w:rsidP="003E5C99">
      <w:pPr>
        <w:pStyle w:val="ConsPlusNonformat"/>
        <w:jc w:val="both"/>
      </w:pPr>
      <w:r>
        <w:t>┌────────────────────────────────────┐                ┌─────────────────────────────────┐</w:t>
      </w:r>
    </w:p>
    <w:p w:rsidR="003E5C99" w:rsidRDefault="003E5C99" w:rsidP="003E5C99">
      <w:pPr>
        <w:pStyle w:val="ConsPlusNonformat"/>
        <w:jc w:val="both"/>
      </w:pPr>
      <w:r>
        <w:t xml:space="preserve">│  Подготовка проекта сообщения </w:t>
      </w:r>
      <w:proofErr w:type="gramStart"/>
      <w:r>
        <w:t>об</w:t>
      </w:r>
      <w:proofErr w:type="gramEnd"/>
      <w:r>
        <w:t xml:space="preserve">   │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Подготовка</w:t>
      </w:r>
      <w:proofErr w:type="gramEnd"/>
      <w:r>
        <w:t xml:space="preserve"> проекта выписки    │</w:t>
      </w:r>
    </w:p>
    <w:p w:rsidR="003E5C99" w:rsidRDefault="003E5C99" w:rsidP="003E5C99">
      <w:pPr>
        <w:pStyle w:val="ConsPlusNonformat"/>
        <w:jc w:val="both"/>
      </w:pPr>
      <w:r>
        <w:t xml:space="preserve">│  </w:t>
      </w:r>
      <w:proofErr w:type="gramStart"/>
      <w:r>
        <w:t>отказе</w:t>
      </w:r>
      <w:proofErr w:type="gramEnd"/>
      <w:r>
        <w:t xml:space="preserve"> в предоставлении выписки   │                </w:t>
      </w:r>
      <w:proofErr w:type="spellStart"/>
      <w:r>
        <w:t>│</w:t>
      </w:r>
      <w:proofErr w:type="spellEnd"/>
      <w:r>
        <w:t xml:space="preserve">     (информации) из Реестра     │</w:t>
      </w:r>
    </w:p>
    <w:p w:rsidR="003E5C99" w:rsidRDefault="003E5C99" w:rsidP="003E5C99">
      <w:pPr>
        <w:pStyle w:val="ConsPlusNonformat"/>
        <w:jc w:val="both"/>
      </w:pPr>
      <w:r>
        <w:t>│      (информации) из Реестра       │                └─────────────────┬───────────────┘</w:t>
      </w:r>
    </w:p>
    <w:p w:rsidR="003E5C99" w:rsidRDefault="003E5C99" w:rsidP="003E5C99">
      <w:pPr>
        <w:pStyle w:val="ConsPlusNonformat"/>
        <w:jc w:val="both"/>
      </w:pPr>
      <w:r>
        <w:t>└──────────────┬─────────────────────┘                                  │</w:t>
      </w:r>
    </w:p>
    <w:p w:rsidR="003E5C99" w:rsidRDefault="003E5C99" w:rsidP="003E5C99">
      <w:pPr>
        <w:pStyle w:val="ConsPlusNonformat"/>
        <w:jc w:val="both"/>
      </w:pPr>
      <w:r>
        <w:t xml:space="preserve">               │                                                        V</w:t>
      </w:r>
    </w:p>
    <w:p w:rsidR="003E5C99" w:rsidRDefault="003E5C99" w:rsidP="003E5C99">
      <w:pPr>
        <w:pStyle w:val="ConsPlusNonformat"/>
        <w:jc w:val="both"/>
      </w:pPr>
      <w:r>
        <w:t xml:space="preserve">               V                                      ┌─────────────────────────────────┐</w:t>
      </w:r>
    </w:p>
    <w:p w:rsidR="003E5C99" w:rsidRDefault="003E5C99" w:rsidP="003E5C99">
      <w:pPr>
        <w:pStyle w:val="ConsPlusNonformat"/>
        <w:jc w:val="both"/>
      </w:pPr>
      <w:r>
        <w:t xml:space="preserve">┌────────────────────────────────────┐                </w:t>
      </w:r>
      <w:proofErr w:type="spellStart"/>
      <w:r>
        <w:t>│Согласование</w:t>
      </w:r>
      <w:proofErr w:type="spellEnd"/>
      <w:r>
        <w:t xml:space="preserve"> и подписание </w:t>
      </w:r>
      <w:proofErr w:type="spellStart"/>
      <w:r>
        <w:t>проекта│</w:t>
      </w:r>
      <w:proofErr w:type="spellEnd"/>
    </w:p>
    <w:p w:rsidR="003E5C99" w:rsidRDefault="003E5C99" w:rsidP="003E5C99">
      <w:pPr>
        <w:pStyle w:val="ConsPlusNonformat"/>
        <w:jc w:val="both"/>
      </w:pPr>
      <w:r>
        <w:lastRenderedPageBreak/>
        <w:t xml:space="preserve">│ Согласование и подписание проекта  │                </w:t>
      </w:r>
      <w:proofErr w:type="spellStart"/>
      <w:r>
        <w:t>│</w:t>
      </w:r>
      <w:proofErr w:type="spellEnd"/>
      <w:r>
        <w:t xml:space="preserve"> выписки (информации) из Реестра │</w:t>
      </w:r>
    </w:p>
    <w:p w:rsidR="003E5C99" w:rsidRDefault="003E5C99" w:rsidP="003E5C99">
      <w:pPr>
        <w:pStyle w:val="ConsPlusNonformat"/>
        <w:jc w:val="both"/>
      </w:pPr>
      <w:proofErr w:type="spellStart"/>
      <w:r>
        <w:t>│сообщения</w:t>
      </w:r>
      <w:proofErr w:type="spellEnd"/>
      <w:r>
        <w:t xml:space="preserve"> об отказе в </w:t>
      </w:r>
      <w:proofErr w:type="spellStart"/>
      <w:r>
        <w:t>предоставлении│</w:t>
      </w:r>
      <w:proofErr w:type="spellEnd"/>
      <w:r>
        <w:t xml:space="preserve">                └─────────────────┬───────────────┘</w:t>
      </w:r>
    </w:p>
    <w:p w:rsidR="003E5C99" w:rsidRDefault="003E5C99" w:rsidP="003E5C99">
      <w:pPr>
        <w:pStyle w:val="ConsPlusNonformat"/>
        <w:jc w:val="both"/>
      </w:pPr>
      <w:r>
        <w:t xml:space="preserve">│  выписки (информации) из Реестра   │                                  </w:t>
      </w:r>
      <w:proofErr w:type="spellStart"/>
      <w:r>
        <w:t>│</w:t>
      </w:r>
      <w:proofErr w:type="spellEnd"/>
    </w:p>
    <w:p w:rsidR="003E5C99" w:rsidRDefault="003E5C99" w:rsidP="003E5C99">
      <w:pPr>
        <w:pStyle w:val="ConsPlusNonformat"/>
        <w:jc w:val="both"/>
      </w:pPr>
      <w:r>
        <w:t>└──────────────┬─────────────────────┘                                  V</w:t>
      </w:r>
    </w:p>
    <w:p w:rsidR="003E5C99" w:rsidRDefault="003E5C99" w:rsidP="003E5C99">
      <w:pPr>
        <w:pStyle w:val="ConsPlusNonformat"/>
        <w:jc w:val="both"/>
      </w:pPr>
      <w:r>
        <w:t xml:space="preserve">               │                                      ┌─────────────────────────────────┐</w:t>
      </w:r>
    </w:p>
    <w:p w:rsidR="003E5C99" w:rsidRDefault="003E5C99" w:rsidP="003E5C99">
      <w:pPr>
        <w:pStyle w:val="ConsPlusNonformat"/>
        <w:jc w:val="both"/>
      </w:pPr>
      <w:r>
        <w:t xml:space="preserve">               V                                      │ Регистрация сообщения  выписки  │</w:t>
      </w:r>
    </w:p>
    <w:p w:rsidR="003E5C99" w:rsidRDefault="003E5C99" w:rsidP="003E5C99">
      <w:pPr>
        <w:pStyle w:val="ConsPlusNonformat"/>
        <w:jc w:val="both"/>
      </w:pPr>
      <w:r>
        <w:t>┌────────────────────────────────────┐                │     (информации) из Реестра     │</w:t>
      </w:r>
    </w:p>
    <w:p w:rsidR="003E5C99" w:rsidRDefault="003E5C99" w:rsidP="003E5C99">
      <w:pPr>
        <w:pStyle w:val="ConsPlusNonformat"/>
        <w:jc w:val="both"/>
      </w:pPr>
      <w:r>
        <w:t xml:space="preserve">│ Регистрация сообщения об отказе </w:t>
      </w:r>
      <w:proofErr w:type="gramStart"/>
      <w:r>
        <w:t>в</w:t>
      </w:r>
      <w:proofErr w:type="gramEnd"/>
      <w:r>
        <w:t xml:space="preserve">  │                └─────────────────┬───────────────┘</w:t>
      </w:r>
    </w:p>
    <w:p w:rsidR="003E5C99" w:rsidRDefault="003E5C99" w:rsidP="003E5C99">
      <w:pPr>
        <w:pStyle w:val="ConsPlusNonformat"/>
        <w:jc w:val="both"/>
      </w:pP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выписки (информации) │                                  </w:t>
      </w:r>
      <w:proofErr w:type="spellStart"/>
      <w:r>
        <w:t>│</w:t>
      </w:r>
      <w:proofErr w:type="spellEnd"/>
    </w:p>
    <w:p w:rsidR="003E5C99" w:rsidRDefault="003E5C99" w:rsidP="003E5C99">
      <w:pPr>
        <w:pStyle w:val="ConsPlusNonformat"/>
        <w:jc w:val="both"/>
      </w:pPr>
      <w:r>
        <w:t xml:space="preserve">│            из Реестра              │                                  </w:t>
      </w:r>
      <w:proofErr w:type="spellStart"/>
      <w:r>
        <w:t>│</w:t>
      </w:r>
      <w:proofErr w:type="spellEnd"/>
    </w:p>
    <w:p w:rsidR="003E5C99" w:rsidRDefault="003E5C99" w:rsidP="003E5C99">
      <w:pPr>
        <w:pStyle w:val="ConsPlusNonformat"/>
        <w:jc w:val="both"/>
      </w:pPr>
      <w:r>
        <w:t>└──────────────┬─────────────────────┘                                  V</w:t>
      </w:r>
    </w:p>
    <w:p w:rsidR="003E5C99" w:rsidRDefault="003E5C99" w:rsidP="003E5C99">
      <w:pPr>
        <w:pStyle w:val="ConsPlusNonformat"/>
        <w:jc w:val="both"/>
      </w:pPr>
      <w:r>
        <w:t xml:space="preserve">               │                                      ┌─────────────────────────────────┐</w:t>
      </w:r>
    </w:p>
    <w:p w:rsidR="003E5C99" w:rsidRDefault="003E5C99" w:rsidP="003E5C99">
      <w:pPr>
        <w:pStyle w:val="ConsPlusNonformat"/>
        <w:jc w:val="both"/>
      </w:pPr>
      <w:r>
        <w:t xml:space="preserve">               V                                      │   Направление (выдача) выписки  │</w:t>
      </w:r>
    </w:p>
    <w:p w:rsidR="003E5C99" w:rsidRDefault="003E5C99" w:rsidP="003E5C99">
      <w:pPr>
        <w:pStyle w:val="ConsPlusNonformat"/>
        <w:jc w:val="both"/>
      </w:pPr>
      <w:r>
        <w:t>┌────────────────────────────────────┐               /│     (информации) из Реестра     │</w:t>
      </w:r>
    </w:p>
    <w:p w:rsidR="003E5C99" w:rsidRDefault="003E5C99" w:rsidP="003E5C99">
      <w:pPr>
        <w:pStyle w:val="ConsPlusNonformat"/>
        <w:jc w:val="both"/>
      </w:pPr>
      <w:r>
        <w:t xml:space="preserve">│ Направление (выдача) сообщения </w:t>
      </w:r>
      <w:proofErr w:type="gramStart"/>
      <w:r>
        <w:t>об</w:t>
      </w:r>
      <w:proofErr w:type="gramEnd"/>
      <w:r>
        <w:t xml:space="preserve">  │\            /  └────────────┬────────────────────┘</w:t>
      </w:r>
    </w:p>
    <w:p w:rsidR="003E5C99" w:rsidRDefault="003E5C99" w:rsidP="003E5C99">
      <w:pPr>
        <w:pStyle w:val="ConsPlusNonformat"/>
        <w:jc w:val="both"/>
      </w:pPr>
      <w:r>
        <w:t xml:space="preserve">│  </w:t>
      </w:r>
      <w:proofErr w:type="gramStart"/>
      <w:r>
        <w:t>отказе</w:t>
      </w:r>
      <w:proofErr w:type="gramEnd"/>
      <w:r>
        <w:t xml:space="preserve"> в предоставлении выписки   │  \       /                  │</w:t>
      </w:r>
    </w:p>
    <w:p w:rsidR="003E5C99" w:rsidRDefault="003E5C99" w:rsidP="003E5C99">
      <w:pPr>
        <w:pStyle w:val="ConsPlusNonformat"/>
        <w:jc w:val="both"/>
      </w:pPr>
      <w:r>
        <w:t>│      (информации) из Реестра       │     \ /                     │</w:t>
      </w:r>
    </w:p>
    <w:p w:rsidR="003E5C99" w:rsidRDefault="003E5C99" w:rsidP="003E5C99">
      <w:pPr>
        <w:pStyle w:val="ConsPlusNonformat"/>
        <w:jc w:val="both"/>
      </w:pPr>
      <w:r>
        <w:t>└───────────────────────────┬────────┘    /   \                    │</w:t>
      </w:r>
    </w:p>
    <w:p w:rsidR="003E5C99" w:rsidRDefault="003E5C99" w:rsidP="003E5C99">
      <w:pPr>
        <w:pStyle w:val="ConsPlusNonformat"/>
        <w:jc w:val="both"/>
      </w:pPr>
      <w:r>
        <w:t xml:space="preserve">                            │          /         \                 │</w:t>
      </w:r>
    </w:p>
    <w:p w:rsidR="003E5C99" w:rsidRDefault="003E5C99" w:rsidP="003E5C99">
      <w:pPr>
        <w:pStyle w:val="ConsPlusNonformat"/>
        <w:jc w:val="both"/>
      </w:pPr>
      <w:r>
        <w:t xml:space="preserve">                            V         </w:t>
      </w:r>
      <w:proofErr w:type="spellStart"/>
      <w:r>
        <w:t>V</w:t>
      </w:r>
      <w:proofErr w:type="spellEnd"/>
      <w:r>
        <w:t xml:space="preserve">             </w:t>
      </w:r>
      <w:proofErr w:type="spellStart"/>
      <w:r>
        <w:t>V</w:t>
      </w:r>
      <w:proofErr w:type="spellEnd"/>
      <w:r>
        <w:t xml:space="preserve">              </w:t>
      </w:r>
      <w:proofErr w:type="spellStart"/>
      <w:r>
        <w:t>V</w:t>
      </w:r>
      <w:proofErr w:type="spellEnd"/>
    </w:p>
    <w:p w:rsidR="003E5C99" w:rsidRDefault="003E5C99" w:rsidP="003E5C99">
      <w:pPr>
        <w:pStyle w:val="ConsPlusNonformat"/>
        <w:jc w:val="both"/>
      </w:pPr>
      <w:r>
        <w:t xml:space="preserve">                   ┌───────────────────────┐       ┌──────────────────────┐</w:t>
      </w:r>
    </w:p>
    <w:p w:rsidR="003E5C99" w:rsidRDefault="003E5C99" w:rsidP="003E5C99">
      <w:pPr>
        <w:pStyle w:val="ConsPlusNonformat"/>
        <w:jc w:val="both"/>
      </w:pPr>
      <w:r>
        <w:t xml:space="preserve">                   │В Автономное </w:t>
      </w:r>
      <w:proofErr w:type="spellStart"/>
      <w:r>
        <w:t>учреждение├</w:t>
      </w:r>
      <w:proofErr w:type="spellEnd"/>
      <w:r>
        <w:t>──────&gt;│      Заявителю       │</w:t>
      </w:r>
    </w:p>
    <w:p w:rsidR="003E5C99" w:rsidRDefault="003E5C99" w:rsidP="003E5C99">
      <w:pPr>
        <w:pStyle w:val="ConsPlusNonformat"/>
        <w:jc w:val="both"/>
      </w:pPr>
      <w:r>
        <w:t xml:space="preserve">                   └───────────────────────┘       └──────────────────────┘</w:t>
      </w:r>
    </w:p>
    <w:p w:rsidR="003E5C99" w:rsidRDefault="003E5C99" w:rsidP="003E5C99"/>
    <w:p w:rsidR="00AB6D2C" w:rsidRDefault="00AB6D2C" w:rsidP="00AB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D2C" w:rsidRDefault="00AB6D2C" w:rsidP="00AB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D2C" w:rsidRPr="003F0FF3" w:rsidRDefault="00AB6D2C" w:rsidP="00AB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2C" w:rsidRPr="00422A91" w:rsidRDefault="00AB6D2C" w:rsidP="00AB6D2C"/>
    <w:p w:rsidR="00AB6D2C" w:rsidRDefault="00AB6D2C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</w:p>
    <w:sectPr w:rsidR="00AB6D2C" w:rsidSect="003E5C99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2C" w:rsidRDefault="00AB6D2C">
      <w:r>
        <w:separator/>
      </w:r>
    </w:p>
  </w:endnote>
  <w:endnote w:type="continuationSeparator" w:id="0">
    <w:p w:rsidR="00AB6D2C" w:rsidRDefault="00AB6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2C" w:rsidRDefault="00AB6D2C">
      <w:r>
        <w:separator/>
      </w:r>
    </w:p>
  </w:footnote>
  <w:footnote w:type="continuationSeparator" w:id="0">
    <w:p w:rsidR="00AB6D2C" w:rsidRDefault="00AB6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2C" w:rsidRDefault="00AB6D2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D2C" w:rsidRDefault="00AB6D2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2C" w:rsidRDefault="00AB6D2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E7C"/>
    <w:multiLevelType w:val="hybridMultilevel"/>
    <w:tmpl w:val="7794C334"/>
    <w:lvl w:ilvl="0" w:tplc="41CCAD9C">
      <w:start w:val="1"/>
      <w:numFmt w:val="decimal"/>
      <w:lvlText w:val="%1."/>
      <w:lvlJc w:val="center"/>
      <w:pPr>
        <w:tabs>
          <w:tab w:val="num" w:pos="1077"/>
        </w:tabs>
        <w:ind w:left="680" w:hanging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F27FF"/>
    <w:multiLevelType w:val="hybridMultilevel"/>
    <w:tmpl w:val="7C60DCB2"/>
    <w:lvl w:ilvl="0" w:tplc="280218C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873A492E">
      <w:numFmt w:val="none"/>
      <w:lvlText w:val=""/>
      <w:lvlJc w:val="left"/>
      <w:pPr>
        <w:tabs>
          <w:tab w:val="num" w:pos="-22688"/>
        </w:tabs>
      </w:pPr>
    </w:lvl>
    <w:lvl w:ilvl="2" w:tplc="D97052E0">
      <w:numFmt w:val="none"/>
      <w:lvlText w:val=""/>
      <w:lvlJc w:val="left"/>
      <w:pPr>
        <w:tabs>
          <w:tab w:val="num" w:pos="-22688"/>
        </w:tabs>
      </w:pPr>
    </w:lvl>
    <w:lvl w:ilvl="3" w:tplc="EC9236BA">
      <w:numFmt w:val="none"/>
      <w:lvlText w:val=""/>
      <w:lvlJc w:val="left"/>
      <w:pPr>
        <w:tabs>
          <w:tab w:val="num" w:pos="-22688"/>
        </w:tabs>
      </w:pPr>
    </w:lvl>
    <w:lvl w:ilvl="4" w:tplc="C82A9D96">
      <w:numFmt w:val="none"/>
      <w:lvlText w:val=""/>
      <w:lvlJc w:val="left"/>
      <w:pPr>
        <w:tabs>
          <w:tab w:val="num" w:pos="-22688"/>
        </w:tabs>
      </w:pPr>
    </w:lvl>
    <w:lvl w:ilvl="5" w:tplc="169CE27C">
      <w:numFmt w:val="none"/>
      <w:lvlText w:val=""/>
      <w:lvlJc w:val="left"/>
      <w:pPr>
        <w:tabs>
          <w:tab w:val="num" w:pos="-22688"/>
        </w:tabs>
      </w:pPr>
    </w:lvl>
    <w:lvl w:ilvl="6" w:tplc="51A8FBF8">
      <w:numFmt w:val="none"/>
      <w:lvlText w:val=""/>
      <w:lvlJc w:val="left"/>
      <w:pPr>
        <w:tabs>
          <w:tab w:val="num" w:pos="-22688"/>
        </w:tabs>
      </w:pPr>
    </w:lvl>
    <w:lvl w:ilvl="7" w:tplc="F13C2848">
      <w:numFmt w:val="none"/>
      <w:lvlText w:val=""/>
      <w:lvlJc w:val="left"/>
      <w:pPr>
        <w:tabs>
          <w:tab w:val="num" w:pos="-22688"/>
        </w:tabs>
      </w:pPr>
    </w:lvl>
    <w:lvl w:ilvl="8" w:tplc="CD1C2B8E">
      <w:numFmt w:val="none"/>
      <w:lvlText w:val=""/>
      <w:lvlJc w:val="left"/>
      <w:pPr>
        <w:tabs>
          <w:tab w:val="num" w:pos="-22688"/>
        </w:tabs>
      </w:pPr>
    </w:lvl>
  </w:abstractNum>
  <w:abstractNum w:abstractNumId="2">
    <w:nsid w:val="58A90150"/>
    <w:multiLevelType w:val="hybridMultilevel"/>
    <w:tmpl w:val="FEDA94D6"/>
    <w:lvl w:ilvl="0" w:tplc="E21CE20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2279"/>
    <w:rsid w:val="0000259B"/>
    <w:rsid w:val="00002E4C"/>
    <w:rsid w:val="00003F06"/>
    <w:rsid w:val="00016A66"/>
    <w:rsid w:val="0002154E"/>
    <w:rsid w:val="00030398"/>
    <w:rsid w:val="00044425"/>
    <w:rsid w:val="000474FE"/>
    <w:rsid w:val="00053AD1"/>
    <w:rsid w:val="00070906"/>
    <w:rsid w:val="00070990"/>
    <w:rsid w:val="00080DC0"/>
    <w:rsid w:val="000815C2"/>
    <w:rsid w:val="00081DFF"/>
    <w:rsid w:val="000950F3"/>
    <w:rsid w:val="00096CC6"/>
    <w:rsid w:val="000A08DC"/>
    <w:rsid w:val="000A1186"/>
    <w:rsid w:val="000A2F60"/>
    <w:rsid w:val="000B1E9F"/>
    <w:rsid w:val="000C53C2"/>
    <w:rsid w:val="000E1887"/>
    <w:rsid w:val="000E5B80"/>
    <w:rsid w:val="000F0745"/>
    <w:rsid w:val="000F4866"/>
    <w:rsid w:val="000F67D1"/>
    <w:rsid w:val="00105AEB"/>
    <w:rsid w:val="00120026"/>
    <w:rsid w:val="00126090"/>
    <w:rsid w:val="00130A38"/>
    <w:rsid w:val="00130E70"/>
    <w:rsid w:val="0015698E"/>
    <w:rsid w:val="001635BA"/>
    <w:rsid w:val="001935AF"/>
    <w:rsid w:val="001937F9"/>
    <w:rsid w:val="001950C3"/>
    <w:rsid w:val="001972F2"/>
    <w:rsid w:val="001A491C"/>
    <w:rsid w:val="001B2385"/>
    <w:rsid w:val="001B6978"/>
    <w:rsid w:val="001C428C"/>
    <w:rsid w:val="001D3263"/>
    <w:rsid w:val="001D412C"/>
    <w:rsid w:val="001F5D7B"/>
    <w:rsid w:val="00202523"/>
    <w:rsid w:val="002041EF"/>
    <w:rsid w:val="00210452"/>
    <w:rsid w:val="0021109F"/>
    <w:rsid w:val="002114B1"/>
    <w:rsid w:val="00225725"/>
    <w:rsid w:val="00230285"/>
    <w:rsid w:val="00230498"/>
    <w:rsid w:val="00231E43"/>
    <w:rsid w:val="00251228"/>
    <w:rsid w:val="0025721C"/>
    <w:rsid w:val="00261C36"/>
    <w:rsid w:val="00272178"/>
    <w:rsid w:val="00272A01"/>
    <w:rsid w:val="002752B2"/>
    <w:rsid w:val="00282995"/>
    <w:rsid w:val="00292696"/>
    <w:rsid w:val="00294346"/>
    <w:rsid w:val="00297CCC"/>
    <w:rsid w:val="002A0907"/>
    <w:rsid w:val="002A7589"/>
    <w:rsid w:val="002C0F12"/>
    <w:rsid w:val="002C2015"/>
    <w:rsid w:val="002C4000"/>
    <w:rsid w:val="002C5BB2"/>
    <w:rsid w:val="002D0F69"/>
    <w:rsid w:val="002D16D4"/>
    <w:rsid w:val="002D1FF6"/>
    <w:rsid w:val="002D3C5C"/>
    <w:rsid w:val="002D4487"/>
    <w:rsid w:val="002E326F"/>
    <w:rsid w:val="002E6054"/>
    <w:rsid w:val="002E60D6"/>
    <w:rsid w:val="002F61A3"/>
    <w:rsid w:val="0030255A"/>
    <w:rsid w:val="00311D6B"/>
    <w:rsid w:val="00312A59"/>
    <w:rsid w:val="0032277F"/>
    <w:rsid w:val="0032629E"/>
    <w:rsid w:val="00333345"/>
    <w:rsid w:val="00340D91"/>
    <w:rsid w:val="003457C5"/>
    <w:rsid w:val="00346CEA"/>
    <w:rsid w:val="00360150"/>
    <w:rsid w:val="003607F9"/>
    <w:rsid w:val="00381599"/>
    <w:rsid w:val="00381FCC"/>
    <w:rsid w:val="003976E0"/>
    <w:rsid w:val="00397A68"/>
    <w:rsid w:val="003A5104"/>
    <w:rsid w:val="003A5FD5"/>
    <w:rsid w:val="003B1460"/>
    <w:rsid w:val="003B29E5"/>
    <w:rsid w:val="003C3284"/>
    <w:rsid w:val="003C38A9"/>
    <w:rsid w:val="003D64A5"/>
    <w:rsid w:val="003E361D"/>
    <w:rsid w:val="003E532C"/>
    <w:rsid w:val="003E5C99"/>
    <w:rsid w:val="003F0B8E"/>
    <w:rsid w:val="0040525F"/>
    <w:rsid w:val="004142A1"/>
    <w:rsid w:val="00417BCC"/>
    <w:rsid w:val="004205C8"/>
    <w:rsid w:val="004208C4"/>
    <w:rsid w:val="00420EE0"/>
    <w:rsid w:val="00426CDB"/>
    <w:rsid w:val="004318F2"/>
    <w:rsid w:val="00444B65"/>
    <w:rsid w:val="00463DF3"/>
    <w:rsid w:val="00472942"/>
    <w:rsid w:val="00473E1B"/>
    <w:rsid w:val="00483DF9"/>
    <w:rsid w:val="00490769"/>
    <w:rsid w:val="0049402C"/>
    <w:rsid w:val="004A7E20"/>
    <w:rsid w:val="004B5A70"/>
    <w:rsid w:val="004B6EA7"/>
    <w:rsid w:val="004C25AF"/>
    <w:rsid w:val="004C32AD"/>
    <w:rsid w:val="004D7C8B"/>
    <w:rsid w:val="004E1758"/>
    <w:rsid w:val="004E238D"/>
    <w:rsid w:val="004F03A6"/>
    <w:rsid w:val="004F454A"/>
    <w:rsid w:val="004F4FF8"/>
    <w:rsid w:val="0050312F"/>
    <w:rsid w:val="00521ABE"/>
    <w:rsid w:val="00525F12"/>
    <w:rsid w:val="005302A7"/>
    <w:rsid w:val="00532A8A"/>
    <w:rsid w:val="00550568"/>
    <w:rsid w:val="00553257"/>
    <w:rsid w:val="005538AB"/>
    <w:rsid w:val="0055584E"/>
    <w:rsid w:val="00556E7B"/>
    <w:rsid w:val="00560C7D"/>
    <w:rsid w:val="00564FDD"/>
    <w:rsid w:val="00577E42"/>
    <w:rsid w:val="00580807"/>
    <w:rsid w:val="005825B1"/>
    <w:rsid w:val="005847DF"/>
    <w:rsid w:val="00586BBA"/>
    <w:rsid w:val="005905EB"/>
    <w:rsid w:val="005915F3"/>
    <w:rsid w:val="0059725D"/>
    <w:rsid w:val="005A0382"/>
    <w:rsid w:val="005A2C46"/>
    <w:rsid w:val="005C5354"/>
    <w:rsid w:val="005E0134"/>
    <w:rsid w:val="005E43DC"/>
    <w:rsid w:val="005F03B6"/>
    <w:rsid w:val="005F2E32"/>
    <w:rsid w:val="005F4AF4"/>
    <w:rsid w:val="005F662E"/>
    <w:rsid w:val="006040CB"/>
    <w:rsid w:val="00612647"/>
    <w:rsid w:val="006170C2"/>
    <w:rsid w:val="0062612E"/>
    <w:rsid w:val="00626918"/>
    <w:rsid w:val="006455E8"/>
    <w:rsid w:val="00652117"/>
    <w:rsid w:val="006534B6"/>
    <w:rsid w:val="00660D1B"/>
    <w:rsid w:val="00666E3E"/>
    <w:rsid w:val="00667581"/>
    <w:rsid w:val="0067182A"/>
    <w:rsid w:val="00673D07"/>
    <w:rsid w:val="00674AAA"/>
    <w:rsid w:val="00693F49"/>
    <w:rsid w:val="0069725E"/>
    <w:rsid w:val="00697910"/>
    <w:rsid w:val="006A59DE"/>
    <w:rsid w:val="006B4ACB"/>
    <w:rsid w:val="006B5B66"/>
    <w:rsid w:val="006C05B9"/>
    <w:rsid w:val="006C43C7"/>
    <w:rsid w:val="006C50C0"/>
    <w:rsid w:val="006D0455"/>
    <w:rsid w:val="006D7CF4"/>
    <w:rsid w:val="006E1AA6"/>
    <w:rsid w:val="006E4C42"/>
    <w:rsid w:val="006E5809"/>
    <w:rsid w:val="00701902"/>
    <w:rsid w:val="00727AEB"/>
    <w:rsid w:val="0073195F"/>
    <w:rsid w:val="00734DD0"/>
    <w:rsid w:val="00735563"/>
    <w:rsid w:val="0073709D"/>
    <w:rsid w:val="00742FE2"/>
    <w:rsid w:val="00747F31"/>
    <w:rsid w:val="0075125B"/>
    <w:rsid w:val="00752444"/>
    <w:rsid w:val="007554E2"/>
    <w:rsid w:val="0077259B"/>
    <w:rsid w:val="007842CE"/>
    <w:rsid w:val="007962FA"/>
    <w:rsid w:val="007B1DA4"/>
    <w:rsid w:val="007C25E1"/>
    <w:rsid w:val="007D1EDA"/>
    <w:rsid w:val="007E5A35"/>
    <w:rsid w:val="007F1137"/>
    <w:rsid w:val="00800B30"/>
    <w:rsid w:val="0080395F"/>
    <w:rsid w:val="00805FCE"/>
    <w:rsid w:val="00814545"/>
    <w:rsid w:val="008158AF"/>
    <w:rsid w:val="008232FF"/>
    <w:rsid w:val="00824F07"/>
    <w:rsid w:val="00831BE9"/>
    <w:rsid w:val="008422DA"/>
    <w:rsid w:val="0084648D"/>
    <w:rsid w:val="0084667D"/>
    <w:rsid w:val="00846862"/>
    <w:rsid w:val="00853734"/>
    <w:rsid w:val="0085666D"/>
    <w:rsid w:val="00865260"/>
    <w:rsid w:val="00881106"/>
    <w:rsid w:val="00887A01"/>
    <w:rsid w:val="00894A45"/>
    <w:rsid w:val="008A437B"/>
    <w:rsid w:val="008A5600"/>
    <w:rsid w:val="008B3EFA"/>
    <w:rsid w:val="008C31C9"/>
    <w:rsid w:val="008C648E"/>
    <w:rsid w:val="008D2E1A"/>
    <w:rsid w:val="008D50F5"/>
    <w:rsid w:val="008E0816"/>
    <w:rsid w:val="008E75A7"/>
    <w:rsid w:val="008F09BA"/>
    <w:rsid w:val="009006BA"/>
    <w:rsid w:val="00925379"/>
    <w:rsid w:val="00942338"/>
    <w:rsid w:val="00947C5F"/>
    <w:rsid w:val="00950DEC"/>
    <w:rsid w:val="00971DAC"/>
    <w:rsid w:val="00972CB1"/>
    <w:rsid w:val="00972F9E"/>
    <w:rsid w:val="00973EDB"/>
    <w:rsid w:val="009861B2"/>
    <w:rsid w:val="00990572"/>
    <w:rsid w:val="0099772C"/>
    <w:rsid w:val="009A2816"/>
    <w:rsid w:val="009A6739"/>
    <w:rsid w:val="009B2829"/>
    <w:rsid w:val="009B359F"/>
    <w:rsid w:val="009C2FEA"/>
    <w:rsid w:val="009C5750"/>
    <w:rsid w:val="009D0520"/>
    <w:rsid w:val="009D41DC"/>
    <w:rsid w:val="009D7CB6"/>
    <w:rsid w:val="009E48BA"/>
    <w:rsid w:val="009E5F3F"/>
    <w:rsid w:val="00A2268C"/>
    <w:rsid w:val="00A236C8"/>
    <w:rsid w:val="00A34CBC"/>
    <w:rsid w:val="00A405C5"/>
    <w:rsid w:val="00A417E4"/>
    <w:rsid w:val="00A4525C"/>
    <w:rsid w:val="00A51C0C"/>
    <w:rsid w:val="00A56646"/>
    <w:rsid w:val="00A62EDE"/>
    <w:rsid w:val="00A64BBE"/>
    <w:rsid w:val="00A67266"/>
    <w:rsid w:val="00A67EC9"/>
    <w:rsid w:val="00A71E50"/>
    <w:rsid w:val="00A72986"/>
    <w:rsid w:val="00A738E1"/>
    <w:rsid w:val="00A73C2E"/>
    <w:rsid w:val="00A74148"/>
    <w:rsid w:val="00A76A60"/>
    <w:rsid w:val="00A77146"/>
    <w:rsid w:val="00A777F2"/>
    <w:rsid w:val="00A80E91"/>
    <w:rsid w:val="00A95D51"/>
    <w:rsid w:val="00AB4949"/>
    <w:rsid w:val="00AB68F2"/>
    <w:rsid w:val="00AB6D2C"/>
    <w:rsid w:val="00AC2F65"/>
    <w:rsid w:val="00AC46F9"/>
    <w:rsid w:val="00AC62DA"/>
    <w:rsid w:val="00AC7F49"/>
    <w:rsid w:val="00AD0A68"/>
    <w:rsid w:val="00AD2ABB"/>
    <w:rsid w:val="00AD3F89"/>
    <w:rsid w:val="00AD4C95"/>
    <w:rsid w:val="00AD50F9"/>
    <w:rsid w:val="00AD646C"/>
    <w:rsid w:val="00AE190B"/>
    <w:rsid w:val="00AE312C"/>
    <w:rsid w:val="00AE692E"/>
    <w:rsid w:val="00AF0B24"/>
    <w:rsid w:val="00AF6C85"/>
    <w:rsid w:val="00B24EAB"/>
    <w:rsid w:val="00B3721B"/>
    <w:rsid w:val="00B37600"/>
    <w:rsid w:val="00B50024"/>
    <w:rsid w:val="00B575F1"/>
    <w:rsid w:val="00B64057"/>
    <w:rsid w:val="00B72120"/>
    <w:rsid w:val="00B745FF"/>
    <w:rsid w:val="00B753FF"/>
    <w:rsid w:val="00B7583A"/>
    <w:rsid w:val="00B80C51"/>
    <w:rsid w:val="00B81C87"/>
    <w:rsid w:val="00B92A53"/>
    <w:rsid w:val="00BA1910"/>
    <w:rsid w:val="00BB15AD"/>
    <w:rsid w:val="00BD1280"/>
    <w:rsid w:val="00BD2606"/>
    <w:rsid w:val="00BD517A"/>
    <w:rsid w:val="00BD779B"/>
    <w:rsid w:val="00BF38BC"/>
    <w:rsid w:val="00BF4D5E"/>
    <w:rsid w:val="00BF65CB"/>
    <w:rsid w:val="00C0221D"/>
    <w:rsid w:val="00C06114"/>
    <w:rsid w:val="00C061FB"/>
    <w:rsid w:val="00C11CDF"/>
    <w:rsid w:val="00C14249"/>
    <w:rsid w:val="00C14B4B"/>
    <w:rsid w:val="00C218EA"/>
    <w:rsid w:val="00C27A6B"/>
    <w:rsid w:val="00C41655"/>
    <w:rsid w:val="00C47404"/>
    <w:rsid w:val="00C52D1B"/>
    <w:rsid w:val="00C53B0B"/>
    <w:rsid w:val="00C614A1"/>
    <w:rsid w:val="00C779B9"/>
    <w:rsid w:val="00C8197F"/>
    <w:rsid w:val="00C87406"/>
    <w:rsid w:val="00C937CB"/>
    <w:rsid w:val="00CA11AF"/>
    <w:rsid w:val="00CA5F3B"/>
    <w:rsid w:val="00CB0673"/>
    <w:rsid w:val="00CC3D77"/>
    <w:rsid w:val="00CD0705"/>
    <w:rsid w:val="00CD4827"/>
    <w:rsid w:val="00CD6F60"/>
    <w:rsid w:val="00CE59D0"/>
    <w:rsid w:val="00CF1E4C"/>
    <w:rsid w:val="00CF3179"/>
    <w:rsid w:val="00CF461A"/>
    <w:rsid w:val="00D13BCD"/>
    <w:rsid w:val="00D33859"/>
    <w:rsid w:val="00D34D12"/>
    <w:rsid w:val="00D354BD"/>
    <w:rsid w:val="00D36DC2"/>
    <w:rsid w:val="00D3761A"/>
    <w:rsid w:val="00D51EF7"/>
    <w:rsid w:val="00D544F7"/>
    <w:rsid w:val="00D55DA7"/>
    <w:rsid w:val="00D61B2E"/>
    <w:rsid w:val="00D67FF0"/>
    <w:rsid w:val="00D80E68"/>
    <w:rsid w:val="00D919C3"/>
    <w:rsid w:val="00D97082"/>
    <w:rsid w:val="00DB41EB"/>
    <w:rsid w:val="00DD2766"/>
    <w:rsid w:val="00DD48AC"/>
    <w:rsid w:val="00DE03D0"/>
    <w:rsid w:val="00DE4AEA"/>
    <w:rsid w:val="00DE5497"/>
    <w:rsid w:val="00DE779E"/>
    <w:rsid w:val="00DE7C5F"/>
    <w:rsid w:val="00DF1271"/>
    <w:rsid w:val="00DF3416"/>
    <w:rsid w:val="00DF39C0"/>
    <w:rsid w:val="00DF4160"/>
    <w:rsid w:val="00DF73C0"/>
    <w:rsid w:val="00E011C2"/>
    <w:rsid w:val="00E01849"/>
    <w:rsid w:val="00E10063"/>
    <w:rsid w:val="00E21508"/>
    <w:rsid w:val="00E2227D"/>
    <w:rsid w:val="00E25891"/>
    <w:rsid w:val="00E32B55"/>
    <w:rsid w:val="00E346D3"/>
    <w:rsid w:val="00E366B9"/>
    <w:rsid w:val="00E4527B"/>
    <w:rsid w:val="00E453D3"/>
    <w:rsid w:val="00E67991"/>
    <w:rsid w:val="00E72DA5"/>
    <w:rsid w:val="00E73976"/>
    <w:rsid w:val="00E96F76"/>
    <w:rsid w:val="00EA0100"/>
    <w:rsid w:val="00EA226D"/>
    <w:rsid w:val="00EA2912"/>
    <w:rsid w:val="00EA6886"/>
    <w:rsid w:val="00EB4B90"/>
    <w:rsid w:val="00EB541B"/>
    <w:rsid w:val="00ED4267"/>
    <w:rsid w:val="00ED4CD8"/>
    <w:rsid w:val="00ED6FFC"/>
    <w:rsid w:val="00EF0E8A"/>
    <w:rsid w:val="00EF4DD2"/>
    <w:rsid w:val="00F027C0"/>
    <w:rsid w:val="00F0371B"/>
    <w:rsid w:val="00F1212B"/>
    <w:rsid w:val="00F13BC5"/>
    <w:rsid w:val="00F150BE"/>
    <w:rsid w:val="00F15B56"/>
    <w:rsid w:val="00F22988"/>
    <w:rsid w:val="00F32463"/>
    <w:rsid w:val="00F3520A"/>
    <w:rsid w:val="00F41593"/>
    <w:rsid w:val="00F53B4B"/>
    <w:rsid w:val="00F53E55"/>
    <w:rsid w:val="00F566B2"/>
    <w:rsid w:val="00F70013"/>
    <w:rsid w:val="00F713BD"/>
    <w:rsid w:val="00F74803"/>
    <w:rsid w:val="00F74ACF"/>
    <w:rsid w:val="00F764A6"/>
    <w:rsid w:val="00F86CCC"/>
    <w:rsid w:val="00F95674"/>
    <w:rsid w:val="00FA6081"/>
    <w:rsid w:val="00FC427D"/>
    <w:rsid w:val="00FD0E85"/>
    <w:rsid w:val="00FD595D"/>
    <w:rsid w:val="00FE6B31"/>
    <w:rsid w:val="00FF19A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CD"/>
    <w:rPr>
      <w:sz w:val="24"/>
      <w:szCs w:val="24"/>
    </w:rPr>
  </w:style>
  <w:style w:type="paragraph" w:styleId="1">
    <w:name w:val="heading 1"/>
    <w:basedOn w:val="a"/>
    <w:next w:val="2"/>
    <w:qFormat/>
    <w:rsid w:val="00D13BC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D13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13BC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D13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13BCD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D13BC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D13BC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D13BC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D13BC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D13BC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D13BCD"/>
    <w:rPr>
      <w:rFonts w:ascii="SchoolBook" w:hAnsi="SchoolBook"/>
      <w:sz w:val="28"/>
    </w:rPr>
  </w:style>
  <w:style w:type="paragraph" w:styleId="a4">
    <w:name w:val="Balloon Text"/>
    <w:basedOn w:val="a"/>
    <w:semiHidden/>
    <w:rsid w:val="00D13BCD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D13BC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rsid w:val="00D13BCD"/>
    <w:pPr>
      <w:spacing w:before="120"/>
      <w:jc w:val="center"/>
    </w:pPr>
    <w:rPr>
      <w:b/>
      <w:spacing w:val="40"/>
    </w:rPr>
  </w:style>
  <w:style w:type="paragraph" w:styleId="a7">
    <w:name w:val="Subtitle"/>
    <w:basedOn w:val="a"/>
    <w:qFormat/>
    <w:rsid w:val="00D13BCD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D13B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rsid w:val="00D13B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BCD"/>
  </w:style>
  <w:style w:type="paragraph" w:styleId="aa">
    <w:name w:val="Body Text Indent"/>
    <w:basedOn w:val="a"/>
    <w:link w:val="ab"/>
    <w:rsid w:val="002C0F12"/>
    <w:pPr>
      <w:ind w:left="342" w:firstLine="732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C0F12"/>
    <w:rPr>
      <w:sz w:val="28"/>
      <w:szCs w:val="24"/>
    </w:rPr>
  </w:style>
  <w:style w:type="paragraph" w:customStyle="1" w:styleId="11">
    <w:name w:val="Обычный1"/>
    <w:rsid w:val="002C0F12"/>
    <w:rPr>
      <w:sz w:val="28"/>
    </w:rPr>
  </w:style>
  <w:style w:type="paragraph" w:customStyle="1" w:styleId="21">
    <w:name w:val="Основной текст 21"/>
    <w:basedOn w:val="a"/>
    <w:rsid w:val="002C0F12"/>
    <w:pPr>
      <w:ind w:firstLine="435"/>
      <w:jc w:val="both"/>
    </w:pPr>
    <w:rPr>
      <w:sz w:val="28"/>
      <w:szCs w:val="20"/>
    </w:rPr>
  </w:style>
  <w:style w:type="table" w:styleId="ac">
    <w:name w:val="Table Grid"/>
    <w:basedOn w:val="a1"/>
    <w:rsid w:val="006C5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C50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styleId="ad">
    <w:name w:val="footer"/>
    <w:basedOn w:val="a"/>
    <w:link w:val="ae"/>
    <w:rsid w:val="008464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648D"/>
    <w:rPr>
      <w:sz w:val="24"/>
      <w:szCs w:val="24"/>
    </w:rPr>
  </w:style>
  <w:style w:type="paragraph" w:customStyle="1" w:styleId="ConsPlusTitle">
    <w:name w:val="ConsPlusTitle"/>
    <w:rsid w:val="002257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rsid w:val="00CF31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F3179"/>
    <w:rPr>
      <w:sz w:val="24"/>
      <w:szCs w:val="24"/>
    </w:rPr>
  </w:style>
  <w:style w:type="paragraph" w:customStyle="1" w:styleId="af">
    <w:name w:val="Содержимое таблицы"/>
    <w:basedOn w:val="a"/>
    <w:rsid w:val="00C937CB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2">
    <w:name w:val="Font Style12"/>
    <w:uiPriority w:val="99"/>
    <w:rsid w:val="00CF461A"/>
    <w:rPr>
      <w:rFonts w:ascii="Times New Roman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02523"/>
    <w:pPr>
      <w:ind w:left="720"/>
      <w:contextualSpacing/>
    </w:pPr>
  </w:style>
  <w:style w:type="paragraph" w:styleId="af1">
    <w:name w:val="endnote text"/>
    <w:basedOn w:val="a"/>
    <w:link w:val="af2"/>
    <w:rsid w:val="005C535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C5354"/>
  </w:style>
  <w:style w:type="character" w:styleId="af3">
    <w:name w:val="endnote reference"/>
    <w:basedOn w:val="a0"/>
    <w:rsid w:val="005C5354"/>
    <w:rPr>
      <w:vertAlign w:val="superscript"/>
    </w:rPr>
  </w:style>
  <w:style w:type="character" w:customStyle="1" w:styleId="a6">
    <w:name w:val="Название Знак"/>
    <w:basedOn w:val="a0"/>
    <w:link w:val="a5"/>
    <w:rsid w:val="00C53B0B"/>
    <w:rPr>
      <w:b/>
      <w:spacing w:val="40"/>
      <w:sz w:val="24"/>
      <w:szCs w:val="24"/>
    </w:rPr>
  </w:style>
  <w:style w:type="paragraph" w:customStyle="1" w:styleId="Style6">
    <w:name w:val="Style6"/>
    <w:basedOn w:val="a"/>
    <w:uiPriority w:val="99"/>
    <w:rsid w:val="00881106"/>
    <w:pPr>
      <w:widowControl w:val="0"/>
      <w:autoSpaceDE w:val="0"/>
      <w:autoSpaceDN w:val="0"/>
      <w:adjustRightInd w:val="0"/>
      <w:spacing w:line="484" w:lineRule="exact"/>
      <w:ind w:firstLine="710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881106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6B4AC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B4ACB"/>
    <w:rPr>
      <w:sz w:val="24"/>
      <w:szCs w:val="24"/>
    </w:rPr>
  </w:style>
  <w:style w:type="paragraph" w:customStyle="1" w:styleId="ConsPlusNormal">
    <w:name w:val="ConsPlusNormal"/>
    <w:rsid w:val="00532A8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A71E5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71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80AA6F614ABEB35B9820BF272164430A8682EC7B66F1A793E1A99130C1187B809745CC45A15AE923B3A1FA0z3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8461049646F772B4A6676242BA07688FC739C754A70F52702FCE1F5264835AW8x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8461049646F772B4A6676242BA07688FC739C754A40853782FCE1F5264835AW8x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C8461049646F772B4A6796F54D6586D8FCA62C952A307032570954205W6x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0691-D51D-4E9D-93F3-02851C6D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703</TotalTime>
  <Pages>15</Pages>
  <Words>2190</Words>
  <Characters>22428</Characters>
  <Application>Microsoft Office Word</Application>
  <DocSecurity>0</DocSecurity>
  <Lines>186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BalbekovaUS</cp:lastModifiedBy>
  <cp:revision>39</cp:revision>
  <cp:lastPrinted>2015-12-01T13:26:00Z</cp:lastPrinted>
  <dcterms:created xsi:type="dcterms:W3CDTF">2013-09-24T13:23:00Z</dcterms:created>
  <dcterms:modified xsi:type="dcterms:W3CDTF">2015-12-15T10:28:00Z</dcterms:modified>
  <cp:category>к. 123</cp:category>
</cp:coreProperties>
</file>