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B00D89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78995104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C0EA5" w:rsidRDefault="003C0EA5" w:rsidP="00452069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 w:val="36"/>
          <w:szCs w:val="36"/>
        </w:rPr>
      </w:pPr>
    </w:p>
    <w:p w:rsidR="00837AE0" w:rsidRPr="00D51EF7" w:rsidRDefault="00022567" w:rsidP="00F44D34">
      <w:pPr>
        <w:pStyle w:val="a3"/>
        <w:spacing w:line="288" w:lineRule="auto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26.01.2018</w:t>
      </w:r>
      <w:r w:rsidR="00F44D34">
        <w:rPr>
          <w:rFonts w:ascii="Times New Roman" w:hAnsi="Times New Roman"/>
          <w:szCs w:val="28"/>
        </w:rPr>
        <w:t xml:space="preserve">         </w:t>
      </w:r>
      <w:r w:rsidR="00837AE0" w:rsidRPr="00D51EF7">
        <w:rPr>
          <w:rFonts w:ascii="Times New Roman" w:hAnsi="Times New Roman"/>
          <w:szCs w:val="28"/>
        </w:rPr>
        <w:t xml:space="preserve">                 </w:t>
      </w:r>
      <w:r w:rsidR="00132451">
        <w:rPr>
          <w:rFonts w:ascii="Times New Roman" w:hAnsi="Times New Roman"/>
          <w:szCs w:val="28"/>
        </w:rPr>
        <w:t xml:space="preserve">                    </w:t>
      </w:r>
      <w:r w:rsidR="00837AE0" w:rsidRPr="00D51EF7">
        <w:rPr>
          <w:rFonts w:ascii="Times New Roman" w:hAnsi="Times New Roman"/>
          <w:szCs w:val="28"/>
        </w:rPr>
        <w:t xml:space="preserve">               </w:t>
      </w:r>
      <w:r w:rsidR="00837AE0">
        <w:rPr>
          <w:rFonts w:ascii="Times New Roman" w:hAnsi="Times New Roman"/>
          <w:szCs w:val="28"/>
        </w:rPr>
        <w:t xml:space="preserve">   </w:t>
      </w:r>
      <w:r w:rsidR="00837AE0" w:rsidRPr="00D51EF7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837AE0" w:rsidRPr="00D51EF7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</w:t>
      </w:r>
      <w:r w:rsidR="00837AE0" w:rsidRPr="00D51EF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№ 138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6E44A5" w:rsidRDefault="006E44A5">
      <w:pPr>
        <w:pStyle w:val="a3"/>
        <w:rPr>
          <w:rFonts w:ascii="Times New Roman" w:hAnsi="Times New Roman"/>
          <w:b/>
          <w:szCs w:val="24"/>
        </w:rPr>
      </w:pPr>
    </w:p>
    <w:p w:rsidR="002E236D" w:rsidRDefault="00AD7378" w:rsidP="002E236D">
      <w:pPr>
        <w:pStyle w:val="a3"/>
        <w:jc w:val="center"/>
        <w:rPr>
          <w:rFonts w:ascii="Times New Roman" w:hAnsi="Times New Roman"/>
          <w:b/>
          <w:szCs w:val="28"/>
        </w:rPr>
      </w:pPr>
      <w:r w:rsidRPr="002E236D">
        <w:rPr>
          <w:rFonts w:ascii="Times New Roman" w:hAnsi="Times New Roman"/>
          <w:b/>
          <w:szCs w:val="24"/>
        </w:rPr>
        <w:t>О</w:t>
      </w:r>
      <w:r w:rsidR="002E236D" w:rsidRPr="002E236D">
        <w:rPr>
          <w:rFonts w:ascii="Times New Roman" w:hAnsi="Times New Roman"/>
          <w:b/>
          <w:szCs w:val="24"/>
        </w:rPr>
        <w:t>б</w:t>
      </w:r>
      <w:r w:rsidRPr="002E236D">
        <w:rPr>
          <w:rFonts w:ascii="Times New Roman" w:hAnsi="Times New Roman"/>
          <w:b/>
          <w:szCs w:val="24"/>
        </w:rPr>
        <w:t xml:space="preserve"> </w:t>
      </w:r>
      <w:r w:rsidR="002E236D" w:rsidRPr="002E236D">
        <w:rPr>
          <w:rFonts w:ascii="Times New Roman" w:hAnsi="Times New Roman"/>
          <w:b/>
          <w:szCs w:val="28"/>
        </w:rPr>
        <w:t xml:space="preserve">актуализации данных реестра государственного </w:t>
      </w:r>
    </w:p>
    <w:p w:rsidR="00E145B3" w:rsidRPr="002E236D" w:rsidRDefault="002E236D" w:rsidP="002E236D">
      <w:pPr>
        <w:pStyle w:val="a3"/>
        <w:jc w:val="center"/>
        <w:rPr>
          <w:rFonts w:ascii="Times New Roman" w:hAnsi="Times New Roman"/>
          <w:b/>
        </w:rPr>
      </w:pPr>
      <w:r w:rsidRPr="002E236D">
        <w:rPr>
          <w:rFonts w:ascii="Times New Roman" w:hAnsi="Times New Roman"/>
          <w:b/>
          <w:szCs w:val="28"/>
        </w:rPr>
        <w:t>имущества Воронежской области</w:t>
      </w:r>
      <w:r>
        <w:rPr>
          <w:rFonts w:ascii="Times New Roman" w:hAnsi="Times New Roman"/>
          <w:b/>
          <w:szCs w:val="28"/>
        </w:rPr>
        <w:t xml:space="preserve"> по состоянию на 01.01.201</w:t>
      </w:r>
      <w:r w:rsidR="00AC6F63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</w:t>
      </w:r>
      <w:r w:rsidRPr="002E236D">
        <w:rPr>
          <w:rFonts w:ascii="Times New Roman" w:hAnsi="Times New Roman"/>
          <w:b/>
          <w:szCs w:val="28"/>
        </w:rPr>
        <w:t xml:space="preserve">  </w:t>
      </w:r>
    </w:p>
    <w:p w:rsidR="0035255C" w:rsidRDefault="0035255C">
      <w:pPr>
        <w:pStyle w:val="a7"/>
        <w:ind w:firstLine="513"/>
      </w:pPr>
    </w:p>
    <w:p w:rsidR="008717AA" w:rsidRDefault="00A176F0" w:rsidP="007C1FCB">
      <w:pPr>
        <w:spacing w:line="360" w:lineRule="auto"/>
        <w:jc w:val="both"/>
        <w:rPr>
          <w:sz w:val="28"/>
          <w:szCs w:val="28"/>
        </w:rPr>
      </w:pPr>
      <w:r>
        <w:tab/>
      </w:r>
      <w:r w:rsidR="00A31788" w:rsidRPr="00A31788">
        <w:rPr>
          <w:sz w:val="28"/>
          <w:szCs w:val="28"/>
        </w:rPr>
        <w:t xml:space="preserve">В соответствии с административным регламентом, утвержденным приказом департамента имущественных и земельных отношений Воронежской области от 16.06.2015 № 980, </w:t>
      </w:r>
      <w:r w:rsidRPr="007C1FCB">
        <w:rPr>
          <w:sz w:val="28"/>
          <w:szCs w:val="28"/>
        </w:rPr>
        <w:t>в</w:t>
      </w:r>
      <w:r w:rsidR="00AD7378" w:rsidRPr="007C1FCB">
        <w:rPr>
          <w:spacing w:val="-2"/>
          <w:sz w:val="28"/>
          <w:szCs w:val="28"/>
        </w:rPr>
        <w:t xml:space="preserve"> целях </w:t>
      </w:r>
      <w:r w:rsidR="00AD7378" w:rsidRPr="007C1FCB">
        <w:rPr>
          <w:sz w:val="28"/>
          <w:szCs w:val="28"/>
        </w:rPr>
        <w:t xml:space="preserve">определения </w:t>
      </w:r>
      <w:r w:rsidR="00B933E0">
        <w:rPr>
          <w:sz w:val="28"/>
          <w:szCs w:val="28"/>
        </w:rPr>
        <w:t>с</w:t>
      </w:r>
      <w:r w:rsidR="00AD7378" w:rsidRPr="007C1FCB">
        <w:rPr>
          <w:sz w:val="28"/>
          <w:szCs w:val="28"/>
        </w:rPr>
        <w:t xml:space="preserve">тоимости </w:t>
      </w:r>
      <w:r w:rsidR="00B933E0" w:rsidRPr="007C1FCB">
        <w:rPr>
          <w:spacing w:val="-2"/>
          <w:sz w:val="28"/>
          <w:szCs w:val="28"/>
        </w:rPr>
        <w:t>областной собственности</w:t>
      </w:r>
      <w:r w:rsidR="00B933E0">
        <w:rPr>
          <w:sz w:val="28"/>
          <w:szCs w:val="28"/>
        </w:rPr>
        <w:t xml:space="preserve"> </w:t>
      </w:r>
      <w:r w:rsidR="00AD7378" w:rsidRPr="007C1FCB">
        <w:rPr>
          <w:sz w:val="28"/>
          <w:szCs w:val="28"/>
        </w:rPr>
        <w:t>по состоянию</w:t>
      </w:r>
      <w:r w:rsidR="00040289" w:rsidRPr="007C1FCB">
        <w:rPr>
          <w:sz w:val="28"/>
          <w:szCs w:val="28"/>
        </w:rPr>
        <w:t xml:space="preserve"> на 01.01.201</w:t>
      </w:r>
      <w:r w:rsidR="00AC6F63">
        <w:rPr>
          <w:sz w:val="28"/>
          <w:szCs w:val="28"/>
        </w:rPr>
        <w:t>8</w:t>
      </w:r>
      <w:r w:rsidR="00AD7378" w:rsidRPr="007C1FCB">
        <w:rPr>
          <w:sz w:val="28"/>
          <w:szCs w:val="28"/>
        </w:rPr>
        <w:t xml:space="preserve">, а также </w:t>
      </w:r>
      <w:r w:rsidR="007C1FCB">
        <w:rPr>
          <w:sz w:val="28"/>
          <w:szCs w:val="28"/>
        </w:rPr>
        <w:t xml:space="preserve">актуализации данных </w:t>
      </w:r>
      <w:r w:rsidR="00AD7378" w:rsidRPr="007C1FCB">
        <w:rPr>
          <w:sz w:val="28"/>
          <w:szCs w:val="28"/>
        </w:rPr>
        <w:t>реестра государственного</w:t>
      </w:r>
      <w:r w:rsidR="00B933E0">
        <w:rPr>
          <w:sz w:val="28"/>
          <w:szCs w:val="28"/>
        </w:rPr>
        <w:t xml:space="preserve"> имущества Воронежской области </w:t>
      </w:r>
    </w:p>
    <w:p w:rsidR="00AD7378" w:rsidRPr="007C1FCB" w:rsidRDefault="00AD7378" w:rsidP="007C1FCB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C1FCB">
        <w:rPr>
          <w:sz w:val="28"/>
          <w:szCs w:val="28"/>
        </w:rPr>
        <w:t>п</w:t>
      </w:r>
      <w:proofErr w:type="spellEnd"/>
      <w:proofErr w:type="gramEnd"/>
      <w:r w:rsidRPr="007C1FCB">
        <w:rPr>
          <w:sz w:val="28"/>
          <w:szCs w:val="28"/>
        </w:rPr>
        <w:t xml:space="preserve"> </w:t>
      </w:r>
      <w:proofErr w:type="spellStart"/>
      <w:r w:rsidRPr="007C1FCB">
        <w:rPr>
          <w:sz w:val="28"/>
          <w:szCs w:val="28"/>
        </w:rPr>
        <w:t>р</w:t>
      </w:r>
      <w:proofErr w:type="spellEnd"/>
      <w:r w:rsidRPr="007C1FCB">
        <w:rPr>
          <w:sz w:val="28"/>
          <w:szCs w:val="28"/>
        </w:rPr>
        <w:t xml:space="preserve"> и к а з ы в а ю:</w:t>
      </w:r>
    </w:p>
    <w:p w:rsidR="00362CC6" w:rsidRDefault="00A176F0" w:rsidP="007238F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360" w:lineRule="auto"/>
        <w:ind w:right="-10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="007238FA">
        <w:rPr>
          <w:spacing w:val="-17"/>
          <w:sz w:val="28"/>
          <w:szCs w:val="28"/>
        </w:rPr>
        <w:t>1</w:t>
      </w:r>
      <w:r w:rsidR="007238FA" w:rsidRPr="00672230">
        <w:rPr>
          <w:sz w:val="28"/>
          <w:szCs w:val="28"/>
        </w:rPr>
        <w:t xml:space="preserve">. </w:t>
      </w:r>
      <w:r w:rsidR="007238FA">
        <w:rPr>
          <w:sz w:val="28"/>
          <w:szCs w:val="28"/>
        </w:rPr>
        <w:t>О</w:t>
      </w:r>
      <w:r w:rsidR="007238FA" w:rsidRPr="00672230">
        <w:rPr>
          <w:sz w:val="28"/>
          <w:szCs w:val="28"/>
        </w:rPr>
        <w:t xml:space="preserve">тделу </w:t>
      </w:r>
      <w:r w:rsidR="00AC6F63">
        <w:rPr>
          <w:sz w:val="28"/>
          <w:szCs w:val="28"/>
        </w:rPr>
        <w:t xml:space="preserve">по работе с юридическими лицами и учета </w:t>
      </w:r>
      <w:r w:rsidR="007238FA" w:rsidRPr="00672230">
        <w:rPr>
          <w:sz w:val="28"/>
          <w:szCs w:val="28"/>
        </w:rPr>
        <w:t>государственного иму</w:t>
      </w:r>
      <w:r w:rsidR="007238FA">
        <w:rPr>
          <w:sz w:val="28"/>
          <w:szCs w:val="28"/>
        </w:rPr>
        <w:t>щества (</w:t>
      </w:r>
      <w:r w:rsidR="00AC6F63">
        <w:rPr>
          <w:sz w:val="28"/>
          <w:szCs w:val="28"/>
        </w:rPr>
        <w:t>Иванова</w:t>
      </w:r>
      <w:r w:rsidR="007238FA">
        <w:rPr>
          <w:sz w:val="28"/>
          <w:szCs w:val="28"/>
        </w:rPr>
        <w:t>)</w:t>
      </w:r>
      <w:r w:rsidR="00362CC6">
        <w:rPr>
          <w:sz w:val="28"/>
          <w:szCs w:val="28"/>
        </w:rPr>
        <w:t>:</w:t>
      </w:r>
    </w:p>
    <w:p w:rsidR="007238FA" w:rsidRDefault="00362CC6" w:rsidP="00AC6F6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7238FA">
        <w:rPr>
          <w:sz w:val="28"/>
          <w:szCs w:val="28"/>
        </w:rPr>
        <w:t xml:space="preserve">роизвести рассылку </w:t>
      </w:r>
      <w:r w:rsidR="00FD65CD">
        <w:rPr>
          <w:sz w:val="28"/>
          <w:szCs w:val="28"/>
        </w:rPr>
        <w:t xml:space="preserve">утвержденных форм в органы исполнительной власти Воронежской области </w:t>
      </w:r>
      <w:r>
        <w:rPr>
          <w:sz w:val="28"/>
          <w:szCs w:val="28"/>
        </w:rPr>
        <w:t>согласно приложению</w:t>
      </w:r>
      <w:r w:rsidR="00FD65CD">
        <w:rPr>
          <w:sz w:val="28"/>
          <w:szCs w:val="28"/>
        </w:rPr>
        <w:t xml:space="preserve"> в срок до </w:t>
      </w:r>
      <w:r w:rsidR="00AC6F63">
        <w:rPr>
          <w:sz w:val="28"/>
          <w:szCs w:val="28"/>
        </w:rPr>
        <w:t>12</w:t>
      </w:r>
      <w:r w:rsidR="00FD65CD">
        <w:rPr>
          <w:sz w:val="28"/>
          <w:szCs w:val="28"/>
        </w:rPr>
        <w:t>.0</w:t>
      </w:r>
      <w:r w:rsidR="003615C2">
        <w:rPr>
          <w:sz w:val="28"/>
          <w:szCs w:val="28"/>
        </w:rPr>
        <w:t>2</w:t>
      </w:r>
      <w:r w:rsidR="00FD65CD">
        <w:rPr>
          <w:sz w:val="28"/>
          <w:szCs w:val="28"/>
        </w:rPr>
        <w:t>.20</w:t>
      </w:r>
      <w:r w:rsidR="00582B6C">
        <w:rPr>
          <w:sz w:val="28"/>
          <w:szCs w:val="28"/>
        </w:rPr>
        <w:t>1</w:t>
      </w:r>
      <w:r w:rsidR="00AC6F63">
        <w:rPr>
          <w:sz w:val="28"/>
          <w:szCs w:val="28"/>
        </w:rPr>
        <w:t>8</w:t>
      </w:r>
      <w:r w:rsidR="00FD65CD">
        <w:rPr>
          <w:sz w:val="28"/>
          <w:szCs w:val="28"/>
        </w:rPr>
        <w:t>.</w:t>
      </w:r>
    </w:p>
    <w:p w:rsidR="00362CC6" w:rsidRDefault="00362CC6" w:rsidP="00362CC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36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После получения информации, указанной в п. 2, п. 3 в</w:t>
      </w:r>
      <w:r w:rsidRPr="00672230">
        <w:rPr>
          <w:sz w:val="28"/>
          <w:szCs w:val="28"/>
        </w:rPr>
        <w:t>нести необходимые изменения в реестр государственног</w:t>
      </w:r>
      <w:r>
        <w:rPr>
          <w:sz w:val="28"/>
          <w:szCs w:val="28"/>
        </w:rPr>
        <w:t>о имущества Воронежской области в срок до 01.0</w:t>
      </w:r>
      <w:r w:rsidR="003615C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C6F6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E1E22" w:rsidRPr="00F94F6A" w:rsidRDefault="00FD65CD" w:rsidP="00F94F6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360" w:lineRule="auto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F0" w:rsidRPr="00F94F6A">
        <w:rPr>
          <w:spacing w:val="-31"/>
          <w:sz w:val="28"/>
          <w:szCs w:val="28"/>
        </w:rPr>
        <w:t xml:space="preserve">2. </w:t>
      </w:r>
      <w:r w:rsidR="00C71A02" w:rsidRPr="00F94F6A">
        <w:rPr>
          <w:spacing w:val="-31"/>
          <w:sz w:val="28"/>
          <w:szCs w:val="28"/>
        </w:rPr>
        <w:t xml:space="preserve"> </w:t>
      </w:r>
      <w:r w:rsidR="00F94F6A">
        <w:rPr>
          <w:spacing w:val="-31"/>
          <w:sz w:val="28"/>
          <w:szCs w:val="28"/>
        </w:rPr>
        <w:t xml:space="preserve"> </w:t>
      </w:r>
      <w:r w:rsidR="00AD7378" w:rsidRPr="00F94F6A">
        <w:rPr>
          <w:spacing w:val="-2"/>
          <w:sz w:val="28"/>
          <w:szCs w:val="28"/>
        </w:rPr>
        <w:t>Государственным предприятиям</w:t>
      </w:r>
      <w:r w:rsidR="006E1E22" w:rsidRPr="00F94F6A">
        <w:rPr>
          <w:spacing w:val="-2"/>
          <w:sz w:val="28"/>
          <w:szCs w:val="28"/>
        </w:rPr>
        <w:t xml:space="preserve"> и учреждениям</w:t>
      </w:r>
      <w:r w:rsidR="00C71A02" w:rsidRPr="00F94F6A">
        <w:rPr>
          <w:spacing w:val="-2"/>
          <w:sz w:val="28"/>
          <w:szCs w:val="28"/>
        </w:rPr>
        <w:t xml:space="preserve"> Воронежской области</w:t>
      </w:r>
      <w:r w:rsidR="00E84CD8" w:rsidRPr="00F94F6A">
        <w:rPr>
          <w:spacing w:val="-2"/>
          <w:sz w:val="28"/>
          <w:szCs w:val="28"/>
        </w:rPr>
        <w:t>,</w:t>
      </w:r>
      <w:r w:rsidR="00AD7378" w:rsidRPr="00F94F6A">
        <w:rPr>
          <w:spacing w:val="-2"/>
          <w:sz w:val="28"/>
          <w:szCs w:val="28"/>
        </w:rPr>
        <w:t xml:space="preserve"> органам исполнительной власти </w:t>
      </w:r>
      <w:r w:rsidR="00E84CD8" w:rsidRPr="00F94F6A">
        <w:rPr>
          <w:spacing w:val="-2"/>
          <w:sz w:val="28"/>
          <w:szCs w:val="28"/>
        </w:rPr>
        <w:t>Воронежской области</w:t>
      </w:r>
      <w:r w:rsidR="00D4555C" w:rsidRPr="00F94F6A">
        <w:rPr>
          <w:spacing w:val="-2"/>
          <w:sz w:val="28"/>
          <w:szCs w:val="28"/>
        </w:rPr>
        <w:t xml:space="preserve"> заполнить и предоставить </w:t>
      </w:r>
      <w:r w:rsidR="006E1E22" w:rsidRPr="00F94F6A">
        <w:rPr>
          <w:spacing w:val="-1"/>
          <w:sz w:val="28"/>
          <w:szCs w:val="28"/>
        </w:rPr>
        <w:t>в срок до 01.0</w:t>
      </w:r>
      <w:r w:rsidR="00737B05" w:rsidRPr="00F94F6A">
        <w:rPr>
          <w:spacing w:val="-1"/>
          <w:sz w:val="28"/>
          <w:szCs w:val="28"/>
        </w:rPr>
        <w:t>4</w:t>
      </w:r>
      <w:r w:rsidR="006E1E22" w:rsidRPr="00F94F6A">
        <w:rPr>
          <w:spacing w:val="-1"/>
          <w:sz w:val="28"/>
          <w:szCs w:val="28"/>
        </w:rPr>
        <w:t>.201</w:t>
      </w:r>
      <w:r w:rsidR="00AC6F63">
        <w:rPr>
          <w:spacing w:val="-1"/>
          <w:sz w:val="28"/>
          <w:szCs w:val="28"/>
        </w:rPr>
        <w:t>8</w:t>
      </w:r>
      <w:r w:rsidR="006E1E22" w:rsidRPr="00F94F6A">
        <w:rPr>
          <w:spacing w:val="-1"/>
          <w:sz w:val="28"/>
          <w:szCs w:val="28"/>
        </w:rPr>
        <w:t xml:space="preserve"> </w:t>
      </w:r>
      <w:r w:rsidR="006E1E22" w:rsidRPr="00F94F6A">
        <w:rPr>
          <w:spacing w:val="-2"/>
          <w:sz w:val="28"/>
          <w:szCs w:val="28"/>
        </w:rPr>
        <w:t xml:space="preserve">в </w:t>
      </w:r>
      <w:r w:rsidR="006E1E22" w:rsidRPr="00F94F6A">
        <w:rPr>
          <w:spacing w:val="-1"/>
          <w:sz w:val="28"/>
          <w:szCs w:val="28"/>
        </w:rPr>
        <w:t xml:space="preserve">отдел </w:t>
      </w:r>
      <w:r w:rsidR="00AC6F63">
        <w:rPr>
          <w:sz w:val="28"/>
          <w:szCs w:val="28"/>
        </w:rPr>
        <w:t xml:space="preserve">по работе с юридическими лицами и учета </w:t>
      </w:r>
      <w:r w:rsidR="00AC6F63" w:rsidRPr="00672230">
        <w:rPr>
          <w:sz w:val="28"/>
          <w:szCs w:val="28"/>
        </w:rPr>
        <w:t>государственного иму</w:t>
      </w:r>
      <w:r w:rsidR="00AC6F63">
        <w:rPr>
          <w:sz w:val="28"/>
          <w:szCs w:val="28"/>
        </w:rPr>
        <w:t>щества</w:t>
      </w:r>
      <w:r w:rsidR="00AC6F63" w:rsidRPr="00F94F6A">
        <w:rPr>
          <w:spacing w:val="-1"/>
          <w:sz w:val="28"/>
          <w:szCs w:val="28"/>
        </w:rPr>
        <w:t xml:space="preserve"> </w:t>
      </w:r>
      <w:r w:rsidR="0012090E" w:rsidRPr="00F94F6A">
        <w:rPr>
          <w:spacing w:val="-1"/>
          <w:sz w:val="28"/>
          <w:szCs w:val="28"/>
        </w:rPr>
        <w:t xml:space="preserve">отчеты </w:t>
      </w:r>
      <w:r w:rsidR="006E1E22" w:rsidRPr="00F94F6A">
        <w:rPr>
          <w:spacing w:val="-1"/>
          <w:sz w:val="28"/>
          <w:szCs w:val="28"/>
        </w:rPr>
        <w:t>по утвер</w:t>
      </w:r>
      <w:r w:rsidR="002066BE" w:rsidRPr="00F94F6A">
        <w:rPr>
          <w:sz w:val="28"/>
          <w:szCs w:val="28"/>
        </w:rPr>
        <w:t xml:space="preserve">жденным формам </w:t>
      </w:r>
      <w:r w:rsidR="00362CC6">
        <w:rPr>
          <w:sz w:val="28"/>
          <w:szCs w:val="28"/>
        </w:rPr>
        <w:t>согласно приложению.</w:t>
      </w:r>
    </w:p>
    <w:p w:rsidR="00362CC6" w:rsidRDefault="00F94F6A" w:rsidP="00362CC6">
      <w:pPr>
        <w:shd w:val="clear" w:color="auto" w:fill="FFFFFF"/>
        <w:spacing w:line="360" w:lineRule="auto"/>
        <w:ind w:lef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20B2">
        <w:rPr>
          <w:sz w:val="28"/>
          <w:szCs w:val="28"/>
        </w:rPr>
        <w:t xml:space="preserve">. </w:t>
      </w:r>
      <w:r w:rsidRPr="003615C2">
        <w:rPr>
          <w:sz w:val="28"/>
          <w:szCs w:val="28"/>
        </w:rPr>
        <w:t>Отделу бухгалтерского учета и отчетности (Черных) в срок до 01.04.201</w:t>
      </w:r>
      <w:r w:rsidR="00AC6F63">
        <w:rPr>
          <w:sz w:val="28"/>
          <w:szCs w:val="28"/>
        </w:rPr>
        <w:t>8</w:t>
      </w:r>
      <w:r w:rsidRPr="003615C2">
        <w:rPr>
          <w:sz w:val="28"/>
          <w:szCs w:val="28"/>
        </w:rPr>
        <w:t xml:space="preserve"> предоставить в отдел </w:t>
      </w:r>
      <w:r w:rsidR="00AC6F63">
        <w:rPr>
          <w:sz w:val="28"/>
          <w:szCs w:val="28"/>
        </w:rPr>
        <w:t xml:space="preserve">по работе с юридическими лицами и учета </w:t>
      </w:r>
      <w:r w:rsidR="00AC6F63" w:rsidRPr="00672230">
        <w:rPr>
          <w:sz w:val="28"/>
          <w:szCs w:val="28"/>
        </w:rPr>
        <w:t>государственного иму</w:t>
      </w:r>
      <w:r w:rsidR="00AC6F63">
        <w:rPr>
          <w:sz w:val="28"/>
          <w:szCs w:val="28"/>
        </w:rPr>
        <w:t>щества</w:t>
      </w:r>
      <w:r w:rsidR="00AC6F63" w:rsidRPr="003615C2">
        <w:rPr>
          <w:sz w:val="28"/>
          <w:szCs w:val="28"/>
        </w:rPr>
        <w:t xml:space="preserve"> </w:t>
      </w:r>
      <w:r w:rsidRPr="003615C2">
        <w:rPr>
          <w:sz w:val="28"/>
          <w:szCs w:val="28"/>
        </w:rPr>
        <w:t xml:space="preserve">отчеты </w:t>
      </w:r>
      <w:r w:rsidR="003615C2" w:rsidRPr="003615C2">
        <w:rPr>
          <w:sz w:val="28"/>
          <w:szCs w:val="28"/>
        </w:rPr>
        <w:t>в отношении и</w:t>
      </w:r>
      <w:r w:rsidRPr="003615C2">
        <w:rPr>
          <w:sz w:val="28"/>
          <w:szCs w:val="28"/>
        </w:rPr>
        <w:t>муществ</w:t>
      </w:r>
      <w:r w:rsidR="003615C2" w:rsidRPr="003615C2">
        <w:rPr>
          <w:sz w:val="28"/>
          <w:szCs w:val="28"/>
        </w:rPr>
        <w:t>а</w:t>
      </w:r>
      <w:r w:rsidRPr="003615C2">
        <w:rPr>
          <w:sz w:val="28"/>
          <w:szCs w:val="28"/>
        </w:rPr>
        <w:t xml:space="preserve"> казны Воронежской области по утвержденн</w:t>
      </w:r>
      <w:r w:rsidR="00362CC6" w:rsidRPr="003615C2">
        <w:rPr>
          <w:sz w:val="28"/>
          <w:szCs w:val="28"/>
        </w:rPr>
        <w:t>ой</w:t>
      </w:r>
      <w:r w:rsidRPr="003615C2">
        <w:rPr>
          <w:sz w:val="28"/>
          <w:szCs w:val="28"/>
        </w:rPr>
        <w:t xml:space="preserve"> форм</w:t>
      </w:r>
      <w:r w:rsidR="00362CC6" w:rsidRPr="003615C2">
        <w:rPr>
          <w:sz w:val="28"/>
          <w:szCs w:val="28"/>
        </w:rPr>
        <w:t>е согласно приложению.</w:t>
      </w:r>
    </w:p>
    <w:p w:rsidR="008717AA" w:rsidRDefault="008717AA" w:rsidP="008717AA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95634" w:rsidRPr="00E95634">
        <w:rPr>
          <w:szCs w:val="28"/>
        </w:rPr>
        <w:t xml:space="preserve"> </w:t>
      </w:r>
      <w:r w:rsidR="00E95634" w:rsidRPr="006E46F2">
        <w:rPr>
          <w:szCs w:val="28"/>
        </w:rPr>
        <w:t xml:space="preserve"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proofErr w:type="spellStart"/>
      <w:r w:rsidR="00E95634" w:rsidRPr="006E46F2">
        <w:rPr>
          <w:szCs w:val="28"/>
        </w:rPr>
        <w:t>Провоторову</w:t>
      </w:r>
      <w:proofErr w:type="spellEnd"/>
      <w:r w:rsidR="00E95634" w:rsidRPr="006E46F2">
        <w:rPr>
          <w:szCs w:val="28"/>
        </w:rPr>
        <w:t xml:space="preserve"> О.С.</w:t>
      </w:r>
    </w:p>
    <w:p w:rsidR="002E26DF" w:rsidRDefault="002E26DF" w:rsidP="002E26DF">
      <w:pPr>
        <w:pStyle w:val="a9"/>
        <w:ind w:left="-57" w:right="-51"/>
      </w:pPr>
    </w:p>
    <w:p w:rsidR="002E26DF" w:rsidRDefault="002E26DF" w:rsidP="002E26DF">
      <w:pPr>
        <w:pStyle w:val="a9"/>
        <w:ind w:left="-57" w:right="-51"/>
      </w:pPr>
    </w:p>
    <w:p w:rsidR="002E26DF" w:rsidRDefault="002E26DF" w:rsidP="002E26DF">
      <w:pPr>
        <w:pStyle w:val="a9"/>
        <w:ind w:left="-57" w:right="-51"/>
      </w:pPr>
    </w:p>
    <w:p w:rsidR="002E26DF" w:rsidRDefault="00383C0C" w:rsidP="002E26DF">
      <w:pPr>
        <w:pStyle w:val="a9"/>
        <w:ind w:left="-57" w:right="-51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E26DF" w:rsidRDefault="00383C0C" w:rsidP="002E26DF">
      <w:pPr>
        <w:pStyle w:val="a9"/>
        <w:ind w:left="-57" w:right="-51"/>
      </w:pPr>
      <w:r>
        <w:t>р</w:t>
      </w:r>
      <w:r w:rsidR="002E26DF">
        <w:t>уководител</w:t>
      </w:r>
      <w:r>
        <w:t>я</w:t>
      </w:r>
      <w:r w:rsidR="002E26DF">
        <w:t xml:space="preserve"> департамента                                                                С.В. Юсупов</w:t>
      </w:r>
    </w:p>
    <w:p w:rsidR="00737B05" w:rsidRDefault="00737B05" w:rsidP="00BA21C8"/>
    <w:p w:rsidR="00737B05" w:rsidRDefault="00737B05" w:rsidP="00BA21C8"/>
    <w:p w:rsidR="00737B05" w:rsidRDefault="00737B05" w:rsidP="00BA21C8"/>
    <w:p w:rsidR="00737B05" w:rsidRDefault="00737B05" w:rsidP="00BA21C8"/>
    <w:p w:rsidR="00737B05" w:rsidRDefault="00737B05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9C79C1" w:rsidRDefault="009C79C1" w:rsidP="00BA21C8"/>
    <w:p w:rsidR="002E26DF" w:rsidRDefault="002E26DF" w:rsidP="00BA21C8"/>
    <w:p w:rsidR="002E26DF" w:rsidRDefault="002E26DF" w:rsidP="00BA21C8"/>
    <w:p w:rsidR="004B770B" w:rsidRDefault="004B770B" w:rsidP="004B770B">
      <w:pPr>
        <w:ind w:left="9072"/>
        <w:jc w:val="center"/>
        <w:rPr>
          <w:sz w:val="28"/>
          <w:szCs w:val="28"/>
        </w:rPr>
        <w:sectPr w:rsidR="004B770B" w:rsidSect="005D7E5F">
          <w:pgSz w:w="11906" w:h="16838" w:code="9"/>
          <w:pgMar w:top="1258" w:right="567" w:bottom="1135" w:left="1985" w:header="709" w:footer="709" w:gutter="0"/>
          <w:cols w:space="708"/>
          <w:docGrid w:linePitch="360"/>
        </w:sectPr>
      </w:pPr>
    </w:p>
    <w:p w:rsidR="004B770B" w:rsidRPr="00AA0D05" w:rsidRDefault="004B770B" w:rsidP="00132451">
      <w:pPr>
        <w:ind w:left="9072"/>
        <w:jc w:val="right"/>
        <w:rPr>
          <w:sz w:val="28"/>
          <w:szCs w:val="28"/>
        </w:rPr>
      </w:pPr>
      <w:r w:rsidRPr="00AA0D05">
        <w:rPr>
          <w:sz w:val="28"/>
          <w:szCs w:val="28"/>
        </w:rPr>
        <w:lastRenderedPageBreak/>
        <w:t xml:space="preserve">Приложение </w:t>
      </w:r>
      <w:r w:rsidR="00A41363">
        <w:rPr>
          <w:sz w:val="28"/>
          <w:szCs w:val="28"/>
        </w:rPr>
        <w:t>№1</w:t>
      </w:r>
    </w:p>
    <w:p w:rsidR="004B770B" w:rsidRPr="00AA0D05" w:rsidRDefault="004B770B" w:rsidP="00132451">
      <w:pPr>
        <w:ind w:left="9072"/>
        <w:jc w:val="right"/>
        <w:rPr>
          <w:sz w:val="28"/>
          <w:szCs w:val="28"/>
        </w:rPr>
      </w:pPr>
      <w:r w:rsidRPr="00AA0D05">
        <w:rPr>
          <w:sz w:val="28"/>
          <w:szCs w:val="28"/>
        </w:rPr>
        <w:t xml:space="preserve">к приказу департамента </w:t>
      </w:r>
      <w:proofErr w:type="gramStart"/>
      <w:r w:rsidRPr="00AA0D05">
        <w:rPr>
          <w:sz w:val="28"/>
          <w:szCs w:val="28"/>
        </w:rPr>
        <w:t>имущественных</w:t>
      </w:r>
      <w:proofErr w:type="gramEnd"/>
      <w:r w:rsidRPr="00AA0D05">
        <w:rPr>
          <w:sz w:val="28"/>
          <w:szCs w:val="28"/>
        </w:rPr>
        <w:t xml:space="preserve"> </w:t>
      </w:r>
    </w:p>
    <w:p w:rsidR="004B770B" w:rsidRPr="00AA0D05" w:rsidRDefault="004B770B" w:rsidP="00132451">
      <w:pPr>
        <w:ind w:left="9072"/>
        <w:jc w:val="right"/>
        <w:rPr>
          <w:sz w:val="28"/>
          <w:szCs w:val="28"/>
        </w:rPr>
      </w:pPr>
      <w:r w:rsidRPr="00AA0D05">
        <w:rPr>
          <w:sz w:val="28"/>
          <w:szCs w:val="28"/>
        </w:rPr>
        <w:t>и земельных отношений</w:t>
      </w:r>
    </w:p>
    <w:p w:rsidR="004B770B" w:rsidRPr="00AA0D05" w:rsidRDefault="004B770B" w:rsidP="00132451">
      <w:pPr>
        <w:pStyle w:val="a3"/>
        <w:ind w:left="9072"/>
        <w:jc w:val="right"/>
        <w:rPr>
          <w:rFonts w:ascii="Times New Roman" w:hAnsi="Times New Roman"/>
          <w:szCs w:val="28"/>
        </w:rPr>
      </w:pPr>
      <w:r w:rsidRPr="00AA0D05">
        <w:rPr>
          <w:rFonts w:ascii="Times New Roman" w:hAnsi="Times New Roman"/>
          <w:szCs w:val="28"/>
        </w:rPr>
        <w:t>от</w:t>
      </w:r>
      <w:r w:rsidR="00132451">
        <w:rPr>
          <w:rFonts w:ascii="Times New Roman" w:hAnsi="Times New Roman"/>
          <w:szCs w:val="28"/>
        </w:rPr>
        <w:t>26.01.2018 № 138</w:t>
      </w:r>
    </w:p>
    <w:p w:rsidR="00945A8E" w:rsidRPr="005240B9" w:rsidRDefault="00945A8E" w:rsidP="004B770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D27E1A" w:rsidRDefault="00CA784C" w:rsidP="00CA784C">
      <w:pPr>
        <w:pStyle w:val="a3"/>
        <w:jc w:val="center"/>
        <w:rPr>
          <w:rFonts w:ascii="Times New Roman" w:hAnsi="Times New Roman"/>
          <w:b/>
          <w:sz w:val="20"/>
        </w:rPr>
      </w:pPr>
      <w:r w:rsidRPr="00D27E1A">
        <w:rPr>
          <w:rFonts w:ascii="Times New Roman" w:hAnsi="Times New Roman"/>
          <w:b/>
          <w:sz w:val="20"/>
        </w:rPr>
        <w:t xml:space="preserve">Перечень </w:t>
      </w:r>
      <w:r w:rsidR="00BC00CD" w:rsidRPr="00D27E1A">
        <w:rPr>
          <w:rFonts w:ascii="Times New Roman" w:hAnsi="Times New Roman"/>
          <w:b/>
          <w:sz w:val="20"/>
        </w:rPr>
        <w:t>объектов недвижимости</w:t>
      </w:r>
      <w:r w:rsidR="001E5483">
        <w:rPr>
          <w:rFonts w:ascii="Times New Roman" w:hAnsi="Times New Roman"/>
          <w:b/>
          <w:sz w:val="20"/>
        </w:rPr>
        <w:t>,</w:t>
      </w:r>
      <w:r w:rsidR="00BC00CD" w:rsidRPr="00D27E1A">
        <w:rPr>
          <w:rFonts w:ascii="Times New Roman" w:hAnsi="Times New Roman"/>
          <w:b/>
          <w:sz w:val="20"/>
        </w:rPr>
        <w:t xml:space="preserve"> (</w:t>
      </w:r>
      <w:r w:rsidRPr="00D27E1A">
        <w:rPr>
          <w:rFonts w:ascii="Times New Roman" w:hAnsi="Times New Roman"/>
          <w:b/>
          <w:sz w:val="20"/>
        </w:rPr>
        <w:t>зданий, сооружений,</w:t>
      </w:r>
      <w:r w:rsidR="00D27E1A">
        <w:rPr>
          <w:rFonts w:ascii="Times New Roman" w:hAnsi="Times New Roman"/>
          <w:b/>
          <w:sz w:val="20"/>
        </w:rPr>
        <w:t xml:space="preserve"> </w:t>
      </w:r>
      <w:r w:rsidRPr="00D27E1A">
        <w:rPr>
          <w:rFonts w:ascii="Times New Roman" w:hAnsi="Times New Roman"/>
          <w:b/>
          <w:sz w:val="20"/>
        </w:rPr>
        <w:t>передаточных устройств,</w:t>
      </w:r>
      <w:r w:rsidR="00BC00CD" w:rsidRPr="00D27E1A">
        <w:rPr>
          <w:rFonts w:ascii="Times New Roman" w:hAnsi="Times New Roman"/>
          <w:b/>
          <w:sz w:val="20"/>
        </w:rPr>
        <w:t xml:space="preserve"> земельных участков)</w:t>
      </w:r>
      <w:r w:rsidRPr="00D27E1A">
        <w:rPr>
          <w:rFonts w:ascii="Times New Roman" w:hAnsi="Times New Roman"/>
          <w:b/>
          <w:sz w:val="20"/>
        </w:rPr>
        <w:t xml:space="preserve"> </w:t>
      </w:r>
    </w:p>
    <w:p w:rsidR="00CA784C" w:rsidRPr="00D27E1A" w:rsidRDefault="00CA784C" w:rsidP="00CA784C">
      <w:pPr>
        <w:pStyle w:val="a3"/>
        <w:jc w:val="center"/>
        <w:rPr>
          <w:rFonts w:ascii="Times New Roman" w:hAnsi="Times New Roman"/>
          <w:sz w:val="20"/>
        </w:rPr>
      </w:pPr>
      <w:proofErr w:type="gramStart"/>
      <w:r w:rsidRPr="00D27E1A">
        <w:rPr>
          <w:rFonts w:ascii="Times New Roman" w:hAnsi="Times New Roman"/>
          <w:b/>
          <w:sz w:val="20"/>
        </w:rPr>
        <w:t>находящихся</w:t>
      </w:r>
      <w:proofErr w:type="gramEnd"/>
      <w:r w:rsidRPr="00D27E1A">
        <w:rPr>
          <w:rFonts w:ascii="Times New Roman" w:hAnsi="Times New Roman"/>
          <w:b/>
          <w:sz w:val="20"/>
        </w:rPr>
        <w:t xml:space="preserve"> на балансе </w:t>
      </w:r>
      <w:r w:rsidR="00BC00CD" w:rsidRPr="00D27E1A">
        <w:rPr>
          <w:rFonts w:ascii="Times New Roman" w:hAnsi="Times New Roman"/>
          <w:b/>
          <w:sz w:val="20"/>
        </w:rPr>
        <w:t>(пользование)</w:t>
      </w:r>
      <w:r w:rsidRPr="00D27E1A">
        <w:rPr>
          <w:rFonts w:ascii="Times New Roman" w:hAnsi="Times New Roman"/>
          <w:sz w:val="20"/>
        </w:rPr>
        <w:t>_____________________________________________</w:t>
      </w:r>
    </w:p>
    <w:p w:rsidR="00CA784C" w:rsidRDefault="00BC00CD" w:rsidP="00CA784C">
      <w:pPr>
        <w:pStyle w:val="a3"/>
        <w:jc w:val="center"/>
        <w:rPr>
          <w:rFonts w:ascii="Times New Roman" w:hAnsi="Times New Roman"/>
          <w:b/>
          <w:sz w:val="20"/>
        </w:rPr>
      </w:pPr>
      <w:r w:rsidRPr="00D27E1A">
        <w:rPr>
          <w:rFonts w:ascii="Times New Roman" w:hAnsi="Times New Roman"/>
          <w:b/>
          <w:sz w:val="20"/>
        </w:rPr>
        <w:t xml:space="preserve">                     </w:t>
      </w:r>
      <w:r w:rsidR="00D27E1A">
        <w:rPr>
          <w:rFonts w:ascii="Times New Roman" w:hAnsi="Times New Roman"/>
          <w:b/>
          <w:sz w:val="20"/>
        </w:rPr>
        <w:t xml:space="preserve">                                                </w:t>
      </w:r>
      <w:r w:rsidR="00CA784C" w:rsidRPr="00D27E1A">
        <w:rPr>
          <w:rFonts w:ascii="Times New Roman" w:hAnsi="Times New Roman"/>
          <w:b/>
          <w:sz w:val="20"/>
        </w:rPr>
        <w:t>(наименование организации)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851"/>
        <w:gridCol w:w="1559"/>
        <w:gridCol w:w="850"/>
        <w:gridCol w:w="993"/>
        <w:gridCol w:w="1701"/>
        <w:gridCol w:w="1417"/>
        <w:gridCol w:w="2410"/>
        <w:gridCol w:w="2410"/>
      </w:tblGrid>
      <w:tr w:rsidR="00DB4678" w:rsidRPr="00D27E1A" w:rsidTr="00DB4678">
        <w:trPr>
          <w:cantSplit/>
          <w:trHeight w:val="440"/>
        </w:trPr>
        <w:tc>
          <w:tcPr>
            <w:tcW w:w="534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№</w:t>
            </w:r>
          </w:p>
          <w:p w:rsidR="00DB4678" w:rsidRPr="00D27E1A" w:rsidRDefault="00DB4678" w:rsidP="00DB4678">
            <w:pPr>
              <w:pStyle w:val="a3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275" w:type="dxa"/>
          </w:tcPr>
          <w:p w:rsidR="00DB4678" w:rsidRPr="00D27E1A" w:rsidRDefault="00DB4678" w:rsidP="00CA784C">
            <w:pPr>
              <w:pStyle w:val="a3"/>
              <w:ind w:left="-129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 xml:space="preserve">Код </w:t>
            </w:r>
          </w:p>
          <w:p w:rsidR="00DB4678" w:rsidRPr="00D27E1A" w:rsidRDefault="00DB4678" w:rsidP="00CA784C">
            <w:pPr>
              <w:pStyle w:val="a3"/>
              <w:ind w:left="-129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служебный</w:t>
            </w:r>
          </w:p>
        </w:tc>
        <w:tc>
          <w:tcPr>
            <w:tcW w:w="851" w:type="dxa"/>
          </w:tcPr>
          <w:p w:rsidR="00DB4678" w:rsidRPr="00D27E1A" w:rsidRDefault="00DB4678" w:rsidP="00BB62B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 xml:space="preserve">Тип </w:t>
            </w:r>
          </w:p>
          <w:p w:rsidR="00DB4678" w:rsidRPr="00D27E1A" w:rsidRDefault="00DB4678" w:rsidP="00BB62B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559" w:type="dxa"/>
          </w:tcPr>
          <w:p w:rsidR="00DB4678" w:rsidRPr="00D27E1A" w:rsidRDefault="00DB4678" w:rsidP="00CA784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DB4678" w:rsidRPr="00D27E1A" w:rsidRDefault="00DB4678" w:rsidP="00CA784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850" w:type="dxa"/>
          </w:tcPr>
          <w:p w:rsidR="00DB4678" w:rsidRPr="00D27E1A" w:rsidRDefault="00DB4678" w:rsidP="00BB62B2">
            <w:pPr>
              <w:pStyle w:val="a3"/>
              <w:ind w:left="-108" w:right="-107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 xml:space="preserve">Адрес </w:t>
            </w:r>
          </w:p>
          <w:p w:rsidR="00DB4678" w:rsidRPr="00D27E1A" w:rsidRDefault="00DB4678" w:rsidP="00BB62B2">
            <w:pPr>
              <w:pStyle w:val="a3"/>
              <w:ind w:left="-108" w:right="-107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:rsidR="00DB4678" w:rsidRPr="00D27E1A" w:rsidRDefault="00DB4678" w:rsidP="00CA784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DB4678" w:rsidRPr="00D27E1A" w:rsidRDefault="00DB4678" w:rsidP="00CA784C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701" w:type="dxa"/>
          </w:tcPr>
          <w:p w:rsidR="00DB4678" w:rsidRPr="00D27E1A" w:rsidRDefault="00DB4678" w:rsidP="00BB62B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Протяженность</w:t>
            </w:r>
          </w:p>
        </w:tc>
        <w:tc>
          <w:tcPr>
            <w:tcW w:w="1417" w:type="dxa"/>
          </w:tcPr>
          <w:p w:rsidR="00DB4678" w:rsidRPr="00D27E1A" w:rsidRDefault="00DB4678" w:rsidP="00BB62B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 xml:space="preserve">Кадастровый </w:t>
            </w:r>
          </w:p>
          <w:p w:rsidR="00DB4678" w:rsidRPr="00D27E1A" w:rsidRDefault="00DB4678" w:rsidP="00BB62B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2410" w:type="dxa"/>
          </w:tcPr>
          <w:p w:rsidR="00DB4678" w:rsidRPr="00D27E1A" w:rsidRDefault="00DB4678" w:rsidP="00D27E1A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Балансовая стоимость на 01.01.201</w:t>
            </w:r>
            <w:r w:rsidR="00D27E1A">
              <w:rPr>
                <w:rFonts w:ascii="Times New Roman" w:hAnsi="Times New Roman"/>
                <w:sz w:val="20"/>
              </w:rPr>
              <w:t>7</w:t>
            </w:r>
            <w:r w:rsidRPr="00D27E1A">
              <w:rPr>
                <w:rFonts w:ascii="Times New Roman" w:hAnsi="Times New Roman"/>
                <w:sz w:val="20"/>
              </w:rPr>
              <w:t xml:space="preserve"> (рубли)</w:t>
            </w:r>
          </w:p>
        </w:tc>
        <w:tc>
          <w:tcPr>
            <w:tcW w:w="2410" w:type="dxa"/>
          </w:tcPr>
          <w:p w:rsidR="00DB4678" w:rsidRPr="00D27E1A" w:rsidRDefault="00DB4678" w:rsidP="00BB62B2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D27E1A">
              <w:rPr>
                <w:rFonts w:ascii="Times New Roman" w:hAnsi="Times New Roman"/>
                <w:sz w:val="20"/>
              </w:rPr>
              <w:t>Остаточная стоимость</w:t>
            </w:r>
            <w:r w:rsidR="00D27E1A">
              <w:rPr>
                <w:rFonts w:ascii="Times New Roman" w:hAnsi="Times New Roman"/>
                <w:sz w:val="20"/>
              </w:rPr>
              <w:t xml:space="preserve"> на 01.01.2017</w:t>
            </w:r>
            <w:r w:rsidRPr="00D27E1A">
              <w:rPr>
                <w:rFonts w:ascii="Times New Roman" w:hAnsi="Times New Roman"/>
                <w:sz w:val="20"/>
              </w:rPr>
              <w:t xml:space="preserve"> (рубли)</w:t>
            </w:r>
          </w:p>
        </w:tc>
      </w:tr>
      <w:tr w:rsidR="00DB4678" w:rsidRPr="00D27E1A" w:rsidTr="00DB4678">
        <w:trPr>
          <w:trHeight w:val="448"/>
        </w:trPr>
        <w:tc>
          <w:tcPr>
            <w:tcW w:w="534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DB4678" w:rsidRPr="00D27E1A" w:rsidRDefault="00DB4678" w:rsidP="00BB62B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B4678" w:rsidRPr="00DB4678" w:rsidTr="00DB4678">
        <w:trPr>
          <w:trHeight w:val="403"/>
        </w:trPr>
        <w:tc>
          <w:tcPr>
            <w:tcW w:w="534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678" w:rsidRPr="00DB4678" w:rsidRDefault="00DB4678" w:rsidP="00BB62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84C" w:rsidRPr="00DB4678" w:rsidRDefault="00BC00CD" w:rsidP="00CA784C">
      <w:pPr>
        <w:pStyle w:val="a3"/>
        <w:rPr>
          <w:rFonts w:ascii="Times New Roman" w:hAnsi="Times New Roman"/>
          <w:sz w:val="24"/>
          <w:szCs w:val="24"/>
        </w:rPr>
      </w:pPr>
      <w:r w:rsidRPr="00D27E1A">
        <w:rPr>
          <w:rFonts w:ascii="Times New Roman" w:hAnsi="Times New Roman"/>
          <w:sz w:val="20"/>
        </w:rPr>
        <w:t>Руководитель</w:t>
      </w:r>
      <w:proofErr w:type="gramStart"/>
      <w:r w:rsidRPr="00D27E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A784C" w:rsidRPr="00DB4678">
        <w:rPr>
          <w:rFonts w:ascii="Times New Roman" w:hAnsi="Times New Roman"/>
          <w:sz w:val="24"/>
          <w:szCs w:val="24"/>
        </w:rPr>
        <w:t xml:space="preserve">_____________   (________________)                           </w:t>
      </w:r>
      <w:proofErr w:type="gramEnd"/>
    </w:p>
    <w:p w:rsidR="00CA784C" w:rsidRPr="005240B9" w:rsidRDefault="005240B9" w:rsidP="005240B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BC00CD">
        <w:rPr>
          <w:rFonts w:ascii="Times New Roman" w:hAnsi="Times New Roman"/>
          <w:sz w:val="18"/>
          <w:szCs w:val="18"/>
        </w:rPr>
        <w:t xml:space="preserve">                          </w:t>
      </w:r>
      <w:r w:rsidR="00CA784C" w:rsidRPr="005240B9">
        <w:rPr>
          <w:rFonts w:ascii="Times New Roman" w:hAnsi="Times New Roman"/>
          <w:sz w:val="18"/>
          <w:szCs w:val="18"/>
        </w:rPr>
        <w:t xml:space="preserve">Ф.И.О.                М.П.                                                                      </w:t>
      </w:r>
    </w:p>
    <w:p w:rsidR="00CA784C" w:rsidRPr="005240B9" w:rsidRDefault="00CA784C" w:rsidP="00CA784C">
      <w:pPr>
        <w:pStyle w:val="a3"/>
        <w:rPr>
          <w:rFonts w:ascii="Times New Roman" w:hAnsi="Times New Roman"/>
          <w:sz w:val="18"/>
          <w:szCs w:val="18"/>
        </w:rPr>
      </w:pPr>
      <w:r w:rsidRPr="00D27E1A">
        <w:rPr>
          <w:rFonts w:ascii="Times New Roman" w:hAnsi="Times New Roman"/>
          <w:sz w:val="20"/>
        </w:rPr>
        <w:t>Глав. бухгалтер</w:t>
      </w:r>
      <w:proofErr w:type="gramStart"/>
      <w:r w:rsidRPr="005240B9">
        <w:rPr>
          <w:rFonts w:ascii="Times New Roman" w:hAnsi="Times New Roman"/>
          <w:sz w:val="18"/>
          <w:szCs w:val="18"/>
        </w:rPr>
        <w:t xml:space="preserve">      __________</w:t>
      </w:r>
      <w:r w:rsidR="00BC00CD">
        <w:rPr>
          <w:rFonts w:ascii="Times New Roman" w:hAnsi="Times New Roman"/>
          <w:sz w:val="18"/>
          <w:szCs w:val="18"/>
        </w:rPr>
        <w:t>____</w:t>
      </w:r>
      <w:r w:rsidRPr="005240B9">
        <w:rPr>
          <w:rFonts w:ascii="Times New Roman" w:hAnsi="Times New Roman"/>
          <w:sz w:val="18"/>
          <w:szCs w:val="18"/>
        </w:rPr>
        <w:t>___   (_____________</w:t>
      </w:r>
      <w:r w:rsidR="00BC00CD">
        <w:rPr>
          <w:rFonts w:ascii="Times New Roman" w:hAnsi="Times New Roman"/>
          <w:sz w:val="18"/>
          <w:szCs w:val="18"/>
        </w:rPr>
        <w:t>______</w:t>
      </w:r>
      <w:r w:rsidRPr="005240B9">
        <w:rPr>
          <w:rFonts w:ascii="Times New Roman" w:hAnsi="Times New Roman"/>
          <w:sz w:val="18"/>
          <w:szCs w:val="18"/>
        </w:rPr>
        <w:t xml:space="preserve">____)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A784C" w:rsidRDefault="005240B9" w:rsidP="005240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BC00CD">
        <w:rPr>
          <w:sz w:val="18"/>
          <w:szCs w:val="18"/>
        </w:rPr>
        <w:t xml:space="preserve">                       </w:t>
      </w:r>
      <w:r w:rsidR="00CA784C" w:rsidRPr="005240B9">
        <w:rPr>
          <w:sz w:val="18"/>
          <w:szCs w:val="18"/>
        </w:rPr>
        <w:t>Ф.И.О</w:t>
      </w:r>
    </w:p>
    <w:p w:rsidR="00715A69" w:rsidRDefault="00715A69" w:rsidP="005240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Pr="00AA0D05" w:rsidRDefault="00A41363" w:rsidP="00A41363">
      <w:pPr>
        <w:ind w:left="9072"/>
        <w:jc w:val="center"/>
        <w:rPr>
          <w:sz w:val="28"/>
          <w:szCs w:val="28"/>
        </w:rPr>
      </w:pPr>
      <w:r w:rsidRPr="00AA0D0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A41363" w:rsidRPr="00AA0D05" w:rsidRDefault="00A41363" w:rsidP="00A41363">
      <w:pPr>
        <w:ind w:left="9072"/>
        <w:jc w:val="center"/>
        <w:rPr>
          <w:sz w:val="28"/>
          <w:szCs w:val="28"/>
        </w:rPr>
      </w:pPr>
      <w:r w:rsidRPr="00AA0D05">
        <w:rPr>
          <w:sz w:val="28"/>
          <w:szCs w:val="28"/>
        </w:rPr>
        <w:t xml:space="preserve">к приказу департамента </w:t>
      </w:r>
      <w:proofErr w:type="gramStart"/>
      <w:r w:rsidRPr="00AA0D05">
        <w:rPr>
          <w:sz w:val="28"/>
          <w:szCs w:val="28"/>
        </w:rPr>
        <w:t>имущественных</w:t>
      </w:r>
      <w:proofErr w:type="gramEnd"/>
      <w:r w:rsidRPr="00AA0D05">
        <w:rPr>
          <w:sz w:val="28"/>
          <w:szCs w:val="28"/>
        </w:rPr>
        <w:t xml:space="preserve"> </w:t>
      </w:r>
    </w:p>
    <w:p w:rsidR="00A41363" w:rsidRPr="00AA0D05" w:rsidRDefault="00A41363" w:rsidP="00A41363">
      <w:pPr>
        <w:ind w:left="9072"/>
        <w:jc w:val="center"/>
        <w:rPr>
          <w:sz w:val="28"/>
          <w:szCs w:val="28"/>
        </w:rPr>
      </w:pPr>
      <w:r w:rsidRPr="00AA0D05">
        <w:rPr>
          <w:sz w:val="28"/>
          <w:szCs w:val="28"/>
        </w:rPr>
        <w:t>и земельных отношений</w:t>
      </w:r>
    </w:p>
    <w:p w:rsidR="00A41363" w:rsidRPr="00AA0D05" w:rsidRDefault="00A41363" w:rsidP="00A41363">
      <w:pPr>
        <w:pStyle w:val="a3"/>
        <w:ind w:left="9072"/>
        <w:jc w:val="center"/>
        <w:rPr>
          <w:rFonts w:ascii="Times New Roman" w:hAnsi="Times New Roman"/>
          <w:szCs w:val="28"/>
        </w:rPr>
      </w:pPr>
      <w:r w:rsidRPr="00AA0D05">
        <w:rPr>
          <w:rFonts w:ascii="Times New Roman" w:hAnsi="Times New Roman"/>
          <w:szCs w:val="28"/>
        </w:rPr>
        <w:t>от</w:t>
      </w:r>
      <w:r w:rsidR="00132451">
        <w:rPr>
          <w:rFonts w:ascii="Times New Roman" w:hAnsi="Times New Roman"/>
          <w:szCs w:val="28"/>
        </w:rPr>
        <w:t xml:space="preserve"> 26.01.2018</w:t>
      </w:r>
      <w:r w:rsidRPr="00AA0D05">
        <w:rPr>
          <w:rFonts w:ascii="Times New Roman" w:hAnsi="Times New Roman"/>
          <w:szCs w:val="28"/>
        </w:rPr>
        <w:t xml:space="preserve"> №</w:t>
      </w:r>
      <w:r w:rsidR="00132451">
        <w:rPr>
          <w:rFonts w:ascii="Times New Roman" w:hAnsi="Times New Roman"/>
          <w:szCs w:val="28"/>
        </w:rPr>
        <w:t xml:space="preserve"> 138</w:t>
      </w: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A41363" w:rsidRDefault="00A41363" w:rsidP="00715A69">
      <w:pPr>
        <w:pStyle w:val="a3"/>
        <w:jc w:val="center"/>
        <w:rPr>
          <w:rFonts w:ascii="Times New Roman" w:hAnsi="Times New Roman"/>
          <w:b/>
          <w:sz w:val="20"/>
        </w:rPr>
      </w:pPr>
    </w:p>
    <w:p w:rsidR="00715A69" w:rsidRPr="00D27E1A" w:rsidRDefault="00715A69" w:rsidP="00715A69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Перечень движимого имущества,</w:t>
      </w:r>
      <w:r w:rsidRPr="00D27E1A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находящего</w:t>
      </w:r>
      <w:r w:rsidRPr="00D27E1A">
        <w:rPr>
          <w:rFonts w:ascii="Times New Roman" w:hAnsi="Times New Roman"/>
          <w:b/>
          <w:sz w:val="20"/>
        </w:rPr>
        <w:t>ся на балансе (пользование)</w:t>
      </w:r>
      <w:r w:rsidRPr="00D27E1A">
        <w:rPr>
          <w:rFonts w:ascii="Times New Roman" w:hAnsi="Times New Roman"/>
          <w:sz w:val="20"/>
        </w:rPr>
        <w:t>_____________________________________________</w:t>
      </w:r>
    </w:p>
    <w:p w:rsidR="00715A69" w:rsidRDefault="00715A69" w:rsidP="00715A69">
      <w:pPr>
        <w:pStyle w:val="a3"/>
        <w:jc w:val="center"/>
        <w:rPr>
          <w:rFonts w:ascii="Times New Roman" w:hAnsi="Times New Roman"/>
          <w:b/>
          <w:sz w:val="20"/>
        </w:rPr>
      </w:pPr>
      <w:r w:rsidRPr="00D27E1A">
        <w:rPr>
          <w:rFonts w:ascii="Times New Roman" w:hAnsi="Times New Roman"/>
          <w:b/>
          <w:sz w:val="20"/>
        </w:rPr>
        <w:t xml:space="preserve">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</w:t>
      </w:r>
      <w:r w:rsidRPr="00D27E1A">
        <w:rPr>
          <w:rFonts w:ascii="Times New Roman" w:hAnsi="Times New Roman"/>
          <w:b/>
          <w:sz w:val="20"/>
        </w:rPr>
        <w:t>(наименование организации)</w:t>
      </w:r>
    </w:p>
    <w:p w:rsidR="00715A69" w:rsidRDefault="00715A69" w:rsidP="00715A69">
      <w:pPr>
        <w:pStyle w:val="a3"/>
        <w:jc w:val="center"/>
        <w:rPr>
          <w:rFonts w:asciiTheme="minorHAnsi" w:hAnsiTheme="minorHAnsi"/>
          <w:sz w:val="18"/>
          <w:szCs w:val="18"/>
        </w:rPr>
      </w:pPr>
    </w:p>
    <w:p w:rsidR="009D34E1" w:rsidRDefault="009D34E1" w:rsidP="00715A69">
      <w:pPr>
        <w:pStyle w:val="a3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392"/>
        <w:gridCol w:w="850"/>
        <w:gridCol w:w="707"/>
        <w:gridCol w:w="853"/>
        <w:gridCol w:w="708"/>
        <w:gridCol w:w="567"/>
        <w:gridCol w:w="709"/>
        <w:gridCol w:w="848"/>
        <w:gridCol w:w="711"/>
        <w:gridCol w:w="564"/>
        <w:gridCol w:w="851"/>
        <w:gridCol w:w="850"/>
        <w:gridCol w:w="851"/>
        <w:gridCol w:w="709"/>
        <w:gridCol w:w="850"/>
        <w:gridCol w:w="712"/>
        <w:gridCol w:w="709"/>
        <w:gridCol w:w="567"/>
        <w:gridCol w:w="567"/>
        <w:gridCol w:w="708"/>
        <w:gridCol w:w="709"/>
        <w:gridCol w:w="425"/>
      </w:tblGrid>
      <w:tr w:rsidR="007D4E25" w:rsidTr="007D4E25">
        <w:tc>
          <w:tcPr>
            <w:tcW w:w="392" w:type="dxa"/>
          </w:tcPr>
          <w:p w:rsidR="009D34E1" w:rsidRPr="007D4E25" w:rsidRDefault="009D34E1" w:rsidP="009D34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34E1" w:rsidRPr="007D4E25" w:rsidRDefault="009D34E1" w:rsidP="009D34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D4E2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4E2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4E2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</w:tcPr>
          <w:p w:rsidR="009D34E1" w:rsidRPr="007D4E25" w:rsidRDefault="009D34E1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Категория</w:t>
            </w:r>
            <w:r w:rsidR="001E5483" w:rsidRPr="007D4E25">
              <w:rPr>
                <w:rFonts w:ascii="Times New Roman" w:hAnsi="Times New Roman"/>
                <w:sz w:val="16"/>
                <w:szCs w:val="16"/>
              </w:rPr>
              <w:t xml:space="preserve"> объекта (Машины и оборудование</w:t>
            </w:r>
            <w:r w:rsidRPr="007D4E25">
              <w:rPr>
                <w:rFonts w:ascii="Times New Roman" w:hAnsi="Times New Roman"/>
                <w:sz w:val="16"/>
                <w:szCs w:val="16"/>
              </w:rPr>
              <w:t>, транспортные средства, производственный и хозяйственный инвентарь и т.д.)</w:t>
            </w:r>
          </w:p>
        </w:tc>
        <w:tc>
          <w:tcPr>
            <w:tcW w:w="707" w:type="dxa"/>
          </w:tcPr>
          <w:p w:rsidR="009D34E1" w:rsidRPr="007D4E25" w:rsidRDefault="009D34E1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853" w:type="dxa"/>
          </w:tcPr>
          <w:p w:rsidR="009D34E1" w:rsidRPr="007D4E25" w:rsidRDefault="009D34E1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Полное наименование объекта (марка</w:t>
            </w:r>
            <w:proofErr w:type="gramStart"/>
            <w:r w:rsidRPr="007D4E2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7D4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D4E2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7D4E25">
              <w:rPr>
                <w:rFonts w:ascii="Times New Roman" w:hAnsi="Times New Roman"/>
                <w:sz w:val="16"/>
                <w:szCs w:val="16"/>
              </w:rPr>
              <w:t>одель)</w:t>
            </w:r>
          </w:p>
        </w:tc>
        <w:tc>
          <w:tcPr>
            <w:tcW w:w="708" w:type="dxa"/>
          </w:tcPr>
          <w:p w:rsidR="009D34E1" w:rsidRPr="007D4E25" w:rsidRDefault="00DC44D3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Местонахождение ОС</w:t>
            </w:r>
            <w:r w:rsidR="00B52D95" w:rsidRPr="007D4E25">
              <w:rPr>
                <w:rFonts w:ascii="Times New Roman" w:hAnsi="Times New Roman"/>
                <w:sz w:val="16"/>
                <w:szCs w:val="16"/>
              </w:rPr>
              <w:t xml:space="preserve"> (адрес)</w:t>
            </w:r>
          </w:p>
        </w:tc>
        <w:tc>
          <w:tcPr>
            <w:tcW w:w="567" w:type="dxa"/>
          </w:tcPr>
          <w:p w:rsidR="009D34E1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709" w:type="dxa"/>
          </w:tcPr>
          <w:p w:rsidR="009D34E1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 xml:space="preserve">Дата ввода в эксплуатацию </w:t>
            </w:r>
          </w:p>
        </w:tc>
        <w:tc>
          <w:tcPr>
            <w:tcW w:w="848" w:type="dxa"/>
          </w:tcPr>
          <w:p w:rsidR="009D34E1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Заводской номер</w:t>
            </w:r>
          </w:p>
        </w:tc>
        <w:tc>
          <w:tcPr>
            <w:tcW w:w="711" w:type="dxa"/>
          </w:tcPr>
          <w:p w:rsidR="009D34E1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Номер паспорта</w:t>
            </w:r>
          </w:p>
        </w:tc>
        <w:tc>
          <w:tcPr>
            <w:tcW w:w="564" w:type="dxa"/>
          </w:tcPr>
          <w:p w:rsidR="009D34E1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Изготовитель</w:t>
            </w:r>
          </w:p>
        </w:tc>
        <w:tc>
          <w:tcPr>
            <w:tcW w:w="851" w:type="dxa"/>
          </w:tcPr>
          <w:p w:rsidR="007D4E25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Балансовая стоимость на 01.01.</w:t>
            </w:r>
          </w:p>
          <w:p w:rsidR="009D34E1" w:rsidRPr="007D4E25" w:rsidRDefault="00B52D95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9D34E1" w:rsidRPr="007D4E25" w:rsidRDefault="0062278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 xml:space="preserve">Сумма начисленной </w:t>
            </w:r>
            <w:r w:rsidR="00F67724" w:rsidRPr="007D4E25">
              <w:rPr>
                <w:rFonts w:ascii="Times New Roman" w:hAnsi="Times New Roman"/>
                <w:sz w:val="16"/>
                <w:szCs w:val="16"/>
              </w:rPr>
              <w:t>амортизации, в руб.</w:t>
            </w:r>
          </w:p>
        </w:tc>
        <w:tc>
          <w:tcPr>
            <w:tcW w:w="851" w:type="dxa"/>
          </w:tcPr>
          <w:p w:rsidR="009D34E1" w:rsidRPr="007D4E25" w:rsidRDefault="00F6772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Остаточная стоимость  в руб. на  01.01.2018</w:t>
            </w:r>
          </w:p>
        </w:tc>
        <w:tc>
          <w:tcPr>
            <w:tcW w:w="709" w:type="dxa"/>
          </w:tcPr>
          <w:p w:rsidR="009D34E1" w:rsidRPr="007D4E25" w:rsidRDefault="00F6772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Ид номер (</w:t>
            </w:r>
            <w:r w:rsidRPr="007D4E25">
              <w:rPr>
                <w:rFonts w:ascii="Times New Roman" w:hAnsi="Times New Roman"/>
                <w:sz w:val="16"/>
                <w:szCs w:val="16"/>
                <w:lang w:val="en-US"/>
              </w:rPr>
              <w:t>VIN</w:t>
            </w:r>
            <w:proofErr w:type="gramStart"/>
            <w:r w:rsidRPr="007D4E25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Pr="007D4E25">
              <w:rPr>
                <w:rFonts w:ascii="Times New Roman" w:hAnsi="Times New Roman"/>
                <w:sz w:val="16"/>
                <w:szCs w:val="16"/>
              </w:rPr>
              <w:t xml:space="preserve"> (для авто)</w:t>
            </w:r>
          </w:p>
        </w:tc>
        <w:tc>
          <w:tcPr>
            <w:tcW w:w="850" w:type="dxa"/>
          </w:tcPr>
          <w:p w:rsidR="009D34E1" w:rsidRPr="007D4E25" w:rsidRDefault="00F6772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Номер двигателя  (для авто)</w:t>
            </w:r>
          </w:p>
        </w:tc>
        <w:tc>
          <w:tcPr>
            <w:tcW w:w="712" w:type="dxa"/>
          </w:tcPr>
          <w:p w:rsidR="009D34E1" w:rsidRPr="007D4E25" w:rsidRDefault="00F6772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Номер кузова  (для авто)</w:t>
            </w:r>
          </w:p>
        </w:tc>
        <w:tc>
          <w:tcPr>
            <w:tcW w:w="709" w:type="dxa"/>
          </w:tcPr>
          <w:p w:rsidR="009D34E1" w:rsidRPr="007D4E25" w:rsidRDefault="00F6772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Шасси, рама (для авто)</w:t>
            </w:r>
          </w:p>
        </w:tc>
        <w:tc>
          <w:tcPr>
            <w:tcW w:w="567" w:type="dxa"/>
          </w:tcPr>
          <w:p w:rsidR="009D34E1" w:rsidRPr="007D4E25" w:rsidRDefault="00F67724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При</w:t>
            </w:r>
            <w:r w:rsidR="009F796E" w:rsidRPr="007D4E25">
              <w:rPr>
                <w:rFonts w:ascii="Times New Roman" w:hAnsi="Times New Roman"/>
                <w:sz w:val="16"/>
                <w:szCs w:val="16"/>
              </w:rPr>
              <w:t>чина списания  (для списания)</w:t>
            </w:r>
          </w:p>
        </w:tc>
        <w:tc>
          <w:tcPr>
            <w:tcW w:w="567" w:type="dxa"/>
          </w:tcPr>
          <w:p w:rsidR="009D34E1" w:rsidRPr="007D4E25" w:rsidRDefault="009F796E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Номер документа (для списания)</w:t>
            </w:r>
          </w:p>
        </w:tc>
        <w:tc>
          <w:tcPr>
            <w:tcW w:w="708" w:type="dxa"/>
          </w:tcPr>
          <w:p w:rsidR="009D34E1" w:rsidRPr="007D4E25" w:rsidRDefault="009F796E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Дата документа  (для списания)</w:t>
            </w:r>
          </w:p>
        </w:tc>
        <w:tc>
          <w:tcPr>
            <w:tcW w:w="709" w:type="dxa"/>
          </w:tcPr>
          <w:p w:rsidR="009D34E1" w:rsidRPr="007D4E25" w:rsidRDefault="009F796E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Дата списания (для списания)</w:t>
            </w:r>
          </w:p>
        </w:tc>
        <w:tc>
          <w:tcPr>
            <w:tcW w:w="425" w:type="dxa"/>
          </w:tcPr>
          <w:p w:rsidR="009D34E1" w:rsidRPr="007D4E25" w:rsidRDefault="009F796E" w:rsidP="009D34E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D4E25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7D4E25" w:rsidTr="007D4E25">
        <w:tc>
          <w:tcPr>
            <w:tcW w:w="392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A41363" w:rsidRPr="009F796E" w:rsidRDefault="001E5483" w:rsidP="001E54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7D4E25" w:rsidTr="007D4E25">
        <w:tc>
          <w:tcPr>
            <w:tcW w:w="392" w:type="dxa"/>
          </w:tcPr>
          <w:p w:rsidR="00A41363" w:rsidRPr="009F796E" w:rsidRDefault="00A41363" w:rsidP="009D34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41363" w:rsidRPr="009F796E" w:rsidRDefault="00A41363" w:rsidP="009D34E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34E1" w:rsidRDefault="009D34E1" w:rsidP="009D34E1">
      <w:pPr>
        <w:pStyle w:val="a3"/>
        <w:rPr>
          <w:rFonts w:asciiTheme="minorHAnsi" w:hAnsiTheme="minorHAnsi"/>
          <w:sz w:val="18"/>
          <w:szCs w:val="18"/>
        </w:rPr>
      </w:pPr>
    </w:p>
    <w:p w:rsidR="00A41363" w:rsidRPr="00DB4678" w:rsidRDefault="00A41363" w:rsidP="00A41363">
      <w:pPr>
        <w:pStyle w:val="a3"/>
        <w:rPr>
          <w:rFonts w:ascii="Times New Roman" w:hAnsi="Times New Roman"/>
          <w:sz w:val="24"/>
          <w:szCs w:val="24"/>
        </w:rPr>
      </w:pPr>
      <w:r w:rsidRPr="00D27E1A">
        <w:rPr>
          <w:rFonts w:ascii="Times New Roman" w:hAnsi="Times New Roman"/>
          <w:sz w:val="20"/>
        </w:rPr>
        <w:t>Руководитель</w:t>
      </w:r>
      <w:proofErr w:type="gramStart"/>
      <w:r w:rsidRPr="00D27E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B4678">
        <w:rPr>
          <w:rFonts w:ascii="Times New Roman" w:hAnsi="Times New Roman"/>
          <w:sz w:val="24"/>
          <w:szCs w:val="24"/>
        </w:rPr>
        <w:t xml:space="preserve">_____________   (________________)                           </w:t>
      </w:r>
      <w:proofErr w:type="gramEnd"/>
    </w:p>
    <w:p w:rsidR="00A41363" w:rsidRPr="005240B9" w:rsidRDefault="00A41363" w:rsidP="00A4136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Pr="005240B9">
        <w:rPr>
          <w:rFonts w:ascii="Times New Roman" w:hAnsi="Times New Roman"/>
          <w:sz w:val="18"/>
          <w:szCs w:val="18"/>
        </w:rPr>
        <w:t xml:space="preserve">Ф.И.О.                М.П.                                                                      </w:t>
      </w:r>
    </w:p>
    <w:p w:rsidR="00A41363" w:rsidRPr="005240B9" w:rsidRDefault="00A41363" w:rsidP="00A41363">
      <w:pPr>
        <w:pStyle w:val="a3"/>
        <w:rPr>
          <w:rFonts w:ascii="Times New Roman" w:hAnsi="Times New Roman"/>
          <w:sz w:val="18"/>
          <w:szCs w:val="18"/>
        </w:rPr>
      </w:pPr>
      <w:r w:rsidRPr="00D27E1A">
        <w:rPr>
          <w:rFonts w:ascii="Times New Roman" w:hAnsi="Times New Roman"/>
          <w:sz w:val="20"/>
        </w:rPr>
        <w:t>Глав. бухгалтер</w:t>
      </w:r>
      <w:proofErr w:type="gramStart"/>
      <w:r w:rsidRPr="005240B9">
        <w:rPr>
          <w:rFonts w:ascii="Times New Roman" w:hAnsi="Times New Roman"/>
          <w:sz w:val="18"/>
          <w:szCs w:val="18"/>
        </w:rPr>
        <w:t xml:space="preserve">      __________</w:t>
      </w:r>
      <w:r>
        <w:rPr>
          <w:rFonts w:ascii="Times New Roman" w:hAnsi="Times New Roman"/>
          <w:sz w:val="18"/>
          <w:szCs w:val="18"/>
        </w:rPr>
        <w:t>____</w:t>
      </w:r>
      <w:r w:rsidRPr="005240B9">
        <w:rPr>
          <w:rFonts w:ascii="Times New Roman" w:hAnsi="Times New Roman"/>
          <w:sz w:val="18"/>
          <w:szCs w:val="18"/>
        </w:rPr>
        <w:t>___   (_____________</w:t>
      </w:r>
      <w:r>
        <w:rPr>
          <w:rFonts w:ascii="Times New Roman" w:hAnsi="Times New Roman"/>
          <w:sz w:val="18"/>
          <w:szCs w:val="18"/>
        </w:rPr>
        <w:t>______</w:t>
      </w:r>
      <w:r w:rsidRPr="005240B9">
        <w:rPr>
          <w:rFonts w:ascii="Times New Roman" w:hAnsi="Times New Roman"/>
          <w:sz w:val="18"/>
          <w:szCs w:val="18"/>
        </w:rPr>
        <w:t xml:space="preserve">____)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9D34E1" w:rsidRPr="009D34E1" w:rsidRDefault="009D34E1" w:rsidP="00A41363">
      <w:pPr>
        <w:pStyle w:val="a3"/>
        <w:ind w:right="-156"/>
        <w:jc w:val="center"/>
        <w:rPr>
          <w:rFonts w:asciiTheme="minorHAnsi" w:hAnsiTheme="minorHAnsi"/>
          <w:sz w:val="18"/>
          <w:szCs w:val="18"/>
        </w:rPr>
      </w:pPr>
    </w:p>
    <w:sectPr w:rsidR="009D34E1" w:rsidRPr="009D34E1" w:rsidSect="005240B9">
      <w:pgSz w:w="16838" w:h="11906" w:orient="landscape" w:code="9"/>
      <w:pgMar w:top="567" w:right="125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317DD7"/>
    <w:multiLevelType w:val="singleLevel"/>
    <w:tmpl w:val="D9AC4B36"/>
    <w:lvl w:ilvl="0">
      <w:start w:val="8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0FAD1120"/>
    <w:multiLevelType w:val="hybridMultilevel"/>
    <w:tmpl w:val="436E5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FB02EC"/>
    <w:multiLevelType w:val="hybridMultilevel"/>
    <w:tmpl w:val="521A28F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21D815A8"/>
    <w:multiLevelType w:val="hybridMultilevel"/>
    <w:tmpl w:val="F32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C508B"/>
    <w:multiLevelType w:val="singleLevel"/>
    <w:tmpl w:val="D064368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10C38"/>
    <w:multiLevelType w:val="hybridMultilevel"/>
    <w:tmpl w:val="F49EF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5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7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69122D63"/>
    <w:multiLevelType w:val="hybridMultilevel"/>
    <w:tmpl w:val="CB6E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D49C9"/>
    <w:multiLevelType w:val="hybridMultilevel"/>
    <w:tmpl w:val="EF38EB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2"/>
  </w:num>
  <w:num w:numId="5">
    <w:abstractNumId w:val="9"/>
  </w:num>
  <w:num w:numId="6">
    <w:abstractNumId w:val="15"/>
  </w:num>
  <w:num w:numId="7">
    <w:abstractNumId w:val="23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16"/>
  </w:num>
  <w:num w:numId="13">
    <w:abstractNumId w:val="20"/>
  </w:num>
  <w:num w:numId="14">
    <w:abstractNumId w:val="24"/>
  </w:num>
  <w:num w:numId="15">
    <w:abstractNumId w:val="12"/>
  </w:num>
  <w:num w:numId="16">
    <w:abstractNumId w:val="19"/>
  </w:num>
  <w:num w:numId="17">
    <w:abstractNumId w:val="0"/>
  </w:num>
  <w:num w:numId="18">
    <w:abstractNumId w:val="13"/>
  </w:num>
  <w:num w:numId="19">
    <w:abstractNumId w:val="18"/>
  </w:num>
  <w:num w:numId="20">
    <w:abstractNumId w:val="6"/>
  </w:num>
  <w:num w:numId="21">
    <w:abstractNumId w:val="7"/>
  </w:num>
  <w:num w:numId="22">
    <w:abstractNumId w:val="1"/>
  </w:num>
  <w:num w:numId="23">
    <w:abstractNumId w:val="21"/>
  </w:num>
  <w:num w:numId="24">
    <w:abstractNumId w:val="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1798A"/>
    <w:rsid w:val="0002194A"/>
    <w:rsid w:val="00022567"/>
    <w:rsid w:val="00031213"/>
    <w:rsid w:val="00031E15"/>
    <w:rsid w:val="000322CD"/>
    <w:rsid w:val="000354AC"/>
    <w:rsid w:val="00040289"/>
    <w:rsid w:val="000439F1"/>
    <w:rsid w:val="00047E24"/>
    <w:rsid w:val="000603F2"/>
    <w:rsid w:val="000751DD"/>
    <w:rsid w:val="00080122"/>
    <w:rsid w:val="000809E7"/>
    <w:rsid w:val="00081A81"/>
    <w:rsid w:val="00092436"/>
    <w:rsid w:val="00095EE2"/>
    <w:rsid w:val="000A5D10"/>
    <w:rsid w:val="000B102C"/>
    <w:rsid w:val="000B2610"/>
    <w:rsid w:val="000D1210"/>
    <w:rsid w:val="000F5530"/>
    <w:rsid w:val="000F7801"/>
    <w:rsid w:val="001156E3"/>
    <w:rsid w:val="0012090E"/>
    <w:rsid w:val="00121BA5"/>
    <w:rsid w:val="00132451"/>
    <w:rsid w:val="00132AB3"/>
    <w:rsid w:val="0014164C"/>
    <w:rsid w:val="00144B5F"/>
    <w:rsid w:val="00145413"/>
    <w:rsid w:val="00191488"/>
    <w:rsid w:val="0019238D"/>
    <w:rsid w:val="001B57F7"/>
    <w:rsid w:val="001C50C0"/>
    <w:rsid w:val="001D41F3"/>
    <w:rsid w:val="001D7469"/>
    <w:rsid w:val="001E5483"/>
    <w:rsid w:val="001F0BA1"/>
    <w:rsid w:val="001F57C1"/>
    <w:rsid w:val="001F5E77"/>
    <w:rsid w:val="002015C4"/>
    <w:rsid w:val="00202AB6"/>
    <w:rsid w:val="002066BE"/>
    <w:rsid w:val="00213B5A"/>
    <w:rsid w:val="00222DD6"/>
    <w:rsid w:val="00227FD3"/>
    <w:rsid w:val="002309B8"/>
    <w:rsid w:val="002320B2"/>
    <w:rsid w:val="00250226"/>
    <w:rsid w:val="00262412"/>
    <w:rsid w:val="00281294"/>
    <w:rsid w:val="00281B71"/>
    <w:rsid w:val="00283129"/>
    <w:rsid w:val="002933B6"/>
    <w:rsid w:val="0029710D"/>
    <w:rsid w:val="002A764A"/>
    <w:rsid w:val="002B1EC0"/>
    <w:rsid w:val="002C5498"/>
    <w:rsid w:val="002D06E3"/>
    <w:rsid w:val="002D709C"/>
    <w:rsid w:val="002E236D"/>
    <w:rsid w:val="002E26DF"/>
    <w:rsid w:val="002F5AA5"/>
    <w:rsid w:val="003009CB"/>
    <w:rsid w:val="00311276"/>
    <w:rsid w:val="003114A6"/>
    <w:rsid w:val="0033636C"/>
    <w:rsid w:val="00336B8B"/>
    <w:rsid w:val="00340286"/>
    <w:rsid w:val="00350F41"/>
    <w:rsid w:val="0035255C"/>
    <w:rsid w:val="003615C2"/>
    <w:rsid w:val="00362CC6"/>
    <w:rsid w:val="0036304C"/>
    <w:rsid w:val="00370E89"/>
    <w:rsid w:val="0037777C"/>
    <w:rsid w:val="00383C0C"/>
    <w:rsid w:val="00394C0E"/>
    <w:rsid w:val="003B1FE4"/>
    <w:rsid w:val="003B33F8"/>
    <w:rsid w:val="003C0EA5"/>
    <w:rsid w:val="003D19C6"/>
    <w:rsid w:val="003D6BEF"/>
    <w:rsid w:val="003E22CC"/>
    <w:rsid w:val="003E41B3"/>
    <w:rsid w:val="003F1563"/>
    <w:rsid w:val="003F3450"/>
    <w:rsid w:val="00411AE3"/>
    <w:rsid w:val="00425E5F"/>
    <w:rsid w:val="00452069"/>
    <w:rsid w:val="004532CA"/>
    <w:rsid w:val="00461421"/>
    <w:rsid w:val="004833AA"/>
    <w:rsid w:val="004854DE"/>
    <w:rsid w:val="0049347F"/>
    <w:rsid w:val="004A573B"/>
    <w:rsid w:val="004B3775"/>
    <w:rsid w:val="004B52BD"/>
    <w:rsid w:val="004B660C"/>
    <w:rsid w:val="004B6F20"/>
    <w:rsid w:val="004B770B"/>
    <w:rsid w:val="004D2769"/>
    <w:rsid w:val="004D39FC"/>
    <w:rsid w:val="004E4617"/>
    <w:rsid w:val="00500283"/>
    <w:rsid w:val="00504E3A"/>
    <w:rsid w:val="00511065"/>
    <w:rsid w:val="00511B26"/>
    <w:rsid w:val="00514431"/>
    <w:rsid w:val="005240B9"/>
    <w:rsid w:val="00551D9B"/>
    <w:rsid w:val="00557B25"/>
    <w:rsid w:val="00567E9D"/>
    <w:rsid w:val="00567FB2"/>
    <w:rsid w:val="00571EAD"/>
    <w:rsid w:val="00573D26"/>
    <w:rsid w:val="005778D8"/>
    <w:rsid w:val="00582B6C"/>
    <w:rsid w:val="005856C9"/>
    <w:rsid w:val="005A2F85"/>
    <w:rsid w:val="005A4B8D"/>
    <w:rsid w:val="005B0875"/>
    <w:rsid w:val="005D7E5F"/>
    <w:rsid w:val="005F0F11"/>
    <w:rsid w:val="00601B4C"/>
    <w:rsid w:val="00622784"/>
    <w:rsid w:val="00627E83"/>
    <w:rsid w:val="00631AF4"/>
    <w:rsid w:val="00632CBF"/>
    <w:rsid w:val="00633914"/>
    <w:rsid w:val="006370ED"/>
    <w:rsid w:val="0064356D"/>
    <w:rsid w:val="006618B1"/>
    <w:rsid w:val="00672230"/>
    <w:rsid w:val="006738A5"/>
    <w:rsid w:val="006770AC"/>
    <w:rsid w:val="00683505"/>
    <w:rsid w:val="00684EB3"/>
    <w:rsid w:val="0068588E"/>
    <w:rsid w:val="00686D95"/>
    <w:rsid w:val="00691A4F"/>
    <w:rsid w:val="00697425"/>
    <w:rsid w:val="006A3956"/>
    <w:rsid w:val="006B2BC6"/>
    <w:rsid w:val="006B401A"/>
    <w:rsid w:val="006D1465"/>
    <w:rsid w:val="006E0068"/>
    <w:rsid w:val="006E1E22"/>
    <w:rsid w:val="006E44A5"/>
    <w:rsid w:val="006F72D6"/>
    <w:rsid w:val="00715A69"/>
    <w:rsid w:val="007238FA"/>
    <w:rsid w:val="00725532"/>
    <w:rsid w:val="00727AC5"/>
    <w:rsid w:val="00737B05"/>
    <w:rsid w:val="00741010"/>
    <w:rsid w:val="00755461"/>
    <w:rsid w:val="00760B08"/>
    <w:rsid w:val="00780233"/>
    <w:rsid w:val="007A1560"/>
    <w:rsid w:val="007A618A"/>
    <w:rsid w:val="007A6D87"/>
    <w:rsid w:val="007C1FCB"/>
    <w:rsid w:val="007C437A"/>
    <w:rsid w:val="007D4E25"/>
    <w:rsid w:val="007E362E"/>
    <w:rsid w:val="007E3E6D"/>
    <w:rsid w:val="007F1ED5"/>
    <w:rsid w:val="007F5D36"/>
    <w:rsid w:val="00800094"/>
    <w:rsid w:val="00801088"/>
    <w:rsid w:val="00805E14"/>
    <w:rsid w:val="0081162F"/>
    <w:rsid w:val="00814E30"/>
    <w:rsid w:val="0083414E"/>
    <w:rsid w:val="00837AE0"/>
    <w:rsid w:val="00845EB4"/>
    <w:rsid w:val="00847340"/>
    <w:rsid w:val="00850EB9"/>
    <w:rsid w:val="00862349"/>
    <w:rsid w:val="00865E61"/>
    <w:rsid w:val="008717AA"/>
    <w:rsid w:val="0087235F"/>
    <w:rsid w:val="00872DCA"/>
    <w:rsid w:val="00884527"/>
    <w:rsid w:val="008950DD"/>
    <w:rsid w:val="008B2752"/>
    <w:rsid w:val="008B2F74"/>
    <w:rsid w:val="008B78D1"/>
    <w:rsid w:val="008C2BDB"/>
    <w:rsid w:val="008C46D9"/>
    <w:rsid w:val="008D218A"/>
    <w:rsid w:val="008D61E2"/>
    <w:rsid w:val="008D702E"/>
    <w:rsid w:val="008F0718"/>
    <w:rsid w:val="008F4B6E"/>
    <w:rsid w:val="00904981"/>
    <w:rsid w:val="009313BF"/>
    <w:rsid w:val="009319E9"/>
    <w:rsid w:val="0093692B"/>
    <w:rsid w:val="00940164"/>
    <w:rsid w:val="00945A8E"/>
    <w:rsid w:val="0094689E"/>
    <w:rsid w:val="009511AA"/>
    <w:rsid w:val="00952654"/>
    <w:rsid w:val="00955FC8"/>
    <w:rsid w:val="0096341C"/>
    <w:rsid w:val="00967F71"/>
    <w:rsid w:val="00980644"/>
    <w:rsid w:val="00992815"/>
    <w:rsid w:val="009A4A33"/>
    <w:rsid w:val="009C79C1"/>
    <w:rsid w:val="009D34E1"/>
    <w:rsid w:val="009F25E4"/>
    <w:rsid w:val="009F5E35"/>
    <w:rsid w:val="009F796E"/>
    <w:rsid w:val="00A176F0"/>
    <w:rsid w:val="00A21EE2"/>
    <w:rsid w:val="00A23BF0"/>
    <w:rsid w:val="00A315E1"/>
    <w:rsid w:val="00A31788"/>
    <w:rsid w:val="00A411B0"/>
    <w:rsid w:val="00A41363"/>
    <w:rsid w:val="00A56607"/>
    <w:rsid w:val="00A67519"/>
    <w:rsid w:val="00A904F8"/>
    <w:rsid w:val="00A93431"/>
    <w:rsid w:val="00AA1BF4"/>
    <w:rsid w:val="00AA253C"/>
    <w:rsid w:val="00AC312F"/>
    <w:rsid w:val="00AC6F63"/>
    <w:rsid w:val="00AD63E0"/>
    <w:rsid w:val="00AD7378"/>
    <w:rsid w:val="00AE094F"/>
    <w:rsid w:val="00AE791A"/>
    <w:rsid w:val="00AF526F"/>
    <w:rsid w:val="00B00D89"/>
    <w:rsid w:val="00B1168C"/>
    <w:rsid w:val="00B14C21"/>
    <w:rsid w:val="00B2099D"/>
    <w:rsid w:val="00B2214A"/>
    <w:rsid w:val="00B2295C"/>
    <w:rsid w:val="00B2700B"/>
    <w:rsid w:val="00B52D95"/>
    <w:rsid w:val="00B57E92"/>
    <w:rsid w:val="00B933E0"/>
    <w:rsid w:val="00B97AE0"/>
    <w:rsid w:val="00BA21C8"/>
    <w:rsid w:val="00BB4A54"/>
    <w:rsid w:val="00BB7BD2"/>
    <w:rsid w:val="00BC00CD"/>
    <w:rsid w:val="00BD2FB9"/>
    <w:rsid w:val="00BE4BE6"/>
    <w:rsid w:val="00BF132D"/>
    <w:rsid w:val="00C003E2"/>
    <w:rsid w:val="00C03D1B"/>
    <w:rsid w:val="00C07678"/>
    <w:rsid w:val="00C20637"/>
    <w:rsid w:val="00C27F8C"/>
    <w:rsid w:val="00C30DF8"/>
    <w:rsid w:val="00C62E18"/>
    <w:rsid w:val="00C71A02"/>
    <w:rsid w:val="00C7319D"/>
    <w:rsid w:val="00C762EA"/>
    <w:rsid w:val="00C92784"/>
    <w:rsid w:val="00C9320E"/>
    <w:rsid w:val="00CA1091"/>
    <w:rsid w:val="00CA7369"/>
    <w:rsid w:val="00CA784C"/>
    <w:rsid w:val="00CB3653"/>
    <w:rsid w:val="00CC71DD"/>
    <w:rsid w:val="00CD0253"/>
    <w:rsid w:val="00CD24E7"/>
    <w:rsid w:val="00CE5955"/>
    <w:rsid w:val="00D034FE"/>
    <w:rsid w:val="00D24FE2"/>
    <w:rsid w:val="00D27E1A"/>
    <w:rsid w:val="00D31B86"/>
    <w:rsid w:val="00D321CB"/>
    <w:rsid w:val="00D32476"/>
    <w:rsid w:val="00D3662C"/>
    <w:rsid w:val="00D41A5E"/>
    <w:rsid w:val="00D4555C"/>
    <w:rsid w:val="00D50534"/>
    <w:rsid w:val="00D65EB7"/>
    <w:rsid w:val="00D81A84"/>
    <w:rsid w:val="00D83BE1"/>
    <w:rsid w:val="00D857D6"/>
    <w:rsid w:val="00DA64CC"/>
    <w:rsid w:val="00DB4678"/>
    <w:rsid w:val="00DC44D3"/>
    <w:rsid w:val="00DE011F"/>
    <w:rsid w:val="00DE6826"/>
    <w:rsid w:val="00E1288B"/>
    <w:rsid w:val="00E145B3"/>
    <w:rsid w:val="00E14B13"/>
    <w:rsid w:val="00E17E2C"/>
    <w:rsid w:val="00E31345"/>
    <w:rsid w:val="00E726EE"/>
    <w:rsid w:val="00E767E9"/>
    <w:rsid w:val="00E84CD8"/>
    <w:rsid w:val="00E95634"/>
    <w:rsid w:val="00EA19E2"/>
    <w:rsid w:val="00EB4508"/>
    <w:rsid w:val="00EB515A"/>
    <w:rsid w:val="00EB617D"/>
    <w:rsid w:val="00ED2E92"/>
    <w:rsid w:val="00ED7B0A"/>
    <w:rsid w:val="00EE47F8"/>
    <w:rsid w:val="00EF06FF"/>
    <w:rsid w:val="00F2675E"/>
    <w:rsid w:val="00F26EDE"/>
    <w:rsid w:val="00F34499"/>
    <w:rsid w:val="00F44D34"/>
    <w:rsid w:val="00F53189"/>
    <w:rsid w:val="00F57A69"/>
    <w:rsid w:val="00F67724"/>
    <w:rsid w:val="00F704E8"/>
    <w:rsid w:val="00F7769B"/>
    <w:rsid w:val="00F86729"/>
    <w:rsid w:val="00F94F6A"/>
    <w:rsid w:val="00FA5DD8"/>
    <w:rsid w:val="00FC533E"/>
    <w:rsid w:val="00FD5A39"/>
    <w:rsid w:val="00FD65CD"/>
    <w:rsid w:val="00FD6CBC"/>
    <w:rsid w:val="00FE1DDA"/>
    <w:rsid w:val="00FE6045"/>
    <w:rsid w:val="00FF179E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39"/>
    <w:rPr>
      <w:sz w:val="24"/>
      <w:szCs w:val="24"/>
    </w:rPr>
  </w:style>
  <w:style w:type="paragraph" w:styleId="1">
    <w:name w:val="heading 1"/>
    <w:basedOn w:val="a"/>
    <w:next w:val="2"/>
    <w:qFormat/>
    <w:rsid w:val="00FD5A3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FD5A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FD5A3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FD5A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D5A39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FD5A3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FD5A3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FD5A3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FD5A3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FD5A3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FD5A39"/>
    <w:rPr>
      <w:rFonts w:ascii="SchoolBook" w:hAnsi="SchoolBook"/>
      <w:sz w:val="28"/>
    </w:rPr>
  </w:style>
  <w:style w:type="paragraph" w:styleId="a4">
    <w:name w:val="Balloon Text"/>
    <w:basedOn w:val="a"/>
    <w:semiHidden/>
    <w:rsid w:val="00FD5A39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FD5A3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FD5A39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FD5A39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FD5A39"/>
    <w:pPr>
      <w:jc w:val="both"/>
    </w:pPr>
    <w:rPr>
      <w:sz w:val="28"/>
    </w:rPr>
  </w:style>
  <w:style w:type="paragraph" w:styleId="21">
    <w:name w:val="Body Text 2"/>
    <w:basedOn w:val="a"/>
    <w:rsid w:val="00FD5A39"/>
    <w:pPr>
      <w:jc w:val="both"/>
    </w:pPr>
  </w:style>
  <w:style w:type="paragraph" w:styleId="a9">
    <w:name w:val="Body Text Indent"/>
    <w:basedOn w:val="a"/>
    <w:rsid w:val="00FD5A39"/>
    <w:pPr>
      <w:ind w:left="75"/>
      <w:jc w:val="both"/>
    </w:pPr>
    <w:rPr>
      <w:sz w:val="28"/>
    </w:rPr>
  </w:style>
  <w:style w:type="table" w:styleId="aa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4833AA"/>
    <w:rPr>
      <w:sz w:val="28"/>
      <w:szCs w:val="24"/>
    </w:rPr>
  </w:style>
  <w:style w:type="paragraph" w:customStyle="1" w:styleId="ConsPlusNonformat">
    <w:name w:val="ConsPlusNonformat"/>
    <w:uiPriority w:val="99"/>
    <w:rsid w:val="00CA784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1"/>
    <w:rsid w:val="008717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39AA-E9F4-423C-BBBE-BA3B05F1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2</TotalTime>
  <Pages>4</Pages>
  <Words>423</Words>
  <Characters>4458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RusskihES</cp:lastModifiedBy>
  <cp:revision>2</cp:revision>
  <cp:lastPrinted>2018-01-25T12:48:00Z</cp:lastPrinted>
  <dcterms:created xsi:type="dcterms:W3CDTF">2018-02-01T08:59:00Z</dcterms:created>
  <dcterms:modified xsi:type="dcterms:W3CDTF">2018-02-01T08:59:00Z</dcterms:modified>
  <cp:category>к. 123</cp:category>
</cp:coreProperties>
</file>